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CF" w:rsidRDefault="00E85ECF"/>
    <w:p w:rsidR="00E85ECF" w:rsidRDefault="00E85ECF">
      <w:r>
        <w:t xml:space="preserve">Proposed changes to </w:t>
      </w:r>
      <w:r w:rsidRPr="009D3695">
        <w:t>the PEM PAL Internal Audit Manual Template</w:t>
      </w:r>
    </w:p>
    <w:p w:rsidR="00E85ECF" w:rsidRDefault="00E85ECF"/>
    <w:p w:rsidR="00E85ECF" w:rsidRDefault="00E85ECF" w:rsidP="009D3695">
      <w:pPr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636"/>
      </w:tblGrid>
      <w:tr w:rsidR="00E85ECF" w:rsidTr="009A0799">
        <w:tc>
          <w:tcPr>
            <w:tcW w:w="3652" w:type="dxa"/>
          </w:tcPr>
          <w:p w:rsidR="00E85ECF" w:rsidRPr="009A0799" w:rsidRDefault="00E85ECF" w:rsidP="009A0799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9A0799">
              <w:rPr>
                <w:b/>
                <w:bCs/>
                <w:sz w:val="20"/>
                <w:szCs w:val="20"/>
                <w:lang w:val="en-US"/>
              </w:rPr>
              <w:t>Current state:</w:t>
            </w:r>
          </w:p>
          <w:p w:rsidR="00E85ECF" w:rsidRPr="009A0799" w:rsidRDefault="00E85ECF" w:rsidP="009A079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36" w:type="dxa"/>
          </w:tcPr>
          <w:p w:rsidR="00E85ECF" w:rsidRPr="009A0799" w:rsidRDefault="00E85ECF" w:rsidP="009A0799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9A0799">
              <w:rPr>
                <w:b/>
                <w:bCs/>
                <w:sz w:val="20"/>
                <w:szCs w:val="20"/>
                <w:lang w:val="en-US"/>
              </w:rPr>
              <w:t>Proposed changes</w:t>
            </w:r>
          </w:p>
          <w:p w:rsidR="00E85ECF" w:rsidRPr="009A0799" w:rsidRDefault="00E85ECF" w:rsidP="009A0799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85ECF" w:rsidTr="009A0799">
        <w:trPr>
          <w:trHeight w:val="220"/>
        </w:trPr>
        <w:tc>
          <w:tcPr>
            <w:tcW w:w="3652" w:type="dxa"/>
          </w:tcPr>
          <w:p w:rsidR="00E85ECF" w:rsidRPr="009A0799" w:rsidRDefault="00E85ECF" w:rsidP="009A0799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9A0799">
              <w:rPr>
                <w:b/>
                <w:sz w:val="20"/>
                <w:szCs w:val="20"/>
                <w:lang w:val="en-US"/>
              </w:rPr>
              <w:t>4. Quality control</w:t>
            </w:r>
          </w:p>
          <w:p w:rsidR="00E85ECF" w:rsidRPr="009A0799" w:rsidRDefault="00E85ECF" w:rsidP="009A0799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36" w:type="dxa"/>
          </w:tcPr>
          <w:p w:rsidR="00E85ECF" w:rsidRPr="009A0799" w:rsidRDefault="00E85ECF" w:rsidP="009A0799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9A0799">
              <w:rPr>
                <w:b/>
                <w:sz w:val="20"/>
                <w:szCs w:val="20"/>
                <w:lang w:val="en-US"/>
              </w:rPr>
              <w:t>4. Quality Control</w:t>
            </w:r>
          </w:p>
        </w:tc>
      </w:tr>
      <w:tr w:rsidR="00E85ECF" w:rsidTr="009A0799">
        <w:trPr>
          <w:trHeight w:val="1240"/>
        </w:trPr>
        <w:tc>
          <w:tcPr>
            <w:tcW w:w="3652" w:type="dxa"/>
          </w:tcPr>
          <w:p w:rsidR="00E85ECF" w:rsidRPr="009A0799" w:rsidRDefault="00E85ECF" w:rsidP="009A0799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9A0799">
              <w:rPr>
                <w:b/>
                <w:bCs/>
                <w:sz w:val="20"/>
                <w:szCs w:val="20"/>
                <w:lang w:val="en-US"/>
              </w:rPr>
              <w:t>4.1. Quality Program</w:t>
            </w:r>
          </w:p>
          <w:p w:rsidR="00E85ECF" w:rsidRPr="009A0799" w:rsidRDefault="00E85ECF" w:rsidP="009A079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US"/>
              </w:rPr>
            </w:pPr>
            <w:r w:rsidRPr="009A0799">
              <w:rPr>
                <w:sz w:val="20"/>
                <w:szCs w:val="20"/>
                <w:lang w:val="en-US"/>
              </w:rPr>
              <w:t>Continuous monitoring</w:t>
            </w:r>
          </w:p>
          <w:p w:rsidR="00E85ECF" w:rsidRPr="009A0799" w:rsidRDefault="00E85ECF" w:rsidP="009A079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US"/>
              </w:rPr>
            </w:pPr>
            <w:r w:rsidRPr="009A0799">
              <w:rPr>
                <w:sz w:val="20"/>
                <w:szCs w:val="20"/>
                <w:lang w:val="en-US"/>
              </w:rPr>
              <w:t>Internal quality assessment</w:t>
            </w:r>
          </w:p>
          <w:p w:rsidR="00E85ECF" w:rsidRPr="009A0799" w:rsidRDefault="00E85ECF" w:rsidP="009A079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US"/>
              </w:rPr>
            </w:pPr>
            <w:r w:rsidRPr="009A0799">
              <w:rPr>
                <w:sz w:val="20"/>
                <w:szCs w:val="20"/>
                <w:lang w:val="en-US"/>
              </w:rPr>
              <w:t>External quality assessment</w:t>
            </w:r>
          </w:p>
          <w:p w:rsidR="00E85ECF" w:rsidRPr="009A0799" w:rsidRDefault="00E85ECF" w:rsidP="009A079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36" w:type="dxa"/>
          </w:tcPr>
          <w:p w:rsidR="00E85ECF" w:rsidRPr="009A0799" w:rsidRDefault="00E85ECF" w:rsidP="009A0799">
            <w:pPr>
              <w:jc w:val="both"/>
              <w:rPr>
                <w:sz w:val="20"/>
                <w:szCs w:val="20"/>
                <w:lang w:val="en-US"/>
              </w:rPr>
            </w:pPr>
            <w:r w:rsidRPr="009A0799">
              <w:rPr>
                <w:b/>
                <w:bCs/>
                <w:sz w:val="20"/>
                <w:szCs w:val="20"/>
                <w:lang w:val="en-US"/>
              </w:rPr>
              <w:t>4.1. Quality</w:t>
            </w:r>
            <w:r w:rsidRPr="009A0799">
              <w:rPr>
                <w:sz w:val="20"/>
                <w:szCs w:val="20"/>
                <w:lang w:val="en-US"/>
              </w:rPr>
              <w:t xml:space="preserve"> </w:t>
            </w:r>
            <w:r w:rsidRPr="009A0799">
              <w:rPr>
                <w:b/>
                <w:sz w:val="20"/>
                <w:szCs w:val="20"/>
                <w:lang w:val="en-US"/>
              </w:rPr>
              <w:t>Assurance and Improvement</w:t>
            </w:r>
            <w:r w:rsidRPr="009A0799">
              <w:rPr>
                <w:sz w:val="20"/>
                <w:szCs w:val="20"/>
                <w:lang w:val="en-US"/>
              </w:rPr>
              <w:t xml:space="preserve"> </w:t>
            </w:r>
            <w:r w:rsidRPr="009A0799">
              <w:rPr>
                <w:b/>
                <w:bCs/>
                <w:sz w:val="20"/>
                <w:szCs w:val="20"/>
                <w:lang w:val="en-US"/>
              </w:rPr>
              <w:t>Program</w:t>
            </w:r>
          </w:p>
          <w:p w:rsidR="00E85ECF" w:rsidRPr="009A0799" w:rsidRDefault="00E85ECF" w:rsidP="009A0799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en-US"/>
              </w:rPr>
            </w:pPr>
            <w:r w:rsidRPr="009A0799">
              <w:rPr>
                <w:sz w:val="20"/>
                <w:szCs w:val="20"/>
                <w:lang w:val="en-US"/>
              </w:rPr>
              <w:t xml:space="preserve">Quality assessment  performed by the Internal Audit Unit </w:t>
            </w:r>
          </w:p>
          <w:p w:rsidR="00E85ECF" w:rsidRPr="009A0799" w:rsidRDefault="00E85ECF" w:rsidP="009A0799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en-US"/>
              </w:rPr>
            </w:pPr>
            <w:r w:rsidRPr="009A0799">
              <w:rPr>
                <w:sz w:val="20"/>
                <w:szCs w:val="20"/>
                <w:lang w:val="en-US"/>
              </w:rPr>
              <w:t xml:space="preserve">Quality assessment performed by the </w:t>
            </w:r>
            <w:smartTag w:uri="urn:schemas-microsoft-com:office:smarttags" w:element="place">
              <w:r w:rsidRPr="009A0799">
                <w:rPr>
                  <w:sz w:val="20"/>
                  <w:szCs w:val="20"/>
                  <w:lang w:val="en-US"/>
                </w:rPr>
                <w:t>CHU</w:t>
              </w:r>
            </w:smartTag>
            <w:r w:rsidRPr="009A0799">
              <w:rPr>
                <w:sz w:val="20"/>
                <w:szCs w:val="20"/>
                <w:lang w:val="en-US"/>
              </w:rPr>
              <w:t xml:space="preserve"> </w:t>
            </w:r>
          </w:p>
          <w:p w:rsidR="00E85ECF" w:rsidRPr="009A0799" w:rsidRDefault="00E85ECF" w:rsidP="009A0799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en-US"/>
              </w:rPr>
            </w:pPr>
            <w:r w:rsidRPr="009A0799">
              <w:rPr>
                <w:sz w:val="20"/>
                <w:szCs w:val="20"/>
                <w:lang w:val="en-US"/>
              </w:rPr>
              <w:t>Independent external quality assessment</w:t>
            </w:r>
          </w:p>
          <w:p w:rsidR="00E85ECF" w:rsidRPr="009A0799" w:rsidRDefault="00E85ECF" w:rsidP="00F455C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85ECF" w:rsidTr="009A0799">
        <w:trPr>
          <w:trHeight w:val="715"/>
        </w:trPr>
        <w:tc>
          <w:tcPr>
            <w:tcW w:w="3652" w:type="dxa"/>
          </w:tcPr>
          <w:p w:rsidR="00E85ECF" w:rsidRPr="009A0799" w:rsidRDefault="00E85ECF" w:rsidP="009A0799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9A0799">
              <w:rPr>
                <w:i/>
                <w:iCs/>
                <w:sz w:val="20"/>
                <w:szCs w:val="20"/>
                <w:lang w:val="en-US"/>
              </w:rPr>
              <w:t>4.2. Audit Entity Survey</w:t>
            </w:r>
          </w:p>
          <w:p w:rsidR="00E85ECF" w:rsidRPr="009A0799" w:rsidRDefault="00E85ECF" w:rsidP="009A0799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9A0799">
              <w:rPr>
                <w:i/>
                <w:sz w:val="20"/>
                <w:szCs w:val="20"/>
                <w:lang w:val="en-US"/>
              </w:rPr>
              <w:t>4.3. Ongoing Supervision</w:t>
            </w:r>
          </w:p>
          <w:p w:rsidR="00E85ECF" w:rsidRPr="009A0799" w:rsidRDefault="00E85ECF" w:rsidP="009A0799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9A0799">
              <w:rPr>
                <w:i/>
                <w:iCs/>
                <w:sz w:val="20"/>
                <w:szCs w:val="20"/>
                <w:lang w:val="en-US"/>
              </w:rPr>
              <w:t>4.4. Key Performance indicators</w:t>
            </w:r>
          </w:p>
          <w:p w:rsidR="00E85ECF" w:rsidRPr="009A0799" w:rsidRDefault="00E85ECF" w:rsidP="009A079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36" w:type="dxa"/>
          </w:tcPr>
          <w:p w:rsidR="00E85ECF" w:rsidRPr="009A0799" w:rsidRDefault="00E85ECF" w:rsidP="009A0799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85ECF" w:rsidTr="009A0799">
        <w:trPr>
          <w:trHeight w:val="1246"/>
        </w:trPr>
        <w:tc>
          <w:tcPr>
            <w:tcW w:w="3652" w:type="dxa"/>
          </w:tcPr>
          <w:p w:rsidR="00E85ECF" w:rsidRPr="009A0799" w:rsidRDefault="00E85ECF" w:rsidP="009A0799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9A0799">
              <w:rPr>
                <w:b/>
                <w:bCs/>
                <w:sz w:val="20"/>
                <w:szCs w:val="20"/>
                <w:lang w:val="en-US"/>
              </w:rPr>
              <w:t>4.5. Internal Quality Assessments</w:t>
            </w:r>
          </w:p>
          <w:p w:rsidR="00E85ECF" w:rsidRPr="009A0799" w:rsidRDefault="00E85ECF" w:rsidP="009A0799">
            <w:pPr>
              <w:jc w:val="both"/>
              <w:rPr>
                <w:sz w:val="20"/>
                <w:szCs w:val="20"/>
                <w:lang w:val="en-US"/>
              </w:rPr>
            </w:pPr>
          </w:p>
          <w:p w:rsidR="00E85ECF" w:rsidRPr="009A0799" w:rsidRDefault="00E85ECF" w:rsidP="009A0799">
            <w:pPr>
              <w:ind w:left="36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36" w:type="dxa"/>
          </w:tcPr>
          <w:p w:rsidR="00E85ECF" w:rsidRPr="009A0799" w:rsidRDefault="00E85ECF" w:rsidP="009A0799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9A0799">
              <w:rPr>
                <w:b/>
                <w:sz w:val="20"/>
                <w:szCs w:val="20"/>
                <w:lang w:val="en-US"/>
              </w:rPr>
              <w:t xml:space="preserve">4.2. Quality Assessment performed by the Internal Audit Unit </w:t>
            </w:r>
          </w:p>
          <w:p w:rsidR="00E85ECF" w:rsidRPr="009A0799" w:rsidRDefault="00E85ECF" w:rsidP="009A0799">
            <w:pPr>
              <w:ind w:left="360"/>
              <w:jc w:val="both"/>
              <w:rPr>
                <w:sz w:val="20"/>
                <w:szCs w:val="20"/>
                <w:lang w:val="en-US"/>
              </w:rPr>
            </w:pPr>
            <w:r w:rsidRPr="009A0799">
              <w:rPr>
                <w:sz w:val="20"/>
                <w:szCs w:val="20"/>
                <w:lang w:val="en-US"/>
              </w:rPr>
              <w:t>4.2.1. Ongoing supervision</w:t>
            </w:r>
          </w:p>
          <w:p w:rsidR="00E85ECF" w:rsidRPr="009A0799" w:rsidRDefault="00E85ECF" w:rsidP="009A0799">
            <w:pPr>
              <w:ind w:left="360"/>
              <w:jc w:val="both"/>
              <w:rPr>
                <w:sz w:val="20"/>
                <w:szCs w:val="20"/>
                <w:lang w:val="en-US"/>
              </w:rPr>
            </w:pPr>
            <w:r w:rsidRPr="009A0799">
              <w:rPr>
                <w:sz w:val="20"/>
                <w:szCs w:val="20"/>
                <w:lang w:val="en-US"/>
              </w:rPr>
              <w:t>4.2.2. Periodic self-assessment or assessment performed by  other persons within the organization</w:t>
            </w:r>
          </w:p>
          <w:p w:rsidR="00E85ECF" w:rsidRPr="009A0799" w:rsidRDefault="00E85ECF" w:rsidP="009A0799">
            <w:pPr>
              <w:ind w:left="360"/>
              <w:jc w:val="both"/>
              <w:rPr>
                <w:iCs/>
                <w:sz w:val="20"/>
                <w:szCs w:val="20"/>
                <w:lang w:val="en-US"/>
              </w:rPr>
            </w:pPr>
            <w:r w:rsidRPr="009A0799">
              <w:rPr>
                <w:iCs/>
                <w:sz w:val="20"/>
                <w:szCs w:val="20"/>
                <w:lang w:val="en-US"/>
              </w:rPr>
              <w:t>4.2.3. Audit entity survey</w:t>
            </w:r>
          </w:p>
          <w:p w:rsidR="00E85ECF" w:rsidRPr="009A0799" w:rsidRDefault="00E85ECF" w:rsidP="00F455CC">
            <w:pPr>
              <w:ind w:left="36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85ECF" w:rsidTr="009A0799">
        <w:tc>
          <w:tcPr>
            <w:tcW w:w="3652" w:type="dxa"/>
          </w:tcPr>
          <w:p w:rsidR="00E85ECF" w:rsidRPr="009A0799" w:rsidRDefault="00E85ECF" w:rsidP="009A0799">
            <w:pPr>
              <w:jc w:val="both"/>
              <w:rPr>
                <w:sz w:val="20"/>
                <w:szCs w:val="20"/>
                <w:lang w:val="en-US"/>
              </w:rPr>
            </w:pPr>
            <w:r w:rsidRPr="009A0799">
              <w:rPr>
                <w:b/>
                <w:bCs/>
                <w:sz w:val="20"/>
                <w:szCs w:val="20"/>
                <w:lang w:val="en-US"/>
              </w:rPr>
              <w:t>4.6. External Quality Assessment</w:t>
            </w:r>
            <w:r w:rsidRPr="009A0799">
              <w:rPr>
                <w:sz w:val="20"/>
                <w:szCs w:val="20"/>
                <w:lang w:val="en-US"/>
              </w:rPr>
              <w:t>s</w:t>
            </w:r>
          </w:p>
          <w:p w:rsidR="00E85ECF" w:rsidRPr="009A0799" w:rsidRDefault="00E85ECF" w:rsidP="009A079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36" w:type="dxa"/>
          </w:tcPr>
          <w:p w:rsidR="00E85ECF" w:rsidRPr="009A0799" w:rsidRDefault="00E85ECF" w:rsidP="009A0799">
            <w:pPr>
              <w:jc w:val="both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9A0799">
              <w:rPr>
                <w:b/>
                <w:bCs/>
                <w:iCs/>
                <w:sz w:val="20"/>
                <w:szCs w:val="20"/>
                <w:lang w:val="en-US"/>
              </w:rPr>
              <w:t xml:space="preserve">4.3. Quality Assessment performed by the </w:t>
            </w:r>
            <w:smartTag w:uri="urn:schemas-microsoft-com:office:smarttags" w:element="place">
              <w:r w:rsidRPr="009A0799">
                <w:rPr>
                  <w:b/>
                  <w:bCs/>
                  <w:iCs/>
                  <w:sz w:val="20"/>
                  <w:szCs w:val="20"/>
                  <w:lang w:val="en-US"/>
                </w:rPr>
                <w:t>CHU</w:t>
              </w:r>
            </w:smartTag>
          </w:p>
          <w:p w:rsidR="00E85ECF" w:rsidRPr="009A0799" w:rsidRDefault="00E85ECF" w:rsidP="009A0799">
            <w:pPr>
              <w:ind w:left="360"/>
              <w:jc w:val="both"/>
              <w:rPr>
                <w:sz w:val="20"/>
                <w:szCs w:val="20"/>
                <w:lang w:val="en-US"/>
              </w:rPr>
            </w:pPr>
            <w:r w:rsidRPr="009A0799">
              <w:rPr>
                <w:sz w:val="20"/>
                <w:szCs w:val="20"/>
                <w:lang w:val="en-US"/>
              </w:rPr>
              <w:t xml:space="preserve">4.3.1. Quality assessment performed by the </w:t>
            </w:r>
            <w:smartTag w:uri="urn:schemas-microsoft-com:office:smarttags" w:element="place">
              <w:r w:rsidRPr="009A0799">
                <w:rPr>
                  <w:sz w:val="20"/>
                  <w:szCs w:val="20"/>
                  <w:lang w:val="en-US"/>
                </w:rPr>
                <w:t>CHU</w:t>
              </w:r>
            </w:smartTag>
            <w:r w:rsidRPr="009A0799">
              <w:rPr>
                <w:sz w:val="20"/>
                <w:szCs w:val="20"/>
                <w:lang w:val="en-US"/>
              </w:rPr>
              <w:t xml:space="preserve"> through annual reporting</w:t>
            </w:r>
          </w:p>
          <w:p w:rsidR="00E85ECF" w:rsidRPr="009A0799" w:rsidRDefault="00E85ECF" w:rsidP="009A0799">
            <w:pPr>
              <w:ind w:left="36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9A0799">
              <w:rPr>
                <w:sz w:val="20"/>
                <w:szCs w:val="20"/>
                <w:lang w:val="en-US"/>
              </w:rPr>
              <w:t xml:space="preserve">4.3.2. Quality assessment performed by the </w:t>
            </w:r>
            <w:smartTag w:uri="urn:schemas-microsoft-com:office:smarttags" w:element="place">
              <w:r w:rsidRPr="009A0799">
                <w:rPr>
                  <w:sz w:val="20"/>
                  <w:szCs w:val="20"/>
                  <w:lang w:val="en-US"/>
                </w:rPr>
                <w:t>CHU</w:t>
              </w:r>
            </w:smartTag>
            <w:r w:rsidRPr="009A0799">
              <w:rPr>
                <w:sz w:val="20"/>
                <w:szCs w:val="20"/>
                <w:lang w:val="en-US"/>
              </w:rPr>
              <w:t xml:space="preserve"> on a periodical basis</w:t>
            </w:r>
          </w:p>
          <w:p w:rsidR="00E85ECF" w:rsidRPr="009A0799" w:rsidRDefault="00E85ECF" w:rsidP="009A0799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85ECF" w:rsidTr="009A0799">
        <w:tc>
          <w:tcPr>
            <w:tcW w:w="3652" w:type="dxa"/>
          </w:tcPr>
          <w:p w:rsidR="00E85ECF" w:rsidRPr="009A0799" w:rsidRDefault="00E85ECF" w:rsidP="009A079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36" w:type="dxa"/>
          </w:tcPr>
          <w:p w:rsidR="00E85ECF" w:rsidRPr="009A0799" w:rsidRDefault="00E85ECF" w:rsidP="009A0799">
            <w:pPr>
              <w:jc w:val="both"/>
              <w:rPr>
                <w:sz w:val="20"/>
                <w:szCs w:val="20"/>
                <w:lang w:val="en-US"/>
              </w:rPr>
            </w:pPr>
            <w:r w:rsidRPr="009A0799">
              <w:rPr>
                <w:b/>
                <w:bCs/>
                <w:sz w:val="20"/>
                <w:szCs w:val="20"/>
                <w:lang w:val="en-US"/>
              </w:rPr>
              <w:t xml:space="preserve">4.4. Independent External Quality Assessment </w:t>
            </w:r>
          </w:p>
          <w:p w:rsidR="00E85ECF" w:rsidRPr="009A0799" w:rsidRDefault="00E85ECF" w:rsidP="009A0799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E85ECF" w:rsidRPr="009D3695" w:rsidRDefault="00E85ECF" w:rsidP="009D3695">
      <w:pPr>
        <w:jc w:val="both"/>
        <w:rPr>
          <w:sz w:val="20"/>
          <w:szCs w:val="20"/>
          <w:lang w:val="en-US"/>
        </w:rPr>
      </w:pPr>
    </w:p>
    <w:p w:rsidR="00E85ECF" w:rsidRPr="009D3695" w:rsidRDefault="00E85ECF">
      <w:pPr>
        <w:rPr>
          <w:sz w:val="20"/>
          <w:szCs w:val="20"/>
          <w:lang w:val="en-US"/>
        </w:rPr>
      </w:pPr>
    </w:p>
    <w:sectPr w:rsidR="00E85ECF" w:rsidRPr="009D3695" w:rsidSect="00D35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35419"/>
    <w:multiLevelType w:val="hybridMultilevel"/>
    <w:tmpl w:val="30F0F40E"/>
    <w:lvl w:ilvl="0" w:tplc="363CF5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3B740B"/>
    <w:multiLevelType w:val="hybridMultilevel"/>
    <w:tmpl w:val="4C2C8682"/>
    <w:lvl w:ilvl="0" w:tplc="363CF5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695"/>
    <w:rsid w:val="000B3E79"/>
    <w:rsid w:val="000D088F"/>
    <w:rsid w:val="00203DD1"/>
    <w:rsid w:val="00293927"/>
    <w:rsid w:val="003805E8"/>
    <w:rsid w:val="00382623"/>
    <w:rsid w:val="00396DC7"/>
    <w:rsid w:val="004E5B78"/>
    <w:rsid w:val="005E2BDE"/>
    <w:rsid w:val="006336E5"/>
    <w:rsid w:val="006B4350"/>
    <w:rsid w:val="008213D8"/>
    <w:rsid w:val="009A0799"/>
    <w:rsid w:val="009D3695"/>
    <w:rsid w:val="009E181D"/>
    <w:rsid w:val="009F7A12"/>
    <w:rsid w:val="00A038E3"/>
    <w:rsid w:val="00A23046"/>
    <w:rsid w:val="00A831BD"/>
    <w:rsid w:val="00CC29B5"/>
    <w:rsid w:val="00D354DC"/>
    <w:rsid w:val="00D5564B"/>
    <w:rsid w:val="00DF6664"/>
    <w:rsid w:val="00E85ECF"/>
    <w:rsid w:val="00F455CC"/>
    <w:rsid w:val="00FD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9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36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155</Words>
  <Characters>885</Characters>
  <Application>Microsoft Office Outlook</Application>
  <DocSecurity>0</DocSecurity>
  <Lines>0</Lines>
  <Paragraphs>0</Paragraphs>
  <ScaleCrop>false</ScaleCrop>
  <Company>Ministarstvo financija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changes in the PEM PAL Internal Audit Manual Template</dc:title>
  <dc:subject/>
  <dc:creator>mfkor</dc:creator>
  <cp:keywords/>
  <dc:description/>
  <cp:lastModifiedBy>mfkor</cp:lastModifiedBy>
  <cp:revision>3</cp:revision>
  <dcterms:created xsi:type="dcterms:W3CDTF">2013-10-31T11:32:00Z</dcterms:created>
  <dcterms:modified xsi:type="dcterms:W3CDTF">2013-10-31T11:34:00Z</dcterms:modified>
</cp:coreProperties>
</file>