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13D29" w:rsidTr="00322905">
        <w:trPr>
          <w:trHeight w:val="1440"/>
        </w:trPr>
        <w:tc>
          <w:tcPr>
            <w:tcW w:w="2381" w:type="dxa"/>
            <w:tcBorders>
              <w:top w:val="nil"/>
              <w:left w:val="nil"/>
              <w:bottom w:val="nil"/>
              <w:right w:val="nil"/>
            </w:tcBorders>
          </w:tcPr>
          <w:p w:rsidR="00613D29" w:rsidRDefault="000857C4">
            <w:pPr>
              <w:pStyle w:val="ZCom"/>
            </w:pPr>
            <w:bookmarkStart w:id="0" w:name="_GoBack"/>
            <w:bookmarkEnd w:id="0"/>
            <w:r>
              <w:rPr>
                <w:noProof/>
                <w:sz w:val="20"/>
                <w:szCs w:val="20"/>
              </w:rPr>
              <w:drawing>
                <wp:inline distT="0" distB="0" distL="0" distR="0">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613D29" w:rsidRDefault="00613D29">
            <w:pPr>
              <w:pStyle w:val="ZCom"/>
              <w:spacing w:before="90"/>
            </w:pPr>
            <w:r>
              <w:t>EUROPEAN COMMISSION</w:t>
            </w:r>
          </w:p>
          <w:p w:rsidR="00613D29" w:rsidRDefault="00613D29">
            <w:pPr>
              <w:pStyle w:val="ZDGName"/>
            </w:pPr>
            <w:r>
              <w:t>INTERNAL AUDIT SERVICE</w:t>
            </w:r>
          </w:p>
          <w:p w:rsidR="00613D29" w:rsidRDefault="00613D29">
            <w:pPr>
              <w:pStyle w:val="ZDGName"/>
            </w:pPr>
          </w:p>
          <w:p w:rsidR="00613D29" w:rsidRDefault="00613D29">
            <w:pPr>
              <w:pStyle w:val="ZDGName"/>
            </w:pPr>
            <w:r>
              <w:t>Director-General</w:t>
            </w:r>
          </w:p>
          <w:p w:rsidR="00613D29" w:rsidRDefault="00613D29">
            <w:pPr>
              <w:pStyle w:val="ZDGName"/>
              <w:rPr>
                <w:b/>
                <w:bCs/>
              </w:rPr>
            </w:pPr>
            <w:r>
              <w:rPr>
                <w:b/>
                <w:bCs/>
              </w:rPr>
              <w:t>The Internal Auditor</w:t>
            </w:r>
          </w:p>
          <w:p w:rsidR="00505D3E" w:rsidRDefault="00505D3E">
            <w:pPr>
              <w:pStyle w:val="ZDGName"/>
            </w:pPr>
          </w:p>
          <w:p w:rsidR="00613D29" w:rsidRDefault="00613D29">
            <w:pPr>
              <w:pStyle w:val="ZDGName"/>
            </w:pPr>
          </w:p>
        </w:tc>
      </w:tr>
    </w:tbl>
    <w:p w:rsidR="00505D3E" w:rsidRDefault="00505D3E" w:rsidP="00505D3E">
      <w:pPr>
        <w:pStyle w:val="SubTitle2"/>
      </w:pPr>
      <w:r>
        <w:fldChar w:fldCharType="begin"/>
      </w:r>
      <w:r>
        <w:instrText xml:space="preserve"> &lt;xsl:value-of select="TmData/PROJECT/INFO/CODE"/&gt; </w:instrText>
      </w:r>
      <w:r>
        <w:fldChar w:fldCharType="end"/>
      </w:r>
    </w:p>
    <w:p w:rsidR="00322905" w:rsidRDefault="00322905" w:rsidP="00322905">
      <w:pPr>
        <w:pStyle w:val="Title"/>
      </w:pPr>
      <w:r w:rsidRPr="004A4F33">
        <w:t xml:space="preserve">Audit on </w:t>
      </w:r>
      <w:r>
        <w:rPr>
          <w:smallCaps/>
        </w:rPr>
        <w:fldChar w:fldCharType="begin"/>
      </w:r>
      <w:r>
        <w:instrText xml:space="preserve"> &lt;xsl:value-of select="TmData/PROJECT/INFO/NAME"/&gt; </w:instrText>
      </w:r>
      <w:r>
        <w:rPr>
          <w:smallCaps/>
        </w:rPr>
        <w:fldChar w:fldCharType="end"/>
      </w:r>
    </w:p>
    <w:p w:rsidR="00322905" w:rsidRPr="009D53BF" w:rsidRDefault="00322905" w:rsidP="00322905">
      <w:pPr>
        <w:pStyle w:val="SubTitle2"/>
      </w:pPr>
      <w:r w:rsidRPr="009D53BF">
        <w:t xml:space="preserve">in </w:t>
      </w:r>
      <w:r w:rsidRPr="009D53BF">
        <w:rPr>
          <w:smallCaps/>
        </w:rPr>
        <w:fldChar w:fldCharType="begin"/>
      </w:r>
      <w:r w:rsidRPr="009D53BF">
        <w:instrText xml:space="preserve"> &lt;tm:evaluate&gt; </w:instrText>
      </w:r>
      <w:r w:rsidRPr="009D53BF">
        <w:rPr>
          <w:smallCaps/>
        </w:rPr>
        <w:fldChar w:fldCharType="end"/>
      </w:r>
      <w:r w:rsidRPr="009D53BF">
        <w:rPr>
          <w:smallCaps/>
        </w:rPr>
        <w:fldChar w:fldCharType="begin"/>
      </w:r>
      <w:r w:rsidRPr="009D53BF">
        <w:instrText xml:space="preserve"> &lt;xsl:value-of select="translate('</w:instrText>
      </w:r>
      <w:r w:rsidRPr="009D53BF">
        <w:rPr>
          <w:smallCaps/>
        </w:rPr>
        <w:fldChar w:fldCharType="begin"/>
      </w:r>
      <w:r w:rsidRPr="009D53BF">
        <w:instrText xml:space="preserve"> &lt;xsl:value-of select="substring-after('</w:instrText>
      </w:r>
      <w:r w:rsidRPr="009D53BF">
        <w:rPr>
          <w:smallCaps/>
        </w:rPr>
        <w:fldChar w:fldCharType="begin"/>
      </w:r>
      <w:r w:rsidRPr="009D53BF">
        <w:instrText xml:space="preserve"> &lt;xsl:for-each select="TmData/PROJECT/Entities/Entity[substring-after(substring-after(Breadcrumb, '&gt;'), '&gt;') != '']"&gt; </w:instrText>
      </w:r>
      <w:r w:rsidRPr="009D53BF">
        <w:rPr>
          <w:smallCaps/>
        </w:rPr>
        <w:fldChar w:fldCharType="end"/>
      </w:r>
      <w:r w:rsidRPr="009D53BF">
        <w:rPr>
          <w:smallCaps/>
        </w:rPr>
        <w:fldChar w:fldCharType="begin"/>
      </w:r>
      <w:r w:rsidRPr="009D53BF">
        <w:instrText xml:space="preserve"> &lt;xsl:sort select="substring-after(substring-after(Breadcrumb, '&gt;'), '&gt;')" order="ascending"/&gt; </w:instrText>
      </w:r>
      <w:r w:rsidRPr="009D53BF">
        <w:rPr>
          <w:smallCaps/>
        </w:rPr>
        <w:fldChar w:fldCharType="end"/>
      </w:r>
      <w:r w:rsidRPr="009D53BF">
        <w:rPr>
          <w:smallCaps/>
        </w:rPr>
        <w:fldChar w:fldCharType="begin"/>
      </w:r>
      <w:r w:rsidRPr="009D53BF">
        <w:instrText xml:space="preserve"> &lt;tm:group&gt; </w:instrText>
      </w:r>
      <w:r w:rsidRPr="009D53BF">
        <w:rPr>
          <w:smallCaps/>
        </w:rPr>
        <w:fldChar w:fldCharType="end"/>
      </w:r>
      <w:r w:rsidRPr="009D53BF">
        <w:rPr>
          <w:smallCaps/>
        </w:rPr>
        <w:fldChar w:fldCharType="begin"/>
      </w:r>
      <w:r w:rsidRPr="009D53BF">
        <w:instrText xml:space="preserve"> &lt;xsl:value-of select=" '</w:instrText>
      </w:r>
      <w:r w:rsidRPr="009D53BF">
        <w:rPr>
          <w:smallCaps/>
        </w:rPr>
        <w:fldChar w:fldCharType="begin"/>
      </w:r>
      <w:r w:rsidRPr="009D53BF">
        <w:instrText xml:space="preserve"> &lt;xsl:if test="substring-before(substring-after(substring-after(Breadcrumb, '&gt;'), '&gt;'), '&gt;') = ''"&gt; </w:instrText>
      </w:r>
      <w:r w:rsidRPr="009D53BF">
        <w:rPr>
          <w:smallCaps/>
        </w:rPr>
        <w:fldChar w:fldCharType="end"/>
      </w:r>
      <w:r w:rsidRPr="009D53BF">
        <w:rPr>
          <w:smallCaps/>
        </w:rPr>
        <w:fldChar w:fldCharType="begin"/>
      </w:r>
      <w:r w:rsidRPr="009D53BF">
        <w:instrText xml:space="preserve"> &lt;xsl:value-of select="concat(',',substring-after(substring-after(translate(Breadcrumb,'(','+'), '&gt;'), '&gt;'))"/&gt; </w:instrText>
      </w:r>
      <w:r w:rsidRPr="009D53BF">
        <w:rPr>
          <w:smallCaps/>
        </w:rPr>
        <w:fldChar w:fldCharType="end"/>
      </w:r>
      <w:r w:rsidRPr="009D53BF">
        <w:rPr>
          <w:smallCaps/>
        </w:rPr>
        <w:fldChar w:fldCharType="begin"/>
      </w:r>
      <w:r w:rsidRPr="009D53BF">
        <w:instrText xml:space="preserve"> &lt;/xsl:if&gt; </w:instrText>
      </w:r>
      <w:r w:rsidRPr="009D53BF">
        <w:rPr>
          <w:smallCaps/>
        </w:rPr>
        <w:fldChar w:fldCharType="end"/>
      </w:r>
      <w:r w:rsidRPr="009D53BF">
        <w:rPr>
          <w:smallCaps/>
        </w:rPr>
        <w:fldChar w:fldCharType="begin"/>
      </w:r>
      <w:r w:rsidRPr="009D53BF">
        <w:instrText xml:space="preserve"> &lt;xsl:if test="substring-before(substring-after(substring-after(Breadcrumb, '&gt;'), '&gt;'), '&gt;') != ''"&gt; </w:instrText>
      </w:r>
      <w:r w:rsidRPr="009D53BF">
        <w:rPr>
          <w:smallCaps/>
        </w:rPr>
        <w:fldChar w:fldCharType="end"/>
      </w:r>
      <w:r w:rsidRPr="009D53BF">
        <w:rPr>
          <w:smallCaps/>
        </w:rPr>
        <w:fldChar w:fldCharType="begin"/>
      </w:r>
      <w:r w:rsidRPr="009D53BF">
        <w:instrText xml:space="preserve"> &lt;xsl:value-of select="concat(',',substring-before(substring-after(substring-after(translate(Breadcrumb,'(','+'), '&gt;'), '&gt;'), '&gt;'))"/&gt; </w:instrText>
      </w:r>
      <w:r w:rsidRPr="009D53BF">
        <w:rPr>
          <w:smallCaps/>
        </w:rPr>
        <w:fldChar w:fldCharType="end"/>
      </w:r>
      <w:r w:rsidRPr="009D53BF">
        <w:rPr>
          <w:smallCaps/>
        </w:rPr>
        <w:fldChar w:fldCharType="begin"/>
      </w:r>
      <w:r w:rsidRPr="009D53BF">
        <w:instrText xml:space="preserve"> &lt;/xsl:if&gt; </w:instrText>
      </w:r>
      <w:r w:rsidRPr="009D53BF">
        <w:rPr>
          <w:smallCaps/>
        </w:rPr>
        <w:fldChar w:fldCharType="end"/>
      </w:r>
      <w:r w:rsidRPr="009D53BF">
        <w:instrText xml:space="preserve">' "/&gt; </w:instrText>
      </w:r>
      <w:r w:rsidRPr="009D53BF">
        <w:rPr>
          <w:smallCaps/>
        </w:rPr>
        <w:fldChar w:fldCharType="end"/>
      </w:r>
      <w:r w:rsidRPr="009D53BF">
        <w:rPr>
          <w:smallCaps/>
        </w:rPr>
        <w:fldChar w:fldCharType="begin"/>
      </w:r>
      <w:r w:rsidRPr="009D53BF">
        <w:instrText xml:space="preserve"> &lt;/tm:group&gt; </w:instrText>
      </w:r>
      <w:r w:rsidRPr="009D53BF">
        <w:rPr>
          <w:smallCaps/>
        </w:rPr>
        <w:fldChar w:fldCharType="end"/>
      </w:r>
      <w:r w:rsidRPr="009D53BF">
        <w:rPr>
          <w:smallCaps/>
        </w:rPr>
        <w:fldChar w:fldCharType="begin"/>
      </w:r>
      <w:r w:rsidRPr="009D53BF">
        <w:instrText xml:space="preserve"> &lt;/xsl:for-each&gt; </w:instrText>
      </w:r>
      <w:r w:rsidRPr="009D53BF">
        <w:rPr>
          <w:smallCaps/>
        </w:rPr>
        <w:fldChar w:fldCharType="end"/>
      </w:r>
      <w:r w:rsidRPr="009D53BF">
        <w:instrText xml:space="preserve">',', ')"/&gt; </w:instrText>
      </w:r>
      <w:r w:rsidRPr="009D53BF">
        <w:rPr>
          <w:smallCaps/>
        </w:rPr>
        <w:fldChar w:fldCharType="end"/>
      </w:r>
      <w:r w:rsidRPr="009D53BF">
        <w:instrText xml:space="preserve">','+','(')"/&gt; </w:instrText>
      </w:r>
      <w:r w:rsidRPr="009D53BF">
        <w:rPr>
          <w:smallCaps/>
        </w:rPr>
        <w:fldChar w:fldCharType="end"/>
      </w:r>
      <w:r w:rsidRPr="009D53BF">
        <w:rPr>
          <w:smallCaps/>
        </w:rPr>
        <w:fldChar w:fldCharType="begin"/>
      </w:r>
      <w:r w:rsidRPr="009D53BF">
        <w:instrText xml:space="preserve"> &lt;/tm:evaluate&gt; </w:instrText>
      </w:r>
      <w:r w:rsidRPr="009D53BF">
        <w:rPr>
          <w:smallCaps/>
        </w:rPr>
        <w:fldChar w:fldCharType="end"/>
      </w:r>
    </w:p>
    <w:p w:rsidR="00322905" w:rsidRDefault="00322905" w:rsidP="00322905">
      <w:pPr>
        <w:pStyle w:val="SubTitle1"/>
      </w:pPr>
      <w:r>
        <w:t>Engagement Planning Memorandum</w:t>
      </w:r>
    </w:p>
    <w:p w:rsidR="00322905" w:rsidRDefault="00322905" w:rsidP="00322905"/>
    <w:p w:rsidR="00322905" w:rsidRDefault="00322905" w:rsidP="00322905">
      <w:pPr>
        <w:pStyle w:val="Text1"/>
        <w:ind w:left="360"/>
      </w:pPr>
      <w:r w:rsidRPr="00DB335F">
        <w:rPr>
          <w:highlight w:val="cyan"/>
        </w:rPr>
        <w:t>Field</w:t>
      </w:r>
      <w:r>
        <w:rPr>
          <w:highlight w:val="cyan"/>
        </w:rPr>
        <w:t>s in yellow need to be updated by the auditor</w:t>
      </w:r>
      <w:r w:rsidRPr="00DB335F">
        <w:rPr>
          <w:highlight w:val="cyan"/>
        </w:rPr>
        <w:t>.</w:t>
      </w:r>
      <w:r>
        <w:rPr>
          <w:highlight w:val="cyan"/>
        </w:rPr>
        <w:t xml:space="preserve"> </w:t>
      </w:r>
      <w:r w:rsidRPr="00DB335F">
        <w:rPr>
          <w:highlight w:val="cyan"/>
        </w:rPr>
        <w:t xml:space="preserve">Fields in </w:t>
      </w:r>
      <w:r>
        <w:rPr>
          <w:highlight w:val="cyan"/>
        </w:rPr>
        <w:t>blue</w:t>
      </w:r>
      <w:r w:rsidRPr="00DB335F">
        <w:rPr>
          <w:highlight w:val="cyan"/>
        </w:rPr>
        <w:t xml:space="preserve"> contain instructions that should be applied and subsequently deleted.</w:t>
      </w:r>
      <w:r>
        <w:t xml:space="preserve"> </w:t>
      </w:r>
    </w:p>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p w:rsidR="00322905" w:rsidRDefault="00322905" w:rsidP="00322905">
      <w:r w:rsidRPr="00C4719E">
        <w:t xml:space="preserve">Date: </w:t>
      </w:r>
      <w:r w:rsidRPr="00C4719E">
        <w:tab/>
      </w:r>
      <w:r>
        <w:fldChar w:fldCharType="begin"/>
      </w:r>
      <w:r>
        <w:instrText xml:space="preserve"> SAVEDATE  \@ "d MMMM yyyy"  \* MERGEFORMAT </w:instrText>
      </w:r>
      <w:r>
        <w:fldChar w:fldCharType="separate"/>
      </w:r>
      <w:r w:rsidR="000857C4">
        <w:rPr>
          <w:noProof/>
        </w:rPr>
        <w:t>0 XXX 0000</w:t>
      </w:r>
      <w:r>
        <w:fldChar w:fldCharType="end"/>
      </w:r>
    </w:p>
    <w:p w:rsidR="00322905" w:rsidRDefault="00322905" w:rsidP="00322905">
      <w:pPr>
        <w:spacing w:after="0"/>
        <w:jc w:val="left"/>
        <w:outlineLvl w:val="0"/>
        <w:rPr>
          <w:szCs w:val="24"/>
          <w:highlight w:val="cyan"/>
          <w:lang w:eastAsia="en-GB"/>
        </w:rPr>
      </w:pPr>
      <w:r w:rsidRPr="00537CF2">
        <w:rPr>
          <w:b/>
          <w:szCs w:val="24"/>
          <w:lang w:eastAsia="en-GB"/>
        </w:rPr>
        <w:t xml:space="preserve">Version </w:t>
      </w:r>
      <w:r>
        <w:rPr>
          <w:b/>
          <w:szCs w:val="24"/>
          <w:highlight w:val="yellow"/>
          <w:lang w:eastAsia="en-GB"/>
        </w:rPr>
        <w:t>X.N</w:t>
      </w:r>
      <w:r>
        <w:rPr>
          <w:b/>
          <w:szCs w:val="24"/>
          <w:lang w:eastAsia="en-GB"/>
        </w:rPr>
        <w:t xml:space="preserve"> </w:t>
      </w:r>
      <w:r w:rsidRPr="00537CF2">
        <w:rPr>
          <w:szCs w:val="24"/>
          <w:highlight w:val="cyan"/>
          <w:lang w:eastAsia="en-GB"/>
        </w:rPr>
        <w:t xml:space="preserve">(With X=0 (draft versions from the audit team), </w:t>
      </w:r>
      <w:r>
        <w:rPr>
          <w:szCs w:val="24"/>
          <w:highlight w:val="cyan"/>
          <w:lang w:eastAsia="en-GB"/>
        </w:rPr>
        <w:t>X=</w:t>
      </w:r>
      <w:r w:rsidRPr="00537CF2">
        <w:rPr>
          <w:szCs w:val="24"/>
          <w:highlight w:val="cyan"/>
          <w:lang w:eastAsia="en-GB"/>
        </w:rPr>
        <w:t xml:space="preserve">1 (review by Head of Unit), </w:t>
      </w:r>
      <w:r>
        <w:rPr>
          <w:szCs w:val="24"/>
          <w:highlight w:val="cyan"/>
          <w:lang w:eastAsia="en-GB"/>
        </w:rPr>
        <w:t>X=</w:t>
      </w:r>
      <w:r w:rsidRPr="00537CF2">
        <w:rPr>
          <w:szCs w:val="24"/>
          <w:highlight w:val="cyan"/>
          <w:lang w:eastAsia="en-GB"/>
        </w:rPr>
        <w:t xml:space="preserve">2 (review by Director), </w:t>
      </w:r>
      <w:r>
        <w:rPr>
          <w:szCs w:val="24"/>
          <w:highlight w:val="cyan"/>
          <w:lang w:eastAsia="en-GB"/>
        </w:rPr>
        <w:t>X=</w:t>
      </w:r>
      <w:r w:rsidRPr="00537CF2">
        <w:rPr>
          <w:szCs w:val="24"/>
          <w:highlight w:val="cyan"/>
          <w:lang w:eastAsia="en-GB"/>
        </w:rPr>
        <w:t xml:space="preserve">3 (review by QA), </w:t>
      </w:r>
      <w:r>
        <w:rPr>
          <w:szCs w:val="24"/>
          <w:highlight w:val="cyan"/>
          <w:lang w:eastAsia="en-GB"/>
        </w:rPr>
        <w:t>X=</w:t>
      </w:r>
      <w:r w:rsidRPr="00537CF2">
        <w:rPr>
          <w:szCs w:val="24"/>
          <w:highlight w:val="cyan"/>
          <w:lang w:eastAsia="en-GB"/>
        </w:rPr>
        <w:t>4 (final version to be sent to the auditees)</w:t>
      </w:r>
      <w:r>
        <w:rPr>
          <w:szCs w:val="24"/>
          <w:highlight w:val="cyan"/>
          <w:lang w:eastAsia="en-GB"/>
        </w:rPr>
        <w:t xml:space="preserve"> and N: sequential number</w:t>
      </w:r>
      <w:r w:rsidRPr="00537CF2">
        <w:rPr>
          <w:szCs w:val="24"/>
          <w:highlight w:val="cyan"/>
          <w:lang w:eastAsia="en-GB"/>
        </w:rPr>
        <w:t>)</w:t>
      </w:r>
    </w:p>
    <w:p w:rsidR="00322905" w:rsidRDefault="00322905" w:rsidP="00322905">
      <w:pPr>
        <w:pStyle w:val="Heading1"/>
      </w:pPr>
      <w:r>
        <w:rPr>
          <w:highlight w:val="cyan"/>
        </w:rPr>
        <w:br w:type="page"/>
      </w:r>
      <w:r>
        <w:lastRenderedPageBreak/>
        <w:t>Purpose and justification of the engagement</w:t>
      </w:r>
    </w:p>
    <w:p w:rsidR="00322905" w:rsidRDefault="00322905" w:rsidP="00322905">
      <w:r>
        <w:t xml:space="preserve">The </w:t>
      </w:r>
      <w:r>
        <w:fldChar w:fldCharType="begin"/>
      </w:r>
      <w:r>
        <w:instrText xml:space="preserve"> &lt;xsl:value-of select="TmData/PROJECT/PROFILE/SCOPE"/&gt; </w:instrText>
      </w:r>
      <w:r>
        <w:fldChar w:fldCharType="end"/>
      </w:r>
      <w:r>
        <w:t xml:space="preserve"> on </w:t>
      </w:r>
      <w:r>
        <w:fldChar w:fldCharType="begin"/>
      </w:r>
      <w:r>
        <w:instrText xml:space="preserve">&lt;xsl:value-of select="TmData/PROJECT/INFO/NAME"/&gt; </w:instrText>
      </w:r>
      <w:r>
        <w:fldChar w:fldCharType="end"/>
      </w:r>
      <w:r>
        <w:rPr>
          <w:i/>
        </w:rPr>
        <w:t xml:space="preserve"> </w:t>
      </w:r>
      <w:r>
        <w:t xml:space="preserve">is included in the IAS </w:t>
      </w:r>
      <w:r w:rsidRPr="00FF31EE">
        <w:rPr>
          <w:highlight w:val="yellow"/>
        </w:rPr>
        <w:t>20XX</w:t>
      </w:r>
      <w:r>
        <w:t xml:space="preserve"> audit plan. This follows the audit risk assessment carried out in 20</w:t>
      </w:r>
      <w:r w:rsidRPr="003A02F3">
        <w:rPr>
          <w:highlight w:val="yellow"/>
        </w:rPr>
        <w:t>XX</w:t>
      </w:r>
      <w:r>
        <w:t xml:space="preserve"> as part of the preparation of the IAS's strategic audit plan for </w:t>
      </w:r>
      <w:r w:rsidRPr="003A02F3">
        <w:rPr>
          <w:highlight w:val="yellow"/>
        </w:rPr>
        <w:t>20XX – 20XX</w:t>
      </w:r>
      <w:r>
        <w:t>.</w:t>
      </w:r>
    </w:p>
    <w:p w:rsidR="00322905" w:rsidRDefault="00322905" w:rsidP="00322905">
      <w:r>
        <w:rPr>
          <w:highlight w:val="yellow"/>
        </w:rPr>
        <w:fldChar w:fldCharType="begin"/>
      </w:r>
      <w:r>
        <w:rPr>
          <w:highlight w:val="yellow"/>
        </w:rPr>
        <w:instrText xml:space="preserve"> &lt;xsl:value-of select="TmData/PROJECT/PROFILE/PLANINFO"/&gt; </w:instrText>
      </w:r>
      <w:r>
        <w:rPr>
          <w:highlight w:val="yellow"/>
        </w:rPr>
        <w:fldChar w:fldCharType="end"/>
      </w:r>
    </w:p>
    <w:p w:rsidR="00322905" w:rsidRDefault="00322905" w:rsidP="00322905">
      <w:r w:rsidRPr="009A3E62">
        <w:rPr>
          <w:color w:val="000000" w:themeColor="text1"/>
          <w:szCs w:val="24"/>
          <w:highlight w:val="cyan"/>
          <w:lang w:eastAsia="en-GB"/>
        </w:rPr>
        <w:t xml:space="preserve">Update the above mentioned text, extracted from </w:t>
      </w:r>
      <w:r w:rsidRPr="00FD73FE">
        <w:rPr>
          <w:color w:val="000000" w:themeColor="text1"/>
          <w:szCs w:val="24"/>
          <w:highlight w:val="cyan"/>
          <w:lang w:eastAsia="en-GB"/>
        </w:rPr>
        <w:t>TM</w:t>
      </w:r>
      <w:r>
        <w:rPr>
          <w:color w:val="000000" w:themeColor="text1"/>
          <w:szCs w:val="24"/>
          <w:highlight w:val="cyan"/>
          <w:lang w:eastAsia="en-GB"/>
        </w:rPr>
        <w:t xml:space="preserve"> as appropriate</w:t>
      </w:r>
      <w:r w:rsidRPr="009A6BD3">
        <w:rPr>
          <w:color w:val="000000" w:themeColor="text1"/>
          <w:szCs w:val="24"/>
          <w:highlight w:val="cyan"/>
          <w:lang w:eastAsia="en-GB"/>
        </w:rPr>
        <w:t>.</w:t>
      </w:r>
      <w:r>
        <w:rPr>
          <w:color w:val="000000" w:themeColor="text1"/>
          <w:szCs w:val="24"/>
          <w:highlight w:val="cyan"/>
          <w:lang w:eastAsia="en-GB"/>
        </w:rPr>
        <w:t xml:space="preserve"> </w:t>
      </w:r>
      <w:r w:rsidRPr="00DB335F">
        <w:rPr>
          <w:highlight w:val="cyan"/>
        </w:rPr>
        <w:t>Introduce in this p</w:t>
      </w:r>
      <w:r>
        <w:rPr>
          <w:highlight w:val="cyan"/>
        </w:rPr>
        <w:t xml:space="preserve">oint </w:t>
      </w:r>
      <w:r w:rsidRPr="00DB335F">
        <w:rPr>
          <w:highlight w:val="cyan"/>
        </w:rPr>
        <w:t>a description of the inherent risks related to the audited process and of the purpose of the engagement, i.e. why it was retained for audit.</w:t>
      </w:r>
      <w:r>
        <w:rPr>
          <w:highlight w:val="cyan"/>
        </w:rPr>
        <w:t xml:space="preserve"> </w:t>
      </w:r>
      <w:r w:rsidRPr="00DB335F">
        <w:rPr>
          <w:highlight w:val="cyan"/>
        </w:rPr>
        <w:t>Usually this is the importance of the process for the objectives of the entity combined with the relatively high risk. You can also mention if the timing of the assignment is linked to a specific event (new programme, new regulation, etc.).</w:t>
      </w:r>
    </w:p>
    <w:p w:rsidR="00322905" w:rsidRPr="00854A1B" w:rsidRDefault="00322905" w:rsidP="00322905">
      <w:pPr>
        <w:pStyle w:val="NormalWeb"/>
        <w:ind w:left="360"/>
        <w:rPr>
          <w:sz w:val="2"/>
          <w:szCs w:val="2"/>
        </w:rPr>
      </w:pPr>
    </w:p>
    <w:p w:rsidR="00322905" w:rsidRDefault="00322905" w:rsidP="00322905">
      <w:pPr>
        <w:pStyle w:val="Heading1"/>
      </w:pPr>
      <w:r>
        <w:t>Description of the activity of the entity and of the audited process</w:t>
      </w:r>
    </w:p>
    <w:p w:rsidR="00322905" w:rsidRDefault="00322905" w:rsidP="00322905">
      <w:pPr>
        <w:pStyle w:val="Heading2"/>
        <w:rPr>
          <w:lang w:eastAsia="en-GB"/>
        </w:rPr>
      </w:pPr>
      <w:r>
        <w:rPr>
          <w:lang w:eastAsia="en-GB"/>
        </w:rPr>
        <w:t>Entity and main objectives</w:t>
      </w:r>
    </w:p>
    <w:p w:rsidR="00322905" w:rsidRPr="00164236" w:rsidRDefault="00322905" w:rsidP="00322905">
      <w:pPr>
        <w:rPr>
          <w:highlight w:val="yellow"/>
        </w:rPr>
      </w:pPr>
      <w:r w:rsidRPr="00164236">
        <w:rPr>
          <w:highlight w:val="yellow"/>
        </w:rPr>
        <w:t>X</w:t>
      </w:r>
    </w:p>
    <w:p w:rsidR="00322905" w:rsidRPr="00521280" w:rsidRDefault="00322905" w:rsidP="00322905">
      <w:pPr>
        <w:rPr>
          <w:lang w:eastAsia="en-GB"/>
        </w:rPr>
      </w:pPr>
      <w:r w:rsidRPr="00DB335F">
        <w:rPr>
          <w:highlight w:val="cyan"/>
        </w:rPr>
        <w:t xml:space="preserve">Introduce in this paragraph the business objectives related to the </w:t>
      </w:r>
      <w:r w:rsidRPr="00AA67DA">
        <w:rPr>
          <w:highlight w:val="cyan"/>
          <w:u w:val="single"/>
        </w:rPr>
        <w:t>audited process</w:t>
      </w:r>
      <w:r w:rsidRPr="00DB335F">
        <w:rPr>
          <w:highlight w:val="cyan"/>
        </w:rPr>
        <w:t>, the link with the general and specific objectives included in the strategic and annual plans of the entity as well as the relevant KPIs and targets.</w:t>
      </w:r>
    </w:p>
    <w:p w:rsidR="00322905" w:rsidRDefault="00322905" w:rsidP="00322905">
      <w:pPr>
        <w:pStyle w:val="Heading2"/>
        <w:rPr>
          <w:lang w:eastAsia="en-GB"/>
        </w:rPr>
      </w:pPr>
      <w:r>
        <w:rPr>
          <w:lang w:eastAsia="en-GB"/>
        </w:rPr>
        <w:t>The audited process</w:t>
      </w:r>
    </w:p>
    <w:p w:rsidR="00322905" w:rsidRPr="00164236" w:rsidRDefault="00322905" w:rsidP="00322905">
      <w:pPr>
        <w:rPr>
          <w:highlight w:val="yellow"/>
        </w:rPr>
      </w:pPr>
      <w:r>
        <w:rPr>
          <w:highlight w:val="yellow"/>
        </w:rPr>
        <w:fldChar w:fldCharType="begin"/>
      </w:r>
      <w:r>
        <w:rPr>
          <w:highlight w:val="yellow"/>
        </w:rPr>
        <w:instrText xml:space="preserve"> &lt;xsl:value-of select="TmData/PROJECT/PROFILE/USERTEXT1"/&gt; </w:instrText>
      </w:r>
      <w:r>
        <w:rPr>
          <w:highlight w:val="yellow"/>
        </w:rPr>
        <w:fldChar w:fldCharType="end"/>
      </w:r>
    </w:p>
    <w:p w:rsidR="00322905" w:rsidRPr="00521280" w:rsidRDefault="00322905" w:rsidP="00322905">
      <w:pPr>
        <w:rPr>
          <w:lang w:eastAsia="en-GB"/>
        </w:rPr>
      </w:pPr>
      <w:r>
        <w:rPr>
          <w:highlight w:val="cyan"/>
        </w:rPr>
        <w:t xml:space="preserve">Update the above mentioned text extracted from TM as appropriate. </w:t>
      </w:r>
      <w:r w:rsidRPr="00AA67DA">
        <w:rPr>
          <w:highlight w:val="cyan"/>
        </w:rPr>
        <w:t xml:space="preserve">Describe in this paragraph the audited process and the key governance, risk management and internal control measures directly related to the </w:t>
      </w:r>
      <w:r w:rsidRPr="00AA67DA">
        <w:rPr>
          <w:highlight w:val="cyan"/>
          <w:u w:val="single"/>
        </w:rPr>
        <w:t>audited process</w:t>
      </w:r>
      <w:r w:rsidRPr="00AA67DA">
        <w:rPr>
          <w:highlight w:val="cyan"/>
        </w:rPr>
        <w:t>. Mention those "key controls" which address the main inherent risks described under point 4 and which will later be tested.</w:t>
      </w:r>
    </w:p>
    <w:p w:rsidR="00322905" w:rsidRPr="004B7ED8" w:rsidRDefault="00322905" w:rsidP="00322905">
      <w:pPr>
        <w:pStyle w:val="Heading1"/>
      </w:pPr>
      <w:r>
        <w:t>Key figures and legal base</w:t>
      </w:r>
    </w:p>
    <w:p w:rsidR="00322905" w:rsidRDefault="00322905" w:rsidP="00322905">
      <w:r w:rsidRPr="00854A1B">
        <w:fldChar w:fldCharType="begin"/>
      </w:r>
      <w:r w:rsidRPr="00854A1B">
        <w:instrText xml:space="preserve"> &lt;xsl:value-of select="TmData/PROJECT/PROFILE/BACKGROUND"/&gt; </w:instrText>
      </w:r>
      <w:r w:rsidRPr="00854A1B">
        <w:fldChar w:fldCharType="end"/>
      </w:r>
    </w:p>
    <w:p w:rsidR="00322905" w:rsidRDefault="00322905" w:rsidP="00322905">
      <w:r>
        <w:rPr>
          <w:highlight w:val="cyan"/>
        </w:rPr>
        <w:t xml:space="preserve">Update the above mentioned text extracted from TM as appropriate. As a minimum the reference documents should include the documents establishing the applicable legal framework of the </w:t>
      </w:r>
      <w:r>
        <w:rPr>
          <w:highlight w:val="cyan"/>
          <w:u w:val="single"/>
        </w:rPr>
        <w:t>audited entity and process</w:t>
      </w:r>
      <w:r>
        <w:rPr>
          <w:highlight w:val="cyan"/>
        </w:rPr>
        <w:t xml:space="preserve"> (founding regulation of the audited entity and any specific derogations in Dir A, FR, Implementing rules and regulations, the legal base(s) for the audited budget implementation tasks, etc.).</w:t>
      </w:r>
    </w:p>
    <w:p w:rsidR="00322905" w:rsidRDefault="00322905" w:rsidP="00322905">
      <w:pPr>
        <w:rPr>
          <w:highlight w:val="cyan"/>
        </w:rPr>
      </w:pPr>
      <w:r>
        <w:rPr>
          <w:highlight w:val="cyan"/>
        </w:rPr>
        <w:t xml:space="preserve">Introduce in the paragraph on HR the actual or estimated number of FTE's involved in the </w:t>
      </w:r>
      <w:r>
        <w:rPr>
          <w:highlight w:val="cyan"/>
          <w:u w:val="single"/>
        </w:rPr>
        <w:t>audited process</w:t>
      </w:r>
      <w:r>
        <w:rPr>
          <w:highlight w:val="cyan"/>
        </w:rPr>
        <w:t>.</w:t>
      </w:r>
    </w:p>
    <w:p w:rsidR="00322905" w:rsidRDefault="00322905" w:rsidP="00322905">
      <w:pPr>
        <w:rPr>
          <w:highlight w:val="cyan"/>
        </w:rPr>
      </w:pPr>
      <w:r>
        <w:rPr>
          <w:highlight w:val="cyan"/>
        </w:rPr>
        <w:t xml:space="preserve">The paragraph on the key figures related to the audited process can either be presented separately or these figures can be shown under 2.1 or 2.2. The nature of the figures </w:t>
      </w:r>
      <w:r>
        <w:rPr>
          <w:highlight w:val="cyan"/>
        </w:rPr>
        <w:lastRenderedPageBreak/>
        <w:t xml:space="preserve">depends on the </w:t>
      </w:r>
      <w:r>
        <w:rPr>
          <w:highlight w:val="cyan"/>
          <w:u w:val="single"/>
        </w:rPr>
        <w:t>audited process</w:t>
      </w:r>
      <w:r>
        <w:rPr>
          <w:highlight w:val="cyan"/>
        </w:rPr>
        <w:t>. For instance for procurement it can be the number and value of procurement actions per type of procedure.</w:t>
      </w:r>
    </w:p>
    <w:p w:rsidR="00322905" w:rsidRDefault="00322905" w:rsidP="00322905">
      <w:pPr>
        <w:pStyle w:val="Heading1"/>
        <w:rPr>
          <w:lang w:eastAsia="en-GB"/>
        </w:rPr>
      </w:pPr>
      <w:r w:rsidRPr="00CC6F8D">
        <w:t>Main</w:t>
      </w:r>
      <w:r>
        <w:t xml:space="preserve"> risks r</w:t>
      </w:r>
      <w:r w:rsidRPr="00315B3E">
        <w:rPr>
          <w:lang w:eastAsia="en-GB"/>
        </w:rPr>
        <w:t xml:space="preserve">elated to the </w:t>
      </w:r>
      <w:r>
        <w:rPr>
          <w:lang w:eastAsia="en-GB"/>
        </w:rPr>
        <w:t>audited p</w:t>
      </w:r>
      <w:r w:rsidRPr="00315B3E">
        <w:rPr>
          <w:lang w:eastAsia="en-GB"/>
        </w:rPr>
        <w:t>rocesses</w:t>
      </w:r>
    </w:p>
    <w:p w:rsidR="00322905" w:rsidRDefault="00322905" w:rsidP="00322905">
      <w:pPr>
        <w:rPr>
          <w:lang w:eastAsia="en-GB"/>
        </w:rPr>
      </w:pPr>
      <w:r>
        <w:rPr>
          <w:lang w:eastAsia="en-GB"/>
        </w:rPr>
        <w:fldChar w:fldCharType="begin"/>
      </w:r>
      <w:r>
        <w:rPr>
          <w:lang w:eastAsia="en-GB"/>
        </w:rPr>
        <w:instrText xml:space="preserve"> </w:instrText>
      </w:r>
      <w:r w:rsidRPr="00E908FA">
        <w:rPr>
          <w:color w:val="00B050"/>
          <w:lang w:eastAsia="en-GB"/>
        </w:rPr>
        <w:instrText>&lt;xsl:for-each select=</w:instrText>
      </w:r>
      <w:r>
        <w:rPr>
          <w:lang w:eastAsia="en-GB"/>
        </w:rPr>
        <w:instrText xml:space="preserve">"TmData/PROJECT/Risks/Risk"&gt; </w:instrText>
      </w:r>
      <w:r>
        <w:rPr>
          <w:lang w:eastAsia="en-GB"/>
        </w:rPr>
        <w:fldChar w:fldCharType="end"/>
      </w:r>
    </w:p>
    <w:p w:rsidR="00322905" w:rsidRDefault="00322905" w:rsidP="00322905">
      <w:r w:rsidRPr="007A69CB">
        <w:fldChar w:fldCharType="begin"/>
      </w:r>
      <w:r w:rsidRPr="007A69CB">
        <w:instrText xml:space="preserve"> &lt;xsl:value-of select="Title"/&gt; </w:instrText>
      </w:r>
      <w:r w:rsidRPr="007A69CB">
        <w:fldChar w:fldCharType="end"/>
      </w:r>
      <w:r w:rsidRPr="00FA2C44">
        <w:fldChar w:fldCharType="begin"/>
      </w:r>
      <w:r w:rsidRPr="00FA2C44">
        <w:instrText xml:space="preserve"> &lt;xsl:value-of select="Description"/&gt; </w:instrText>
      </w:r>
      <w:r w:rsidRPr="00FA2C44">
        <w:fldChar w:fldCharType="end"/>
      </w:r>
    </w:p>
    <w:p w:rsidR="00322905" w:rsidRDefault="00322905" w:rsidP="00322905">
      <w:pPr>
        <w:rPr>
          <w:lang w:eastAsia="en-GB"/>
        </w:rPr>
      </w:pPr>
      <w:r>
        <w:rPr>
          <w:lang w:eastAsia="en-GB"/>
        </w:rPr>
        <w:fldChar w:fldCharType="begin"/>
      </w:r>
      <w:r>
        <w:rPr>
          <w:lang w:eastAsia="en-GB"/>
        </w:rPr>
        <w:instrText xml:space="preserve"> </w:instrText>
      </w:r>
      <w:r w:rsidRPr="007050ED">
        <w:rPr>
          <w:color w:val="00B050"/>
          <w:lang w:eastAsia="en-GB"/>
        </w:rPr>
        <w:instrText>&lt;/xsl:for-each&gt;</w:instrText>
      </w:r>
      <w:r>
        <w:rPr>
          <w:lang w:eastAsia="en-GB"/>
        </w:rPr>
        <w:instrText xml:space="preserve"> </w:instrText>
      </w:r>
      <w:r>
        <w:rPr>
          <w:lang w:eastAsia="en-GB"/>
        </w:rPr>
        <w:fldChar w:fldCharType="end"/>
      </w:r>
    </w:p>
    <w:p w:rsidR="00322905" w:rsidRPr="00DF7E2C" w:rsidRDefault="00322905" w:rsidP="00322905">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56"/>
      </w:tblGrid>
      <w:tr w:rsidR="00322905" w:rsidTr="0086342C">
        <w:tc>
          <w:tcPr>
            <w:tcW w:w="7756" w:type="dxa"/>
          </w:tcPr>
          <w:p w:rsidR="00322905" w:rsidRPr="009941B7" w:rsidRDefault="00322905" w:rsidP="0086342C">
            <w:pPr>
              <w:rPr>
                <w:sz w:val="2"/>
                <w:szCs w:val="2"/>
              </w:rPr>
            </w:pPr>
          </w:p>
        </w:tc>
      </w:tr>
    </w:tbl>
    <w:p w:rsidR="00322905" w:rsidRPr="00916A0C" w:rsidRDefault="00322905" w:rsidP="00322905">
      <w:pPr>
        <w:rPr>
          <w:lang w:eastAsia="en-GB"/>
        </w:rPr>
      </w:pPr>
      <w:r>
        <w:rPr>
          <w:highlight w:val="cyan"/>
        </w:rPr>
        <w:t xml:space="preserve">Update the above mentioned risks extracted from TM as appropriate. </w:t>
      </w:r>
      <w:r w:rsidRPr="00AA67DA">
        <w:rPr>
          <w:highlight w:val="cyan"/>
        </w:rPr>
        <w:t xml:space="preserve">Describe in this paragraph the key inherent and the potential residual risks of the </w:t>
      </w:r>
      <w:r w:rsidRPr="00AA67DA">
        <w:rPr>
          <w:highlight w:val="cyan"/>
          <w:u w:val="single"/>
        </w:rPr>
        <w:t>audited process</w:t>
      </w:r>
      <w:r w:rsidRPr="00AA67DA">
        <w:rPr>
          <w:highlight w:val="cyan"/>
        </w:rPr>
        <w:t xml:space="preserve"> and activities, taking into account the key internal controls described under 2.2.</w:t>
      </w:r>
      <w:r>
        <w:rPr>
          <w:highlight w:val="cyan"/>
        </w:rPr>
        <w:t xml:space="preserve"> </w:t>
      </w:r>
      <w:r w:rsidRPr="00AA67DA">
        <w:rPr>
          <w:highlight w:val="cyan"/>
        </w:rPr>
        <w:t>These risks should be mirrored in the RCM (for compliance audits) or in the questions of the Question Tree and PAM (for comprehensive, performance and IT audits).</w:t>
      </w:r>
    </w:p>
    <w:p w:rsidR="00322905" w:rsidRDefault="00322905" w:rsidP="00322905">
      <w:pPr>
        <w:rPr>
          <w:b/>
          <w:lang w:eastAsia="en-GB"/>
        </w:rPr>
      </w:pPr>
      <w:r>
        <w:rPr>
          <w:b/>
          <w:lang w:eastAsia="en-GB"/>
        </w:rPr>
        <w:t>P</w:t>
      </w:r>
      <w:r w:rsidRPr="00554380">
        <w:rPr>
          <w:b/>
          <w:lang w:eastAsia="en-GB"/>
        </w:rPr>
        <w:t>revious and planned audits (by IAS, ECA, IAC</w:t>
      </w:r>
      <w:r>
        <w:rPr>
          <w:b/>
          <w:lang w:eastAsia="en-GB"/>
        </w:rPr>
        <w:t xml:space="preserve"> (Dir A)</w:t>
      </w:r>
      <w:r w:rsidRPr="00554380">
        <w:rPr>
          <w:b/>
          <w:lang w:eastAsia="en-GB"/>
        </w:rPr>
        <w:t xml:space="preserve">, </w:t>
      </w:r>
      <w:r>
        <w:rPr>
          <w:b/>
          <w:lang w:eastAsia="en-GB"/>
        </w:rPr>
        <w:t>etc.</w:t>
      </w:r>
      <w:r w:rsidRPr="00554380">
        <w:rPr>
          <w:b/>
          <w:lang w:eastAsia="en-GB"/>
        </w:rPr>
        <w:t>)</w:t>
      </w:r>
      <w:r>
        <w:rPr>
          <w:b/>
          <w:lang w:eastAsia="en-GB"/>
        </w:rPr>
        <w:t xml:space="preserve"> related to the audited processes:</w:t>
      </w:r>
    </w:p>
    <w:p w:rsidR="00322905" w:rsidRPr="00164236" w:rsidRDefault="00322905" w:rsidP="00322905">
      <w:pPr>
        <w:rPr>
          <w:highlight w:val="yellow"/>
        </w:rPr>
      </w:pPr>
      <w:r w:rsidRPr="00164236">
        <w:rPr>
          <w:highlight w:val="yellow"/>
        </w:rPr>
        <w:t>X</w:t>
      </w:r>
    </w:p>
    <w:p w:rsidR="00322905" w:rsidRDefault="00322905" w:rsidP="00322905">
      <w:pPr>
        <w:rPr>
          <w:lang w:eastAsia="en-GB"/>
        </w:rPr>
      </w:pPr>
      <w:r w:rsidRPr="00AA67DA">
        <w:rPr>
          <w:highlight w:val="cyan"/>
        </w:rPr>
        <w:t>Refer in this paragraph to relevant ECA Final reports (Annual or Special). The conclusions of other auditors can often be used to formulate risks. The contents of ECA SPFs can also be used to identify risks but they cannot be quoted in the scoping memo because they have not been published.</w:t>
      </w:r>
    </w:p>
    <w:p w:rsidR="00322905" w:rsidRPr="00916A0C" w:rsidRDefault="00322905" w:rsidP="00322905">
      <w:pPr>
        <w:rPr>
          <w:b/>
          <w:lang w:eastAsia="en-GB"/>
        </w:rPr>
      </w:pPr>
      <w:r w:rsidRPr="00916A0C">
        <w:rPr>
          <w:b/>
          <w:lang w:eastAsia="en-GB"/>
        </w:rPr>
        <w:t>Reservations in the 20</w:t>
      </w:r>
      <w:r w:rsidRPr="00164236">
        <w:rPr>
          <w:b/>
          <w:highlight w:val="yellow"/>
          <w:lang w:eastAsia="en-GB"/>
        </w:rPr>
        <w:t>XX</w:t>
      </w:r>
      <w:r w:rsidRPr="00916A0C">
        <w:rPr>
          <w:b/>
          <w:lang w:eastAsia="en-GB"/>
        </w:rPr>
        <w:t xml:space="preserve"> </w:t>
      </w:r>
      <w:r w:rsidRPr="00164236">
        <w:rPr>
          <w:b/>
          <w:highlight w:val="yellow"/>
          <w:lang w:eastAsia="en-GB"/>
        </w:rPr>
        <w:t>Consolidated</w:t>
      </w:r>
      <w:r w:rsidRPr="00916A0C">
        <w:rPr>
          <w:b/>
          <w:lang w:eastAsia="en-GB"/>
        </w:rPr>
        <w:t xml:space="preserve"> Annual Activity Report</w:t>
      </w:r>
      <w:r>
        <w:rPr>
          <w:b/>
          <w:lang w:eastAsia="en-GB"/>
        </w:rPr>
        <w:t>:</w:t>
      </w:r>
    </w:p>
    <w:p w:rsidR="00322905" w:rsidRPr="00164236" w:rsidRDefault="00322905" w:rsidP="00322905">
      <w:pPr>
        <w:rPr>
          <w:highlight w:val="yellow"/>
        </w:rPr>
      </w:pPr>
      <w:r w:rsidRPr="00164236">
        <w:rPr>
          <w:highlight w:val="yellow"/>
        </w:rPr>
        <w:t>X</w:t>
      </w:r>
    </w:p>
    <w:p w:rsidR="00322905" w:rsidRDefault="00322905" w:rsidP="00322905">
      <w:r w:rsidRPr="00AA67DA">
        <w:rPr>
          <w:highlight w:val="cyan"/>
        </w:rPr>
        <w:t>'Consolidated</w:t>
      </w:r>
      <w:r>
        <w:rPr>
          <w:highlight w:val="cyan"/>
        </w:rPr>
        <w:t>'</w:t>
      </w:r>
      <w:r w:rsidRPr="00AA67DA">
        <w:rPr>
          <w:highlight w:val="cyan"/>
        </w:rPr>
        <w:t xml:space="preserve"> in the title is only applicable for audits in Dir A.</w:t>
      </w:r>
    </w:p>
    <w:p w:rsidR="00322905" w:rsidRPr="00D73CFA" w:rsidRDefault="00322905" w:rsidP="00322905">
      <w:pPr>
        <w:pStyle w:val="Text2"/>
        <w:spacing w:after="0"/>
        <w:ind w:left="1080"/>
        <w:rPr>
          <w:sz w:val="2"/>
          <w:szCs w:val="2"/>
          <w:lang w:eastAsia="en-GB"/>
        </w:rPr>
      </w:pPr>
    </w:p>
    <w:p w:rsidR="00322905" w:rsidRPr="00CA61CC" w:rsidRDefault="00322905" w:rsidP="00322905">
      <w:pPr>
        <w:pStyle w:val="Heading1"/>
      </w:pPr>
      <w:r>
        <w:t>Objectives and scope of the audit</w:t>
      </w:r>
    </w:p>
    <w:p w:rsidR="00322905" w:rsidRDefault="00322905" w:rsidP="00322905">
      <w:pPr>
        <w:pStyle w:val="Heading2"/>
      </w:pPr>
      <w:r>
        <w:t>Objectives</w:t>
      </w:r>
    </w:p>
    <w:p w:rsidR="00322905" w:rsidRDefault="00322905" w:rsidP="00322905">
      <w:pPr>
        <w:rPr>
          <w:lang w:eastAsia="en-GB"/>
        </w:rPr>
      </w:pPr>
      <w:r w:rsidRPr="00CC5F9F">
        <w:rPr>
          <w:lang w:eastAsia="en-GB"/>
        </w:rPr>
        <w:t xml:space="preserve">The objective of the audit </w:t>
      </w:r>
      <w:r>
        <w:rPr>
          <w:lang w:eastAsia="en-GB"/>
        </w:rPr>
        <w:t xml:space="preserve">is </w:t>
      </w:r>
      <w:r w:rsidRPr="00215417">
        <w:rPr>
          <w:highlight w:val="yellow"/>
          <w:lang w:eastAsia="en-GB"/>
        </w:rPr>
        <w:t>X</w:t>
      </w:r>
      <w:r>
        <w:rPr>
          <w:lang w:eastAsia="en-GB"/>
        </w:rPr>
        <w:t xml:space="preserve"> </w:t>
      </w:r>
    </w:p>
    <w:p w:rsidR="00322905" w:rsidRDefault="00322905" w:rsidP="00322905">
      <w:pPr>
        <w:rPr>
          <w:lang w:eastAsia="en-GB"/>
        </w:rPr>
      </w:pPr>
      <w:r w:rsidRPr="00B47321">
        <w:rPr>
          <w:highlight w:val="yellow"/>
          <w:lang w:eastAsia="en-GB"/>
        </w:rPr>
        <w:t>This objective results in the following L1 question:</w:t>
      </w:r>
    </w:p>
    <w:p w:rsidR="00322905" w:rsidRPr="00164236" w:rsidRDefault="00322905" w:rsidP="00322905">
      <w:pPr>
        <w:rPr>
          <w:highlight w:val="yellow"/>
        </w:rPr>
      </w:pPr>
      <w:r w:rsidRPr="00164236">
        <w:rPr>
          <w:highlight w:val="yellow"/>
        </w:rPr>
        <w:t>X</w:t>
      </w:r>
    </w:p>
    <w:p w:rsidR="00322905" w:rsidRPr="008606B7" w:rsidRDefault="00322905" w:rsidP="00322905">
      <w:pPr>
        <w:rPr>
          <w:highlight w:val="cyan"/>
        </w:rPr>
      </w:pPr>
      <w:r>
        <w:rPr>
          <w:highlight w:val="cyan"/>
        </w:rPr>
        <w:t xml:space="preserve">The L1 question and question tree should </w:t>
      </w:r>
      <w:r w:rsidRPr="008606B7">
        <w:rPr>
          <w:highlight w:val="cyan"/>
        </w:rPr>
        <w:t>be included for comprehensive, performance and IT audits</w:t>
      </w:r>
      <w:r>
        <w:rPr>
          <w:highlight w:val="cyan"/>
        </w:rPr>
        <w:t xml:space="preserve"> only</w:t>
      </w:r>
      <w:r w:rsidRPr="008606B7">
        <w:rPr>
          <w:highlight w:val="cyan"/>
        </w:rPr>
        <w:t>.</w:t>
      </w:r>
      <w:r>
        <w:rPr>
          <w:highlight w:val="cyan"/>
        </w:rPr>
        <w:t xml:space="preserve"> For financial/compliance audits, the RCM and for </w:t>
      </w:r>
      <w:r w:rsidRPr="008606B7">
        <w:rPr>
          <w:highlight w:val="cyan"/>
        </w:rPr>
        <w:t>comprehensive, performance and IT audits</w:t>
      </w:r>
      <w:r>
        <w:rPr>
          <w:highlight w:val="cyan"/>
        </w:rPr>
        <w:t xml:space="preserve"> the PAM should be generated from TM separately and added in annex to the EPM, </w:t>
      </w:r>
    </w:p>
    <w:p w:rsidR="00322905" w:rsidRDefault="00322905" w:rsidP="00322905">
      <w:pPr>
        <w:rPr>
          <w:lang w:eastAsia="en-GB"/>
        </w:rPr>
      </w:pPr>
      <w:r w:rsidRPr="00BE45F4">
        <w:rPr>
          <w:highlight w:val="yellow"/>
          <w:lang w:eastAsia="en-GB"/>
        </w:rPr>
        <w:t>The “questions-tree” applicable to the audit is the following:</w:t>
      </w:r>
    </w:p>
    <w:p w:rsidR="00322905" w:rsidRDefault="00322905" w:rsidP="00322905">
      <w:r w:rsidRPr="00D95116">
        <w:lastRenderedPageBreak/>
        <w:fldChar w:fldCharType="begin"/>
      </w:r>
      <w:r w:rsidRPr="00D95116">
        <w:instrText xml:space="preserve"> &lt;xsl:for-each select="TmDat</w:instrText>
      </w:r>
      <w:r>
        <w:instrText>a/PROJECT/AREAS/FOLDER[CODE = 'D</w:instrText>
      </w:r>
      <w:r w:rsidRPr="00D95116">
        <w:instrText xml:space="preserve">']/AREA[STEP != '']"&gt; </w:instrText>
      </w:r>
      <w:r w:rsidRPr="00D95116">
        <w:fldChar w:fldCharType="end"/>
      </w:r>
      <w:r w:rsidRPr="00D95116">
        <w:fldChar w:fldCharType="begin"/>
      </w:r>
      <w:r w:rsidRPr="00D95116">
        <w:instrText xml:space="preserve"> &lt;xsl:value-of select="TITLE"/&gt; </w:instrText>
      </w:r>
      <w:r w:rsidRPr="00D95116">
        <w:fldChar w:fldCharType="end"/>
      </w:r>
    </w:p>
    <w:p w:rsidR="00322905" w:rsidRDefault="00322905" w:rsidP="00322905">
      <w:pPr>
        <w:rPr>
          <w:lang w:eastAsia="en-GB"/>
        </w:rPr>
      </w:pPr>
      <w:r w:rsidRPr="00B21210">
        <w:fldChar w:fldCharType="begin"/>
      </w:r>
      <w:r w:rsidRPr="00B21210">
        <w:instrText xml:space="preserve"> &lt;xsl:for-each select="STEP"&gt; </w:instrText>
      </w:r>
      <w:r w:rsidRPr="00B21210">
        <w:fldChar w:fldCharType="end"/>
      </w:r>
      <w:r w:rsidRPr="00D95116">
        <w:fldChar w:fldCharType="begin"/>
      </w:r>
      <w:r w:rsidRPr="00D95116">
        <w:instrText xml:space="preserve"> &lt;xsl:value-of select="TITLE"/&gt; </w:instrText>
      </w:r>
      <w:r w:rsidRPr="00D95116">
        <w:fldChar w:fldCharType="end"/>
      </w:r>
    </w:p>
    <w:p w:rsidR="00322905" w:rsidRPr="00B21210" w:rsidRDefault="00322905" w:rsidP="00322905">
      <w:r w:rsidRPr="00B21210">
        <w:fldChar w:fldCharType="begin"/>
      </w:r>
      <w:r w:rsidRPr="00B21210">
        <w:instrText xml:space="preserve"> &lt;/xsl:for-each&gt; </w:instrText>
      </w:r>
      <w:r w:rsidRPr="00B21210">
        <w:fldChar w:fldCharType="end"/>
      </w:r>
      <w:r w:rsidRPr="00B21210">
        <w:fldChar w:fldCharType="begin"/>
      </w:r>
      <w:r w:rsidRPr="00B21210">
        <w:instrText xml:space="preserve"> &lt;/tm:consolidate-table&gt; </w:instrText>
      </w:r>
      <w:r w:rsidRPr="00B21210">
        <w:fldChar w:fldCharType="end"/>
      </w:r>
      <w:r w:rsidRPr="00B21210">
        <w:fldChar w:fldCharType="begin"/>
      </w:r>
      <w:r w:rsidRPr="00B21210">
        <w:instrText xml:space="preserve"> &lt;/xsl:for-each&gt; </w:instrText>
      </w:r>
      <w:r w:rsidRPr="00B21210">
        <w:fldChar w:fldCharType="end"/>
      </w:r>
    </w:p>
    <w:p w:rsidR="00322905" w:rsidRPr="00554380" w:rsidRDefault="00322905" w:rsidP="00322905">
      <w:pPr>
        <w:rPr>
          <w:lang w:eastAsia="en-GB"/>
        </w:rPr>
      </w:pPr>
    </w:p>
    <w:p w:rsidR="00322905" w:rsidRDefault="00322905" w:rsidP="00322905">
      <w:pPr>
        <w:rPr>
          <w:szCs w:val="24"/>
        </w:rPr>
      </w:pPr>
      <w:r>
        <w:rPr>
          <w:highlight w:val="cyan"/>
        </w:rPr>
        <w:t xml:space="preserve">Update the above mentioned question tree extracted from TM as appropriate. </w:t>
      </w:r>
      <w:r w:rsidRPr="008606B7">
        <w:rPr>
          <w:highlight w:val="cyan"/>
        </w:rPr>
        <w:t xml:space="preserve">Ensure consistency </w:t>
      </w:r>
      <w:r>
        <w:rPr>
          <w:highlight w:val="cyan"/>
        </w:rPr>
        <w:t xml:space="preserve">of the L2 and L3 questions </w:t>
      </w:r>
      <w:r w:rsidRPr="008606B7">
        <w:rPr>
          <w:highlight w:val="cyan"/>
        </w:rPr>
        <w:t>with the audit objective, the different question levels and the identified risks.</w:t>
      </w:r>
    </w:p>
    <w:p w:rsidR="00322905" w:rsidRDefault="00322905" w:rsidP="00322905">
      <w:pPr>
        <w:pStyle w:val="Heading2"/>
      </w:pPr>
      <w:r>
        <w:t>Potential findings and recommendations</w:t>
      </w:r>
    </w:p>
    <w:p w:rsidR="00322905" w:rsidRPr="00164236" w:rsidRDefault="00322905" w:rsidP="00322905">
      <w:pPr>
        <w:rPr>
          <w:highlight w:val="yellow"/>
        </w:rPr>
      </w:pPr>
      <w:r w:rsidRPr="00164236">
        <w:rPr>
          <w:highlight w:val="yellow"/>
        </w:rPr>
        <w:t>X</w:t>
      </w:r>
    </w:p>
    <w:p w:rsidR="00322905" w:rsidRDefault="00322905" w:rsidP="00322905">
      <w:pPr>
        <w:rPr>
          <w:lang w:eastAsia="en-GB"/>
        </w:rPr>
      </w:pPr>
      <w:r w:rsidRPr="008606B7">
        <w:rPr>
          <w:highlight w:val="cyan"/>
        </w:rPr>
        <w:t>Based on your preliminary survey work, describe in this paragraph the main expected (potential) findings and recommendations.</w:t>
      </w:r>
    </w:p>
    <w:p w:rsidR="00322905" w:rsidRDefault="00322905" w:rsidP="00322905">
      <w:pPr>
        <w:pStyle w:val="Heading2"/>
      </w:pPr>
      <w:r>
        <w:t>Scope</w:t>
      </w:r>
    </w:p>
    <w:p w:rsidR="00322905" w:rsidRDefault="00322905" w:rsidP="00322905">
      <w:r w:rsidRPr="007418D9">
        <w:t xml:space="preserve">The scope of the audit will cover the following </w:t>
      </w:r>
      <w:r w:rsidRPr="007113D7">
        <w:rPr>
          <w:highlight w:val="yellow"/>
        </w:rPr>
        <w:t xml:space="preserve">areas, processes, </w:t>
      </w:r>
      <w:r>
        <w:rPr>
          <w:highlight w:val="yellow"/>
        </w:rPr>
        <w:t>activities</w:t>
      </w:r>
      <w:r>
        <w:t xml:space="preserve">: </w:t>
      </w:r>
      <w:r w:rsidRPr="003D5DB4">
        <w:rPr>
          <w:highlight w:val="yellow"/>
        </w:rPr>
        <w:t>X</w:t>
      </w:r>
    </w:p>
    <w:p w:rsidR="00322905" w:rsidRDefault="00322905" w:rsidP="00322905">
      <w:r>
        <w:t xml:space="preserve">The audit will not cover </w:t>
      </w:r>
      <w:r w:rsidRPr="003D5DB4">
        <w:rPr>
          <w:highlight w:val="yellow"/>
        </w:rPr>
        <w:t>X</w:t>
      </w:r>
    </w:p>
    <w:p w:rsidR="00322905" w:rsidRDefault="00322905" w:rsidP="00322905">
      <w:r w:rsidRPr="00554380">
        <w:t xml:space="preserve">The period on which the audit will focus is </w:t>
      </w:r>
      <w:r w:rsidRPr="003D5DB4">
        <w:rPr>
          <w:highlight w:val="yellow"/>
        </w:rPr>
        <w:t>X</w:t>
      </w:r>
    </w:p>
    <w:p w:rsidR="00322905" w:rsidRDefault="00322905" w:rsidP="00322905">
      <w:r>
        <w:t xml:space="preserve">The audit </w:t>
      </w:r>
      <w:r w:rsidRPr="007113D7">
        <w:rPr>
          <w:highlight w:val="yellow"/>
        </w:rPr>
        <w:t>contributes / does not contribute</w:t>
      </w:r>
      <w:r>
        <w:t xml:space="preserve"> to the Overall Opinion. The auditable entity and processes in the audit universe of the DG/Service covered by this engagement are: </w:t>
      </w:r>
      <w:r w:rsidRPr="007113D7">
        <w:rPr>
          <w:highlight w:val="yellow"/>
        </w:rPr>
        <w:t>X</w:t>
      </w:r>
      <w:r>
        <w:t xml:space="preserve">. The estimated coverage of the auditable entity provided by this audit is </w:t>
      </w:r>
      <w:r w:rsidRPr="003D5DB4">
        <w:rPr>
          <w:highlight w:val="yellow"/>
        </w:rPr>
        <w:t>X</w:t>
      </w:r>
      <w:r>
        <w:t>.</w:t>
      </w:r>
    </w:p>
    <w:p w:rsidR="00322905" w:rsidRPr="00C017AE" w:rsidRDefault="00322905" w:rsidP="00322905">
      <w:pPr>
        <w:rPr>
          <w:highlight w:val="cyan"/>
        </w:rPr>
      </w:pPr>
      <w:r w:rsidRPr="00C017AE">
        <w:rPr>
          <w:highlight w:val="cyan"/>
        </w:rPr>
        <w:t>The above paragraph is only applicable for Directorates B and C. Explain in this paragraph the coverage of the auditable entity provided by the audit.</w:t>
      </w:r>
      <w:r>
        <w:rPr>
          <w:highlight w:val="cyan"/>
        </w:rPr>
        <w:t xml:space="preserve"> The coverage assumptions should be identical as for the Overall Opinion</w:t>
      </w:r>
      <w:r w:rsidRPr="00A97667">
        <w:rPr>
          <w:highlight w:val="cyan"/>
        </w:rPr>
        <w:t>: planning/programming 20%, implementation 60% (control strategy 30%, implementation in strictu sensu 30%) and closure 20%.</w:t>
      </w:r>
    </w:p>
    <w:p w:rsidR="00322905" w:rsidRDefault="00322905" w:rsidP="00322905">
      <w:pPr>
        <w:pStyle w:val="Heading2"/>
      </w:pPr>
      <w:r>
        <w:t>Scope limitations</w:t>
      </w:r>
    </w:p>
    <w:p w:rsidR="00322905" w:rsidRDefault="00322905" w:rsidP="00322905">
      <w:r w:rsidRPr="008E5B3E">
        <w:rPr>
          <w:highlight w:val="yellow"/>
        </w:rPr>
        <w:t>To date, no scope limitation has been identified.</w:t>
      </w:r>
      <w:r>
        <w:t xml:space="preserve"> </w:t>
      </w:r>
      <w:r w:rsidRPr="008E5B3E">
        <w:rPr>
          <w:highlight w:val="cyan"/>
        </w:rPr>
        <w:t>Or, if applicable.</w:t>
      </w:r>
      <w:r>
        <w:t xml:space="preserve"> </w:t>
      </w:r>
      <w:r w:rsidRPr="008E5B3E">
        <w:rPr>
          <w:highlight w:val="yellow"/>
        </w:rPr>
        <w:t>Externally-imposed limitations on the scope:</w:t>
      </w:r>
    </w:p>
    <w:p w:rsidR="00322905" w:rsidRPr="001C38FD" w:rsidRDefault="00322905" w:rsidP="00322905">
      <w:r w:rsidRPr="00A97667">
        <w:rPr>
          <w:highlight w:val="cyan"/>
        </w:rPr>
        <w:t xml:space="preserve">The explanations provided in section 5.3 </w:t>
      </w:r>
      <w:r>
        <w:rPr>
          <w:highlight w:val="cyan"/>
        </w:rPr>
        <w:t xml:space="preserve">on what is not included in the audit scope </w:t>
      </w:r>
      <w:r w:rsidRPr="00A97667">
        <w:rPr>
          <w:highlight w:val="cyan"/>
        </w:rPr>
        <w:t>do not represent scope limitations.</w:t>
      </w:r>
    </w:p>
    <w:p w:rsidR="00322905" w:rsidRPr="00854A1B" w:rsidRDefault="00322905" w:rsidP="00322905">
      <w:pPr>
        <w:pStyle w:val="NormalWeb"/>
        <w:rPr>
          <w:sz w:val="2"/>
          <w:szCs w:val="2"/>
        </w:rPr>
      </w:pPr>
    </w:p>
    <w:p w:rsidR="00322905" w:rsidRDefault="00322905" w:rsidP="00322905">
      <w:pPr>
        <w:pStyle w:val="Heading1"/>
      </w:pPr>
      <w:r>
        <w:t>Units and services to be audited</w:t>
      </w:r>
    </w:p>
    <w:p w:rsidR="00322905" w:rsidRPr="00810411" w:rsidRDefault="00322905" w:rsidP="00322905">
      <w:r w:rsidRPr="00164236">
        <w:rPr>
          <w:highlight w:val="yellow"/>
        </w:rPr>
        <w:t>X</w:t>
      </w:r>
    </w:p>
    <w:p w:rsidR="00322905" w:rsidRDefault="00322905" w:rsidP="00322905">
      <w:pPr>
        <w:pStyle w:val="Heading1"/>
      </w:pPr>
      <w:r>
        <w:lastRenderedPageBreak/>
        <w:t>Audit methodology</w:t>
      </w:r>
    </w:p>
    <w:p w:rsidR="00322905" w:rsidRDefault="00322905" w:rsidP="00322905">
      <w:pPr>
        <w:pStyle w:val="Heading2"/>
      </w:pPr>
      <w:r>
        <w:t>Audit methodology</w:t>
      </w:r>
    </w:p>
    <w:p w:rsidR="00322905" w:rsidRDefault="00322905" w:rsidP="00322905">
      <w:r>
        <w:t>The audit will be performed according to the IAS Guidelines, the Mutual Expectations Paper and the International Professional Practices Framework (IPPF) promulgated by the Institute of Internal Auditors.</w:t>
      </w:r>
    </w:p>
    <w:p w:rsidR="00322905" w:rsidRDefault="00322905" w:rsidP="00322905">
      <w:r>
        <w:t xml:space="preserve">The auditors will review the documentation of the process obtained from the auditee and will conduct interviews with key relevant personnel. These desk reviews and interviews will form the basis for evaluation of the adequacy of the internal control systems to address the risks. </w:t>
      </w:r>
    </w:p>
    <w:p w:rsidR="00322905" w:rsidRDefault="00322905" w:rsidP="00322905">
      <w:r>
        <w:t xml:space="preserve">The evaluation of the adequacy of the internal control system will also include </w:t>
      </w:r>
      <w:r>
        <w:rPr>
          <w:highlight w:val="yellow"/>
        </w:rPr>
        <w:t>walk through- and substantive testing</w:t>
      </w:r>
      <w:r>
        <w:t xml:space="preserve"> to verify the application in practice of internal controls.</w:t>
      </w:r>
    </w:p>
    <w:p w:rsidR="00322905" w:rsidRDefault="00322905" w:rsidP="00322905">
      <w:r>
        <w:t xml:space="preserve">The auditors have selected a </w:t>
      </w:r>
      <w:r>
        <w:rPr>
          <w:b/>
        </w:rPr>
        <w:t>sample</w:t>
      </w:r>
      <w:r>
        <w:t xml:space="preserve"> of </w:t>
      </w:r>
      <w:r>
        <w:rPr>
          <w:highlight w:val="yellow"/>
        </w:rPr>
        <w:t>[controls/transactions/files/etc.]</w:t>
      </w:r>
      <w:r>
        <w:t xml:space="preserve"> that will be tested to assess if the controls are operated as intended and mitigate the risks identified. They have taken the following approach to select this sample:</w:t>
      </w:r>
    </w:p>
    <w:p w:rsidR="00322905" w:rsidRPr="00854A1B" w:rsidRDefault="00322905" w:rsidP="00322905">
      <w:pPr>
        <w:rPr>
          <w:sz w:val="2"/>
          <w:szCs w:val="2"/>
        </w:rPr>
      </w:pPr>
      <w:r w:rsidRPr="00854A1B">
        <w:fldChar w:fldCharType="begin"/>
      </w:r>
      <w:r w:rsidRPr="00854A1B">
        <w:instrText xml:space="preserve"> &lt;xsl:value-of select="TmData/PROJECT/PROFILE/USERTEXT2"/&gt; </w:instrText>
      </w:r>
      <w:r w:rsidRPr="00854A1B">
        <w:fldChar w:fldCharType="end"/>
      </w:r>
    </w:p>
    <w:p w:rsidR="00322905" w:rsidRDefault="00322905" w:rsidP="00322905">
      <w:pPr>
        <w:rPr>
          <w:highlight w:val="cyan"/>
        </w:rPr>
      </w:pPr>
      <w:r>
        <w:rPr>
          <w:highlight w:val="cyan"/>
        </w:rPr>
        <w:t>Update the above mentioned template text and the text extracted from TM on the systems review, transaction testing and sampling as appropriate. The description of the sampling approach should be precise, see note ARES(2016)2321410 for guidance.</w:t>
      </w:r>
    </w:p>
    <w:p w:rsidR="00322905" w:rsidRDefault="00322905" w:rsidP="00322905">
      <w:r>
        <w:rPr>
          <w:szCs w:val="24"/>
        </w:rPr>
        <w:t xml:space="preserve">Preliminary findings will be validated during a meeting at the end of the on-the-spot fieldwork. </w:t>
      </w:r>
      <w:r>
        <w:rPr>
          <w:szCs w:val="24"/>
          <w:highlight w:val="cyan"/>
        </w:rPr>
        <w:t>The next sentence is only applicable for Directorate A.</w:t>
      </w:r>
      <w:r>
        <w:rPr>
          <w:szCs w:val="24"/>
        </w:rPr>
        <w:t xml:space="preserve"> </w:t>
      </w:r>
      <w:r>
        <w:rPr>
          <w:szCs w:val="24"/>
          <w:highlight w:val="yellow"/>
        </w:rPr>
        <w:t>At this early stage, the presentation will only focus on the validation of certain issues / facts identified by the audit team in the course of the on-the-spot fieldwork. As the IAS fieldwork continues after the on-the-spot fieldwork and as the IAS applies quality assurance procedures, further issues may arise and be included in the (advance) draft report.</w:t>
      </w:r>
    </w:p>
    <w:p w:rsidR="00322905" w:rsidRDefault="00322905" w:rsidP="00322905">
      <w:pPr>
        <w:pStyle w:val="Heading2"/>
      </w:pPr>
      <w:r>
        <w:t>Audit programmes</w:t>
      </w:r>
    </w:p>
    <w:p w:rsidR="00322905" w:rsidRDefault="00322905" w:rsidP="00322905">
      <w:pPr>
        <w:rPr>
          <w:highlight w:val="yellow"/>
        </w:rPr>
      </w:pPr>
      <w:r>
        <w:rPr>
          <w:highlight w:val="yellow"/>
        </w:rPr>
        <w:t>X</w:t>
      </w:r>
    </w:p>
    <w:p w:rsidR="00322905" w:rsidRDefault="00322905" w:rsidP="00322905">
      <w:pPr>
        <w:rPr>
          <w:lang w:eastAsia="en-GB"/>
        </w:rPr>
      </w:pPr>
      <w:r>
        <w:rPr>
          <w:highlight w:val="cyan"/>
        </w:rPr>
        <w:t>This paragraph is optional. In most EPMs it will be sufficient to provide an outline of the audit approach under the audit methodology section, and make reference to the RCM/PAM and the preparation of detailed audit programmes and checklists for the specific tests.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3"/>
      </w:tblGrid>
      <w:tr w:rsidR="00322905" w:rsidRPr="00830C78" w:rsidTr="0086342C">
        <w:tc>
          <w:tcPr>
            <w:tcW w:w="7753" w:type="dxa"/>
          </w:tcPr>
          <w:p w:rsidR="00322905" w:rsidRPr="00830C78" w:rsidRDefault="00322905" w:rsidP="0086342C">
            <w:pPr>
              <w:pStyle w:val="Text2"/>
              <w:spacing w:after="0" w:line="14" w:lineRule="auto"/>
              <w:ind w:left="0"/>
              <w:rPr>
                <w:sz w:val="2"/>
                <w:szCs w:val="2"/>
              </w:rPr>
            </w:pPr>
          </w:p>
        </w:tc>
      </w:tr>
    </w:tbl>
    <w:p w:rsidR="00322905" w:rsidRDefault="00322905" w:rsidP="00322905">
      <w:pPr>
        <w:pStyle w:val="Heading2"/>
      </w:pPr>
      <w:r w:rsidRPr="00826353">
        <w:t>Target planning</w:t>
      </w:r>
    </w:p>
    <w:tbl>
      <w:tblPr>
        <w:tblStyle w:val="Style1"/>
        <w:tblW w:w="0" w:type="auto"/>
        <w:tblBorders>
          <w:insideH w:val="dotted" w:sz="4" w:space="0" w:color="auto"/>
          <w:insideV w:val="single" w:sz="8" w:space="0" w:color="008000"/>
        </w:tblBorders>
        <w:tblLook w:val="04A0" w:firstRow="1" w:lastRow="0" w:firstColumn="1" w:lastColumn="0" w:noHBand="0" w:noVBand="1"/>
      </w:tblPr>
      <w:tblGrid>
        <w:gridCol w:w="3740"/>
        <w:gridCol w:w="3654"/>
      </w:tblGrid>
      <w:tr w:rsidR="00322905" w:rsidRPr="00237635" w:rsidTr="0086342C">
        <w:trPr>
          <w:cnfStyle w:val="100000000000" w:firstRow="1" w:lastRow="0" w:firstColumn="0" w:lastColumn="0" w:oddVBand="0" w:evenVBand="0" w:oddHBand="0" w:evenHBand="0" w:firstRowFirstColumn="0" w:firstRowLastColumn="0" w:lastRowFirstColumn="0" w:lastRowLastColumn="0"/>
          <w:tblHeader/>
        </w:trPr>
        <w:tc>
          <w:tcPr>
            <w:tcW w:w="3740" w:type="dxa"/>
            <w:tcBorders>
              <w:top w:val="single" w:sz="12" w:space="0" w:color="008000"/>
              <w:bottom w:val="single" w:sz="8" w:space="0" w:color="008000"/>
            </w:tcBorders>
            <w:vAlign w:val="center"/>
          </w:tcPr>
          <w:p w:rsidR="00322905" w:rsidRPr="00237635" w:rsidRDefault="00322905" w:rsidP="0086342C">
            <w:pPr>
              <w:tabs>
                <w:tab w:val="left" w:pos="2160"/>
              </w:tabs>
              <w:spacing w:before="120" w:after="120"/>
              <w:jc w:val="center"/>
              <w:rPr>
                <w:b/>
                <w:smallCaps/>
              </w:rPr>
            </w:pPr>
            <w:r w:rsidRPr="00237635">
              <w:rPr>
                <w:b/>
                <w:smallCaps/>
              </w:rPr>
              <w:t>Phase</w:t>
            </w:r>
          </w:p>
        </w:tc>
        <w:tc>
          <w:tcPr>
            <w:tcW w:w="3654" w:type="dxa"/>
            <w:tcBorders>
              <w:top w:val="single" w:sz="12" w:space="0" w:color="008000"/>
              <w:bottom w:val="single" w:sz="8" w:space="0" w:color="008000"/>
            </w:tcBorders>
            <w:vAlign w:val="center"/>
          </w:tcPr>
          <w:p w:rsidR="00322905" w:rsidRPr="00237635" w:rsidRDefault="00322905" w:rsidP="0086342C">
            <w:pPr>
              <w:tabs>
                <w:tab w:val="left" w:pos="2160"/>
              </w:tabs>
              <w:spacing w:before="120" w:after="120"/>
              <w:jc w:val="center"/>
              <w:rPr>
                <w:b/>
                <w:smallCaps/>
              </w:rPr>
            </w:pPr>
            <w:r w:rsidRPr="00237635">
              <w:rPr>
                <w:b/>
                <w:smallCaps/>
              </w:rPr>
              <w:t>Timing</w:t>
            </w:r>
          </w:p>
        </w:tc>
      </w:tr>
      <w:tr w:rsidR="00322905" w:rsidRPr="00237635" w:rsidTr="0086342C">
        <w:tc>
          <w:tcPr>
            <w:tcW w:w="3740" w:type="dxa"/>
            <w:tcBorders>
              <w:top w:val="single" w:sz="8" w:space="0" w:color="008000"/>
            </w:tcBorders>
          </w:tcPr>
          <w:p w:rsidR="00322905" w:rsidRPr="00237635" w:rsidRDefault="00322905" w:rsidP="0086342C">
            <w:pPr>
              <w:tabs>
                <w:tab w:val="left" w:pos="2160"/>
              </w:tabs>
              <w:spacing w:before="120" w:after="120"/>
            </w:pPr>
            <w:r w:rsidRPr="00237635">
              <w:t>Audit start</w:t>
            </w:r>
          </w:p>
        </w:tc>
        <w:tc>
          <w:tcPr>
            <w:tcW w:w="3654" w:type="dxa"/>
            <w:tcBorders>
              <w:top w:val="single" w:sz="8" w:space="0" w:color="008000"/>
            </w:tcBorders>
          </w:tcPr>
          <w:p w:rsidR="00322905" w:rsidRPr="00237635" w:rsidRDefault="00322905" w:rsidP="0086342C">
            <w:pPr>
              <w:tabs>
                <w:tab w:val="left" w:pos="2160"/>
              </w:tabs>
              <w:spacing w:before="120" w:after="120"/>
              <w:rPr>
                <w:b/>
              </w:rPr>
            </w:pPr>
            <w:r w:rsidRPr="00237635">
              <w:rPr>
                <w:i/>
                <w:szCs w:val="24"/>
              </w:rPr>
              <w:fldChar w:fldCharType="begin"/>
            </w:r>
            <w:r w:rsidRPr="00237635">
              <w:rPr>
                <w:szCs w:val="24"/>
              </w:rPr>
              <w:instrText xml:space="preserve"> &lt;xsl:if test="(TmData/PROJECT/MILESTONES/MILESTONE[</w:instrText>
            </w:r>
            <w:r w:rsidRPr="00237635">
              <w:instrText>translate(CATEGORY,'ABCDEFGHIJKLMNOPQRSTUVWXYZ ','abcdefghijklmnopqrstuvwxyz')='auditstart'</w:instrText>
            </w:r>
            <w:r w:rsidRPr="00237635">
              <w:rPr>
                <w:szCs w:val="24"/>
              </w:rPr>
              <w:instrText xml:space="preserve">]/REVDATE)!=''"&gt; </w:instrText>
            </w:r>
            <w:r w:rsidRPr="00237635">
              <w:rPr>
                <w:i/>
                <w:szCs w:val="24"/>
              </w:rPr>
              <w:fldChar w:fldCharType="end"/>
            </w:r>
            <w:r w:rsidRPr="00237635">
              <w:rPr>
                <w:i/>
                <w:szCs w:val="24"/>
              </w:rPr>
              <w:fldChar w:fldCharType="begin"/>
            </w:r>
            <w:r w:rsidRPr="00237635">
              <w:rPr>
                <w:i/>
                <w:szCs w:val="24"/>
              </w:rPr>
              <w:instrText xml:space="preserve"> &lt;tm:format format="</w:instrText>
            </w:r>
            <w:r w:rsidRPr="00237635">
              <w:rPr>
                <w:szCs w:val="24"/>
              </w:rPr>
              <w:instrText xml:space="preserve">MM/yyyy"&gt; </w:instrText>
            </w:r>
            <w:r w:rsidRPr="00237635">
              <w:rPr>
                <w:i/>
                <w:szCs w:val="24"/>
              </w:rPr>
              <w:fldChar w:fldCharType="end"/>
            </w:r>
            <w:r w:rsidRPr="00237635">
              <w:rPr>
                <w:i/>
                <w:szCs w:val="24"/>
              </w:rPr>
              <w:fldChar w:fldCharType="begin"/>
            </w:r>
            <w:r w:rsidRPr="00237635">
              <w:rPr>
                <w:szCs w:val="24"/>
              </w:rPr>
              <w:instrText xml:space="preserve"> &lt;xsl:value-of select="TmData/PROJECT/MILESTONES/MILESTONE[</w:instrText>
            </w:r>
            <w:r w:rsidRPr="00237635">
              <w:instrText>translate(CATEGORY,'ABCDEFGHIJKLMNOPQRSTUVWXYZ ','abcdefghijklmnopqrstuvwxyz')='auditstart'</w:instrText>
            </w:r>
            <w:r w:rsidRPr="00237635">
              <w:rPr>
                <w:szCs w:val="24"/>
              </w:rPr>
              <w:instrText xml:space="preserve">]/REVDATE"/&gt; </w:instrText>
            </w:r>
            <w:r w:rsidRPr="00237635">
              <w:rPr>
                <w:i/>
                <w:szCs w:val="24"/>
              </w:rPr>
              <w:fldChar w:fldCharType="end"/>
            </w:r>
            <w:r w:rsidRPr="00237635">
              <w:rPr>
                <w:i/>
                <w:szCs w:val="24"/>
              </w:rPr>
              <w:fldChar w:fldCharType="begin"/>
            </w:r>
            <w:r w:rsidRPr="00237635">
              <w:rPr>
                <w:szCs w:val="24"/>
              </w:rPr>
              <w:instrText xml:space="preserve"> &lt;/tm:format&gt; </w:instrText>
            </w:r>
            <w:r w:rsidRPr="00237635">
              <w:rPr>
                <w:i/>
                <w:szCs w:val="24"/>
              </w:rPr>
              <w:fldChar w:fldCharType="end"/>
            </w:r>
            <w:r w:rsidRPr="00237635">
              <w:rPr>
                <w:i/>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i/>
                <w:szCs w:val="24"/>
              </w:rPr>
              <w:fldChar w:fldCharType="end"/>
            </w:r>
            <w:r w:rsidRPr="00237635">
              <w:rPr>
                <w:i/>
                <w:szCs w:val="24"/>
              </w:rPr>
              <w:fldChar w:fldCharType="begin"/>
            </w:r>
            <w:r w:rsidRPr="00237635">
              <w:rPr>
                <w:szCs w:val="24"/>
              </w:rPr>
              <w:instrText xml:space="preserve"> &lt;xsl:if test="(TmData/PROJECT/MILESTONES/MILESTONE[</w:instrText>
            </w:r>
            <w:r w:rsidRPr="00237635">
              <w:instrText>translate(CATEGORY,'ABCDEFGHIJKLMNOPQRSTUVWXYZ ','abcdefghijklmnopqrstuvwxyz')='auditstart'</w:instrText>
            </w:r>
            <w:r w:rsidRPr="00237635">
              <w:rPr>
                <w:color w:val="FF0000"/>
              </w:rPr>
              <w:instrText>]</w:instrText>
            </w:r>
            <w:r w:rsidRPr="00237635">
              <w:rPr>
                <w:szCs w:val="24"/>
              </w:rPr>
              <w:instrText xml:space="preserve">/REVDATE)=''"&gt; </w:instrText>
            </w:r>
            <w:r w:rsidRPr="00237635">
              <w:rPr>
                <w:i/>
                <w:szCs w:val="24"/>
              </w:rPr>
              <w:fldChar w:fldCharType="end"/>
            </w:r>
            <w:r w:rsidRPr="00237635">
              <w:rPr>
                <w:i/>
                <w:szCs w:val="24"/>
              </w:rPr>
              <w:fldChar w:fldCharType="begin"/>
            </w:r>
            <w:r w:rsidRPr="00237635">
              <w:rPr>
                <w:i/>
                <w:szCs w:val="24"/>
              </w:rPr>
              <w:instrText xml:space="preserve"> &lt;tm:format format="</w:instrText>
            </w:r>
            <w:r w:rsidRPr="00237635">
              <w:rPr>
                <w:szCs w:val="24"/>
              </w:rPr>
              <w:instrText xml:space="preserve">MM/yyyy"&gt; </w:instrText>
            </w:r>
            <w:r w:rsidRPr="00237635">
              <w:rPr>
                <w:i/>
                <w:szCs w:val="24"/>
              </w:rPr>
              <w:fldChar w:fldCharType="end"/>
            </w:r>
            <w:r w:rsidRPr="00237635">
              <w:rPr>
                <w:i/>
                <w:szCs w:val="24"/>
              </w:rPr>
              <w:fldChar w:fldCharType="begin"/>
            </w:r>
            <w:r w:rsidRPr="00237635">
              <w:rPr>
                <w:szCs w:val="24"/>
              </w:rPr>
              <w:instrText xml:space="preserve"> &lt;xsl:value-of select="TmData/PROJECT/MILESTONES/MILESTONE[</w:instrText>
            </w:r>
            <w:r w:rsidRPr="00237635">
              <w:instrText>translate(CATEGORY,'ABCDEFGHIJKLMNOPQRSTUVWXYZ ','abcdefghijklmnopqrstuvwxyz')='auditstart'</w:instrText>
            </w:r>
            <w:r w:rsidRPr="00237635">
              <w:rPr>
                <w:szCs w:val="24"/>
              </w:rPr>
              <w:instrText xml:space="preserve">]/ESTDATE"/&gt; </w:instrText>
            </w:r>
            <w:r w:rsidRPr="00237635">
              <w:rPr>
                <w:i/>
                <w:szCs w:val="24"/>
              </w:rPr>
              <w:fldChar w:fldCharType="end"/>
            </w:r>
            <w:r w:rsidRPr="00237635">
              <w:rPr>
                <w:i/>
                <w:szCs w:val="24"/>
              </w:rPr>
              <w:fldChar w:fldCharType="begin"/>
            </w:r>
            <w:r w:rsidRPr="00237635">
              <w:rPr>
                <w:szCs w:val="24"/>
              </w:rPr>
              <w:instrText xml:space="preserve"> &lt;/tm:format&gt; </w:instrText>
            </w:r>
            <w:r w:rsidRPr="00237635">
              <w:rPr>
                <w:i/>
                <w:szCs w:val="24"/>
              </w:rPr>
              <w:fldChar w:fldCharType="end"/>
            </w:r>
            <w:r w:rsidRPr="00237635">
              <w:rPr>
                <w:i/>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i/>
                <w:szCs w:val="24"/>
              </w:rPr>
              <w:fldChar w:fldCharType="end"/>
            </w:r>
          </w:p>
        </w:tc>
      </w:tr>
      <w:tr w:rsidR="00322905" w:rsidRPr="00237635" w:rsidTr="0086342C">
        <w:tc>
          <w:tcPr>
            <w:tcW w:w="3740" w:type="dxa"/>
          </w:tcPr>
          <w:p w:rsidR="00322905" w:rsidRPr="00237635" w:rsidRDefault="00322905" w:rsidP="0086342C">
            <w:pPr>
              <w:tabs>
                <w:tab w:val="left" w:pos="2160"/>
              </w:tabs>
              <w:spacing w:before="120" w:after="120"/>
            </w:pPr>
            <w:r>
              <w:t>On-the-spot fieldwork</w:t>
            </w:r>
          </w:p>
        </w:tc>
        <w:tc>
          <w:tcPr>
            <w:tcW w:w="3654" w:type="dxa"/>
          </w:tcPr>
          <w:p w:rsidR="00322905" w:rsidRPr="00237635" w:rsidRDefault="00322905" w:rsidP="0086342C">
            <w:pPr>
              <w:rPr>
                <w:szCs w:val="24"/>
              </w:rPr>
            </w:pPr>
            <w:r w:rsidRPr="00237635">
              <w:rPr>
                <w:szCs w:val="24"/>
                <w:highlight w:val="yellow"/>
              </w:rPr>
              <w:t>XX/XX/20XX</w:t>
            </w:r>
            <w:r w:rsidRPr="00237635">
              <w:rPr>
                <w:szCs w:val="24"/>
              </w:rPr>
              <w:t xml:space="preserve"> </w:t>
            </w:r>
            <w:r w:rsidRPr="00237635">
              <w:rPr>
                <w:szCs w:val="24"/>
                <w:highlight w:val="cyan"/>
              </w:rPr>
              <w:t>Only applicable for Directorate A.</w:t>
            </w:r>
            <w:r w:rsidRPr="00237635">
              <w:rPr>
                <w:szCs w:val="24"/>
              </w:rPr>
              <w:t xml:space="preserve"> </w:t>
            </w:r>
          </w:p>
        </w:tc>
      </w:tr>
      <w:tr w:rsidR="00322905" w:rsidRPr="00237635" w:rsidTr="0086342C">
        <w:tc>
          <w:tcPr>
            <w:tcW w:w="3740" w:type="dxa"/>
          </w:tcPr>
          <w:p w:rsidR="00322905" w:rsidRPr="00237635" w:rsidRDefault="00322905" w:rsidP="0086342C">
            <w:pPr>
              <w:tabs>
                <w:tab w:val="left" w:pos="2160"/>
              </w:tabs>
              <w:spacing w:before="120" w:after="120"/>
              <w:rPr>
                <w:b/>
              </w:rPr>
            </w:pPr>
            <w:r w:rsidRPr="00237635">
              <w:t>End of preliminary survey</w:t>
            </w:r>
          </w:p>
        </w:tc>
        <w:tc>
          <w:tcPr>
            <w:tcW w:w="3654" w:type="dxa"/>
          </w:tcPr>
          <w:p w:rsidR="00322905" w:rsidRPr="00237635" w:rsidRDefault="00322905" w:rsidP="0086342C">
            <w:pPr>
              <w:spacing w:before="120" w:after="120"/>
              <w:outlineLvl w:val="2"/>
              <w:rPr>
                <w:b/>
                <w:i/>
              </w:rPr>
            </w:pPr>
            <w:r w:rsidRPr="00237635">
              <w:rPr>
                <w:szCs w:val="24"/>
              </w:rPr>
              <w:fldChar w:fldCharType="begin"/>
            </w:r>
            <w:r w:rsidRPr="00237635">
              <w:rPr>
                <w:szCs w:val="24"/>
              </w:rPr>
              <w:instrText xml:space="preserve"> &lt;xsl:if test="(TmData/PROJECT/MILESTONES/MILESTONE[</w:instrText>
            </w:r>
            <w:r w:rsidRPr="00237635">
              <w:rPr>
                <w:i/>
              </w:rPr>
              <w:instrText>translate(CATEGORY,'ABCDEFGHIJKLMNOPQRSTUVWXYZ ','abcdefghijklmnopqrstuvwxyz')='endofpreliminarysurvey</w:instrText>
            </w:r>
            <w:r w:rsidRPr="00237635">
              <w:rPr>
                <w:i/>
                <w:color w:val="FF0000"/>
              </w:rPr>
              <w:instrText>'</w:instrText>
            </w:r>
            <w:r w:rsidRPr="00237635">
              <w:rPr>
                <w:szCs w:val="24"/>
              </w:rPr>
              <w:instrText xml:space="preserve">]/REVDATE)!=''"&gt;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w:instrText>
            </w:r>
            <w:r w:rsidRPr="00237635">
              <w:rPr>
                <w:i/>
              </w:rPr>
              <w:instrText>translate(CATEGORY,'ABCDEFGHIJKLMNOPQRSTUVWXYZ ','abcdefghijklmnopqrstuvwxyz')='endofpreliminarysurvey</w:instrText>
            </w:r>
            <w:r w:rsidRPr="00237635">
              <w:rPr>
                <w:i/>
                <w:color w:val="FF0000"/>
              </w:rPr>
              <w:instrText>'</w:instrText>
            </w:r>
            <w:r w:rsidRPr="00237635">
              <w:rPr>
                <w:szCs w:val="24"/>
              </w:rPr>
              <w:instrText xml:space="preserve">]/REVDATE"/&gt;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r w:rsidRPr="00237635">
              <w:rPr>
                <w:szCs w:val="24"/>
              </w:rPr>
              <w:fldChar w:fldCharType="begin"/>
            </w:r>
            <w:r w:rsidRPr="00237635">
              <w:rPr>
                <w:szCs w:val="24"/>
              </w:rPr>
              <w:instrText xml:space="preserve"> &lt;xsl:if test="(TmData/PROJECT/MILESTONES/MILESTONE[</w:instrText>
            </w:r>
            <w:r w:rsidRPr="00237635">
              <w:rPr>
                <w:i/>
              </w:rPr>
              <w:instrText>translate(CATEGORY,'ABCDEFGHIJKLMNOPQRSTUVWXYZ ','abcdefghijklmnopqrstuvwxyz')='endofpreliminarysurvey</w:instrText>
            </w:r>
            <w:r w:rsidRPr="00237635">
              <w:rPr>
                <w:i/>
                <w:color w:val="FF0000"/>
              </w:rPr>
              <w:instrText>']</w:instrText>
            </w:r>
            <w:r w:rsidRPr="00237635">
              <w:rPr>
                <w:szCs w:val="24"/>
              </w:rPr>
              <w:instrText xml:space="preserve">/REVDATE)=''"&gt;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w:instrText>
            </w:r>
            <w:r w:rsidRPr="00237635">
              <w:rPr>
                <w:i/>
              </w:rPr>
              <w:instrText>translate(CATEGORY,'ABCDEFGHIJKLMNOPQRSTUVWXYZ ','abcdefghijklmnopqrstuvwxyz')='endofpreliminarysurvey</w:instrText>
            </w:r>
            <w:r w:rsidRPr="00237635">
              <w:rPr>
                <w:i/>
                <w:color w:val="FF0000"/>
              </w:rPr>
              <w:instrText>'</w:instrText>
            </w:r>
            <w:r w:rsidRPr="00237635">
              <w:rPr>
                <w:szCs w:val="24"/>
              </w:rPr>
              <w:instrText xml:space="preserve">]/ESTDATE"/&gt;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p>
        </w:tc>
      </w:tr>
      <w:tr w:rsidR="00322905" w:rsidRPr="00237635" w:rsidTr="0086342C">
        <w:tc>
          <w:tcPr>
            <w:tcW w:w="3740" w:type="dxa"/>
          </w:tcPr>
          <w:p w:rsidR="00322905" w:rsidRPr="00237635" w:rsidRDefault="00322905" w:rsidP="0086342C">
            <w:pPr>
              <w:tabs>
                <w:tab w:val="left" w:pos="2160"/>
              </w:tabs>
              <w:spacing w:before="120" w:after="120"/>
              <w:rPr>
                <w:b/>
              </w:rPr>
            </w:pPr>
            <w:r w:rsidRPr="00237635">
              <w:lastRenderedPageBreak/>
              <w:t>Findings Document/ADAR</w:t>
            </w:r>
          </w:p>
        </w:tc>
        <w:tc>
          <w:tcPr>
            <w:tcW w:w="3654" w:type="dxa"/>
          </w:tcPr>
          <w:p w:rsidR="00322905" w:rsidRPr="00237635" w:rsidRDefault="00322905" w:rsidP="0086342C">
            <w:pPr>
              <w:spacing w:before="120" w:after="120"/>
              <w:outlineLvl w:val="2"/>
              <w:rPr>
                <w:b/>
                <w:i/>
              </w:rPr>
            </w:pPr>
            <w:r w:rsidRPr="00237635">
              <w:rPr>
                <w:szCs w:val="24"/>
              </w:rPr>
              <w:fldChar w:fldCharType="begin"/>
            </w:r>
            <w:r w:rsidRPr="00237635">
              <w:rPr>
                <w:szCs w:val="24"/>
              </w:rPr>
              <w:instrText xml:space="preserve"> &lt;xsl:if test="(TmData/PROJECT/MILESTONES/MILESTONE[substring(CATEGORY,1,3) = 'FVT' and substring(CATEGORY,12,18) = 'Auditee']/REVDATE)!=''"&gt;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select="TmData/PROJECT/MILESTONES/MILESTONE[substring(CATEGORY,1,3) = 'FVT' and substring(CATEGORY,12,18) = 'Auditee']//REVDATE"/&gt;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r w:rsidRPr="00237635">
              <w:rPr>
                <w:szCs w:val="24"/>
              </w:rPr>
              <w:fldChar w:fldCharType="begin"/>
            </w:r>
            <w:r w:rsidRPr="00237635">
              <w:rPr>
                <w:szCs w:val="24"/>
              </w:rPr>
              <w:instrText xml:space="preserve"> &lt;xsl:if test="(TmData/PROJECT/MILESTONES/MILESTONE[substring(CATEGORY,1,3) = 'FVT' and substring(CATEGORY,12,18) = 'Auditee']/REVDATE)=''"&gt;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select="TmData/PROJECT/MILESTONES/MILESTONE[substring(CATEGORY,1,3) = 'FVT' and substring(CATEGORY,12,18) = 'Auditee']/ESTDATE"/&gt;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p>
        </w:tc>
      </w:tr>
      <w:tr w:rsidR="00322905" w:rsidRPr="00237635" w:rsidTr="0086342C">
        <w:tc>
          <w:tcPr>
            <w:tcW w:w="3740" w:type="dxa"/>
          </w:tcPr>
          <w:p w:rsidR="00322905" w:rsidRPr="00237635" w:rsidRDefault="00322905" w:rsidP="0086342C">
            <w:pPr>
              <w:tabs>
                <w:tab w:val="left" w:pos="2160"/>
              </w:tabs>
              <w:spacing w:before="120" w:after="120"/>
              <w:rPr>
                <w:b/>
              </w:rPr>
            </w:pPr>
            <w:r w:rsidRPr="00237635">
              <w:t>Draft report</w:t>
            </w:r>
          </w:p>
        </w:tc>
        <w:tc>
          <w:tcPr>
            <w:tcW w:w="3654" w:type="dxa"/>
          </w:tcPr>
          <w:p w:rsidR="00322905" w:rsidRPr="00237635" w:rsidRDefault="00322905" w:rsidP="0086342C">
            <w:pPr>
              <w:spacing w:before="120" w:after="120"/>
              <w:outlineLvl w:val="2"/>
              <w:rPr>
                <w:b/>
                <w:i/>
              </w:rPr>
            </w:pPr>
            <w:r w:rsidRPr="00237635">
              <w:rPr>
                <w:szCs w:val="24"/>
              </w:rPr>
              <w:fldChar w:fldCharType="begin"/>
            </w:r>
            <w:r w:rsidRPr="00237635">
              <w:rPr>
                <w:szCs w:val="24"/>
              </w:rPr>
              <w:instrText xml:space="preserve"> &lt;xsl:if test="(TmData/PROJECT/MILESTONES/MILESTONE[substring(CATEGORY,1,5) = 'Draft'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select="TmData/PROJECT/MILESTONES/MILESTONE[substring(CATEGORY,1,5) = 'Draft'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r w:rsidRPr="00237635">
              <w:rPr>
                <w:szCs w:val="24"/>
              </w:rPr>
              <w:fldChar w:fldCharType="begin"/>
            </w:r>
            <w:r w:rsidRPr="00237635">
              <w:rPr>
                <w:szCs w:val="24"/>
              </w:rPr>
              <w:instrText xml:space="preserve"> &lt;xsl:if test="(TmData/PROJECT/MILESTONES/MILESTONE[substring(CATEGORY,1,5) = 'Draft'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select="TmData/PROJECT/MILESTONES/MILESTONE[substring(CATEGORY,1,5) = 'Draft' and substring(CATEGORY,7,12) = 'report']/ESTDATE"/&gt;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p>
        </w:tc>
      </w:tr>
      <w:tr w:rsidR="00322905" w:rsidRPr="00237635" w:rsidTr="0086342C">
        <w:tc>
          <w:tcPr>
            <w:tcW w:w="3740" w:type="dxa"/>
          </w:tcPr>
          <w:p w:rsidR="00322905" w:rsidRPr="00237635" w:rsidRDefault="00322905" w:rsidP="0086342C">
            <w:pPr>
              <w:tabs>
                <w:tab w:val="left" w:pos="2160"/>
              </w:tabs>
              <w:spacing w:before="120" w:after="120"/>
              <w:rPr>
                <w:b/>
              </w:rPr>
            </w:pPr>
            <w:r w:rsidRPr="00237635">
              <w:t>Auditee's comments to draft report</w:t>
            </w:r>
          </w:p>
        </w:tc>
        <w:tc>
          <w:tcPr>
            <w:tcW w:w="3654" w:type="dxa"/>
          </w:tcPr>
          <w:p w:rsidR="00322905" w:rsidRPr="00237635" w:rsidRDefault="00322905" w:rsidP="0086342C">
            <w:pPr>
              <w:tabs>
                <w:tab w:val="left" w:pos="2160"/>
              </w:tabs>
              <w:spacing w:before="120" w:after="120"/>
              <w:rPr>
                <w:i/>
                <w:szCs w:val="24"/>
              </w:rPr>
            </w:pPr>
            <w:r w:rsidRPr="00237635">
              <w:rPr>
                <w:i/>
                <w:szCs w:val="24"/>
              </w:rPr>
              <w:fldChar w:fldCharType="begin"/>
            </w:r>
            <w:r w:rsidRPr="00237635">
              <w:rPr>
                <w:szCs w:val="24"/>
              </w:rPr>
              <w:instrText xml:space="preserve"> &lt;xsl:if test="(TmData/PROJECT/MILESTONES/MILESTONE[substring(CATEGORY,1,7) = 'Auditee']/REVDATE)!=''"&gt; </w:instrText>
            </w:r>
            <w:r w:rsidRPr="00237635">
              <w:rPr>
                <w:i/>
                <w:szCs w:val="24"/>
              </w:rPr>
              <w:fldChar w:fldCharType="end"/>
            </w:r>
            <w:r w:rsidRPr="00237635">
              <w:rPr>
                <w:i/>
                <w:szCs w:val="24"/>
              </w:rPr>
              <w:fldChar w:fldCharType="begin"/>
            </w:r>
            <w:r w:rsidRPr="00237635">
              <w:rPr>
                <w:szCs w:val="24"/>
              </w:rPr>
              <w:instrText xml:space="preserve"> &lt;tm:form</w:instrText>
            </w:r>
            <w:r w:rsidRPr="00237635">
              <w:rPr>
                <w:i/>
                <w:szCs w:val="24"/>
              </w:rPr>
              <w:instrText>at format="</w:instrText>
            </w:r>
            <w:r w:rsidRPr="00237635">
              <w:rPr>
                <w:szCs w:val="24"/>
              </w:rPr>
              <w:instrText xml:space="preserve">MM/yyyy"&gt; </w:instrText>
            </w:r>
            <w:r w:rsidRPr="00237635">
              <w:rPr>
                <w:i/>
                <w:szCs w:val="24"/>
              </w:rPr>
              <w:fldChar w:fldCharType="end"/>
            </w:r>
            <w:r w:rsidRPr="00237635">
              <w:rPr>
                <w:i/>
                <w:szCs w:val="24"/>
              </w:rPr>
              <w:fldChar w:fldCharType="begin"/>
            </w:r>
            <w:r w:rsidRPr="00237635">
              <w:rPr>
                <w:szCs w:val="24"/>
              </w:rPr>
              <w:instrText xml:space="preserve"> &lt;xsl:value-of select="TmData/PROJECT/MILESTONES/MILESTONE[substring(CATEGORY,1,7) = 'Auditee']/REVDATE"/&gt; </w:instrText>
            </w:r>
            <w:r w:rsidRPr="00237635">
              <w:rPr>
                <w:i/>
                <w:szCs w:val="24"/>
              </w:rPr>
              <w:fldChar w:fldCharType="end"/>
            </w:r>
            <w:r w:rsidRPr="00237635">
              <w:rPr>
                <w:i/>
                <w:szCs w:val="24"/>
              </w:rPr>
              <w:fldChar w:fldCharType="begin"/>
            </w:r>
            <w:r w:rsidRPr="00237635">
              <w:rPr>
                <w:szCs w:val="24"/>
              </w:rPr>
              <w:instrText xml:space="preserve"> &lt;/tm:format&gt; </w:instrText>
            </w:r>
            <w:r w:rsidRPr="00237635">
              <w:rPr>
                <w:i/>
                <w:szCs w:val="24"/>
              </w:rPr>
              <w:fldChar w:fldCharType="end"/>
            </w:r>
            <w:r w:rsidRPr="00237635">
              <w:rPr>
                <w:i/>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i/>
                <w:szCs w:val="24"/>
              </w:rPr>
              <w:fldChar w:fldCharType="end"/>
            </w:r>
            <w:r w:rsidRPr="00237635">
              <w:rPr>
                <w:i/>
                <w:szCs w:val="24"/>
              </w:rPr>
              <w:fldChar w:fldCharType="begin"/>
            </w:r>
            <w:r w:rsidRPr="00237635">
              <w:rPr>
                <w:szCs w:val="24"/>
              </w:rPr>
              <w:instrText xml:space="preserve"> &lt;xsl:if test="(TmData/PROJECT/MILESTONES/MILESTONE[substring(CATEGORY,1,7) = 'Auditee' ]/REVDATE)=''"&gt; </w:instrText>
            </w:r>
            <w:r w:rsidRPr="00237635">
              <w:rPr>
                <w:i/>
                <w:szCs w:val="24"/>
              </w:rPr>
              <w:fldChar w:fldCharType="end"/>
            </w:r>
            <w:r w:rsidRPr="00237635">
              <w:rPr>
                <w:i/>
                <w:szCs w:val="24"/>
              </w:rPr>
              <w:fldChar w:fldCharType="begin"/>
            </w:r>
            <w:r w:rsidRPr="00237635">
              <w:rPr>
                <w:i/>
                <w:szCs w:val="24"/>
              </w:rPr>
              <w:instrText xml:space="preserve"> &lt;tm:format format="</w:instrText>
            </w:r>
            <w:r w:rsidRPr="00237635">
              <w:rPr>
                <w:szCs w:val="24"/>
              </w:rPr>
              <w:instrText xml:space="preserve">MM/yyyy"&gt; </w:instrText>
            </w:r>
            <w:r w:rsidRPr="00237635">
              <w:rPr>
                <w:i/>
                <w:szCs w:val="24"/>
              </w:rPr>
              <w:fldChar w:fldCharType="end"/>
            </w:r>
            <w:r w:rsidRPr="00237635">
              <w:rPr>
                <w:i/>
                <w:szCs w:val="24"/>
              </w:rPr>
              <w:fldChar w:fldCharType="begin"/>
            </w:r>
            <w:r w:rsidRPr="00237635">
              <w:rPr>
                <w:szCs w:val="24"/>
              </w:rPr>
              <w:instrText xml:space="preserve"> &lt;xsl:value-of select="TmData/PROJECT/MILESTONES/MILESTONE[substring(CATEGORY,1,7) = 'Auditee']/ESTDATE"/&gt; </w:instrText>
            </w:r>
            <w:r w:rsidRPr="00237635">
              <w:rPr>
                <w:i/>
                <w:szCs w:val="24"/>
              </w:rPr>
              <w:fldChar w:fldCharType="end"/>
            </w:r>
            <w:r w:rsidRPr="00237635">
              <w:rPr>
                <w:i/>
                <w:szCs w:val="24"/>
              </w:rPr>
              <w:fldChar w:fldCharType="begin"/>
            </w:r>
            <w:r w:rsidRPr="00237635">
              <w:rPr>
                <w:szCs w:val="24"/>
              </w:rPr>
              <w:instrText xml:space="preserve"> &lt;/tm:format&gt; </w:instrText>
            </w:r>
            <w:r w:rsidRPr="00237635">
              <w:rPr>
                <w:i/>
                <w:szCs w:val="24"/>
              </w:rPr>
              <w:fldChar w:fldCharType="end"/>
            </w:r>
            <w:r w:rsidRPr="00237635">
              <w:rPr>
                <w:i/>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i/>
                <w:szCs w:val="24"/>
              </w:rPr>
              <w:fldChar w:fldCharType="end"/>
            </w:r>
          </w:p>
        </w:tc>
      </w:tr>
      <w:tr w:rsidR="00322905" w:rsidRPr="00237635" w:rsidTr="0086342C">
        <w:tc>
          <w:tcPr>
            <w:tcW w:w="3740" w:type="dxa"/>
          </w:tcPr>
          <w:p w:rsidR="00322905" w:rsidRPr="00237635" w:rsidRDefault="00322905" w:rsidP="0086342C">
            <w:pPr>
              <w:tabs>
                <w:tab w:val="left" w:pos="2160"/>
              </w:tabs>
              <w:spacing w:before="120" w:after="120"/>
              <w:rPr>
                <w:b/>
              </w:rPr>
            </w:pPr>
            <w:r w:rsidRPr="00237635">
              <w:t>Final report</w:t>
            </w:r>
          </w:p>
        </w:tc>
        <w:tc>
          <w:tcPr>
            <w:tcW w:w="3654" w:type="dxa"/>
          </w:tcPr>
          <w:p w:rsidR="00322905" w:rsidRPr="00237635" w:rsidRDefault="00322905" w:rsidP="0086342C">
            <w:pPr>
              <w:spacing w:before="120" w:after="120"/>
              <w:outlineLvl w:val="2"/>
              <w:rPr>
                <w:b/>
                <w:i/>
              </w:rPr>
            </w:pPr>
            <w:r w:rsidRPr="00237635">
              <w:rPr>
                <w:szCs w:val="24"/>
              </w:rPr>
              <w:fldChar w:fldCharType="begin"/>
            </w:r>
            <w:r w:rsidRPr="00237635">
              <w:rPr>
                <w:szCs w:val="24"/>
              </w:rPr>
              <w:instrText xml:space="preserve"> &lt;xsl:if test="(TmData/PROJECT/MILESTONES/MILESTONE[substring(CATEGORY,1,5) = 'Final'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select="TmData/PROJECT/MILESTONES/MILESTONE[substring(CATEGORY,1,5) = 'Final'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r w:rsidRPr="00237635">
              <w:rPr>
                <w:szCs w:val="24"/>
              </w:rPr>
              <w:fldChar w:fldCharType="begin"/>
            </w:r>
            <w:r w:rsidRPr="00237635">
              <w:rPr>
                <w:szCs w:val="24"/>
              </w:rPr>
              <w:instrText xml:space="preserve"> &lt;xsl:if test="(TmData/PROJECT/MILESTONES/MILESTONE[substring(CATEGORY,1,5) = 'Final' and substring(CATEGORY,7,12) = 'report']/REVDATE)=''"&gt; </w:instrText>
            </w:r>
            <w:r w:rsidRPr="00237635">
              <w:rPr>
                <w:szCs w:val="24"/>
              </w:rPr>
              <w:fldChar w:fldCharType="end"/>
            </w:r>
            <w:r w:rsidRPr="00237635">
              <w:rPr>
                <w:szCs w:val="24"/>
              </w:rPr>
              <w:fldChar w:fldCharType="begin"/>
            </w:r>
            <w:r w:rsidRPr="00237635">
              <w:rPr>
                <w:szCs w:val="24"/>
              </w:rPr>
              <w:instrText xml:space="preserve"> &lt;tm:format format="MM/yyyy"&gt; </w:instrText>
            </w:r>
            <w:r w:rsidRPr="00237635">
              <w:rPr>
                <w:szCs w:val="24"/>
              </w:rPr>
              <w:fldChar w:fldCharType="end"/>
            </w:r>
            <w:r w:rsidRPr="00237635">
              <w:rPr>
                <w:szCs w:val="24"/>
              </w:rPr>
              <w:fldChar w:fldCharType="begin"/>
            </w:r>
            <w:r w:rsidRPr="00237635">
              <w:rPr>
                <w:szCs w:val="24"/>
              </w:rPr>
              <w:instrText xml:space="preserve"> &lt;xsl:value-of select="TmData/PROJECT/MILESTONES/MILESTONE[substring(CATEGORY,1,5) = 'Final' and substring(CATEGORY,7,12) = 'report']/ESTDATE"/&gt; </w:instrText>
            </w:r>
            <w:r w:rsidRPr="00237635">
              <w:rPr>
                <w:szCs w:val="24"/>
              </w:rPr>
              <w:fldChar w:fldCharType="end"/>
            </w:r>
            <w:r w:rsidRPr="00237635">
              <w:rPr>
                <w:szCs w:val="24"/>
              </w:rPr>
              <w:fldChar w:fldCharType="begin"/>
            </w:r>
            <w:r w:rsidRPr="00237635">
              <w:rPr>
                <w:szCs w:val="24"/>
              </w:rPr>
              <w:instrText xml:space="preserve"> &lt;/tm:format&gt; </w:instrText>
            </w:r>
            <w:r w:rsidRPr="00237635">
              <w:rPr>
                <w:szCs w:val="24"/>
              </w:rPr>
              <w:fldChar w:fldCharType="end"/>
            </w:r>
            <w:r w:rsidRPr="00237635">
              <w:rPr>
                <w:szCs w:val="24"/>
              </w:rPr>
              <w:fldChar w:fldCharType="begin"/>
            </w:r>
            <w:r w:rsidRPr="00237635">
              <w:rPr>
                <w:szCs w:val="24"/>
              </w:rPr>
              <w:instrText xml:space="preserve"> </w:instrText>
            </w:r>
            <w:r w:rsidRPr="00237635">
              <w:rPr>
                <w:color w:val="FF0000"/>
                <w:szCs w:val="24"/>
              </w:rPr>
              <w:instrText>&lt;/xsl:if&gt;</w:instrText>
            </w:r>
            <w:r w:rsidRPr="00237635">
              <w:rPr>
                <w:szCs w:val="24"/>
              </w:rPr>
              <w:instrText xml:space="preserve"> </w:instrText>
            </w:r>
            <w:r w:rsidRPr="00237635">
              <w:rPr>
                <w:szCs w:val="24"/>
              </w:rPr>
              <w:fldChar w:fldCharType="end"/>
            </w:r>
          </w:p>
        </w:tc>
      </w:tr>
    </w:tbl>
    <w:p w:rsidR="00322905" w:rsidRDefault="00322905" w:rsidP="00322905">
      <w:pPr>
        <w:pStyle w:val="CommentText"/>
        <w:ind w:left="360"/>
        <w:rPr>
          <w:sz w:val="24"/>
          <w:highlight w:val="cyan"/>
        </w:rPr>
      </w:pPr>
    </w:p>
    <w:p w:rsidR="00322905" w:rsidRDefault="00322905" w:rsidP="00322905">
      <w:pPr>
        <w:pStyle w:val="CommentText"/>
        <w:ind w:left="360"/>
        <w:rPr>
          <w:sz w:val="24"/>
        </w:rPr>
      </w:pPr>
      <w:r>
        <w:rPr>
          <w:sz w:val="24"/>
          <w:highlight w:val="cyan"/>
        </w:rPr>
        <w:t>Ensure consistency with the dates mentioned in the RADAR screen.</w:t>
      </w:r>
    </w:p>
    <w:p w:rsidR="00322905" w:rsidRDefault="00322905" w:rsidP="00322905">
      <w:pPr>
        <w:pStyle w:val="Heading1"/>
      </w:pPr>
      <w:r>
        <w:t>Issues of interest to the auditee – added value of the audit (if applicable)</w:t>
      </w:r>
    </w:p>
    <w:p w:rsidR="00322905" w:rsidRPr="00810411" w:rsidRDefault="00322905" w:rsidP="00322905">
      <w:pPr>
        <w:pStyle w:val="ListBullet"/>
        <w:rPr>
          <w:highlight w:val="yellow"/>
        </w:rPr>
      </w:pPr>
      <w:r w:rsidRPr="00810411">
        <w:rPr>
          <w:highlight w:val="yellow"/>
        </w:rPr>
        <w:t>X</w:t>
      </w:r>
    </w:p>
    <w:p w:rsidR="00322905" w:rsidRPr="008152EC" w:rsidRDefault="00322905" w:rsidP="00322905">
      <w:r w:rsidRPr="00FB3ABD">
        <w:rPr>
          <w:highlight w:val="cyan"/>
        </w:rPr>
        <w:t>This may be a good place to present the coordination with other assurance providers if it has taken place although this information can also be added to sections 1 or 5.</w:t>
      </w:r>
    </w:p>
    <w:p w:rsidR="00322905" w:rsidRPr="00B8260D" w:rsidRDefault="00322905" w:rsidP="00322905">
      <w:pPr>
        <w:pStyle w:val="Heading1"/>
      </w:pPr>
      <w:r>
        <w:t>Resources</w:t>
      </w:r>
    </w:p>
    <w:p w:rsidR="00322905" w:rsidRDefault="00322905" w:rsidP="00322905">
      <w:r w:rsidRPr="00B8260D">
        <w:t xml:space="preserve">A total of </w:t>
      </w:r>
      <w:r w:rsidRPr="00974F23">
        <w:fldChar w:fldCharType="begin"/>
      </w:r>
      <w:r w:rsidRPr="00974F23">
        <w:instrText xml:space="preserve"> &lt;tm:evaluate&gt; </w:instrText>
      </w:r>
      <w:r w:rsidRPr="00974F23">
        <w:fldChar w:fldCharType="end"/>
      </w:r>
      <w:r w:rsidRPr="00974F23">
        <w:fldChar w:fldCharType="begin"/>
      </w:r>
      <w:r w:rsidRPr="00974F23">
        <w:instrText xml:space="preserve"> &lt;xsl:value-of select="'</w:instrText>
      </w:r>
      <w:r>
        <w:fldChar w:fldCharType="begin"/>
      </w:r>
      <w:r>
        <w:instrText xml:space="preserve"> &lt;xsl:value-of select="TmData/PROJECT/PROFILE/BUDGETHOURS"/&gt; </w:instrText>
      </w:r>
      <w:r>
        <w:fldChar w:fldCharType="end"/>
      </w:r>
      <w:r w:rsidRPr="00974F23">
        <w:instrText xml:space="preserve">' div 8"/&gt; </w:instrText>
      </w:r>
      <w:r w:rsidRPr="00974F23">
        <w:fldChar w:fldCharType="end"/>
      </w:r>
      <w:r w:rsidRPr="00974F23">
        <w:fldChar w:fldCharType="begin"/>
      </w:r>
      <w:r w:rsidRPr="00974F23">
        <w:instrText xml:space="preserve"> &lt;/tm:evaluate&gt; </w:instrText>
      </w:r>
      <w:r w:rsidRPr="00974F23">
        <w:fldChar w:fldCharType="end"/>
      </w:r>
      <w:r>
        <w:t xml:space="preserve"> person</w:t>
      </w:r>
      <w:r w:rsidRPr="00B8260D">
        <w:t xml:space="preserve">-days </w:t>
      </w:r>
      <w:r>
        <w:t xml:space="preserve">are </w:t>
      </w:r>
      <w:r w:rsidRPr="00B8260D">
        <w:t>planned for this audit</w:t>
      </w:r>
      <w:r>
        <w:t xml:space="preserve"> in </w:t>
      </w:r>
      <w:r w:rsidRPr="003C09D0">
        <w:fldChar w:fldCharType="begin"/>
      </w:r>
      <w:r w:rsidRPr="003C09D0">
        <w:instrText xml:space="preserve"> &lt;tm:format format="yyyy"&gt; </w:instrText>
      </w:r>
      <w:r w:rsidRPr="003C09D0">
        <w:fldChar w:fldCharType="end"/>
      </w:r>
      <w:r w:rsidRPr="003C09D0">
        <w:fldChar w:fldCharType="begin"/>
      </w:r>
      <w:r w:rsidRPr="003C09D0">
        <w:instrText xml:space="preserve"> &lt;xsl:value-of select="//MILESTONES/MILESTONE[</w:instrText>
      </w:r>
      <w:r w:rsidRPr="00413F27">
        <w:instrText>translate(</w:instrText>
      </w:r>
      <w:r w:rsidRPr="003C09D0">
        <w:instrText>CATEGORY</w:instrText>
      </w:r>
      <w:r w:rsidRPr="00413F27">
        <w:instrText>,'ABCDEFGHIJKLMNOPQRSTUVWXYZ ','abcdefghijklmnopqrstuvwxyz') ='</w:instrText>
      </w:r>
      <w:r>
        <w:instrText>auditstart</w:instrText>
      </w:r>
      <w:r w:rsidRPr="00413F27">
        <w:instrText>'</w:instrText>
      </w:r>
      <w:r w:rsidRPr="003C09D0">
        <w:instrText xml:space="preserve">]/ESTDATE"/&gt; </w:instrText>
      </w:r>
      <w:r w:rsidRPr="003C09D0">
        <w:fldChar w:fldCharType="end"/>
      </w:r>
      <w:r w:rsidRPr="003C09D0">
        <w:fldChar w:fldCharType="begin"/>
      </w:r>
      <w:r w:rsidRPr="003C09D0">
        <w:instrText xml:space="preserve"> &lt;/tm:format&gt; </w:instrText>
      </w:r>
      <w:r w:rsidRPr="003C09D0">
        <w:fldChar w:fldCharType="end"/>
      </w:r>
      <w:r>
        <w:t xml:space="preserve"> </w:t>
      </w:r>
      <w:r w:rsidRPr="00FB3ABD">
        <w:rPr>
          <w:highlight w:val="yellow"/>
        </w:rPr>
        <w:t>and XX person-days in</w:t>
      </w:r>
      <w:r>
        <w:t xml:space="preserve"> </w:t>
      </w:r>
      <w:r w:rsidRPr="003D5DB4">
        <w:rPr>
          <w:highlight w:val="yellow"/>
        </w:rPr>
        <w:t>20</w:t>
      </w:r>
      <w:r>
        <w:rPr>
          <w:highlight w:val="yellow"/>
        </w:rPr>
        <w:t>XX</w:t>
      </w:r>
      <w:r>
        <w:t>.</w:t>
      </w:r>
    </w:p>
    <w:p w:rsidR="00322905" w:rsidRDefault="00322905" w:rsidP="00322905">
      <w:pPr>
        <w:rPr>
          <w:u w:val="single"/>
        </w:rPr>
      </w:pPr>
      <w:r w:rsidRPr="00FB3ABD">
        <w:rPr>
          <w:highlight w:val="cyan"/>
        </w:rPr>
        <w:t xml:space="preserve">Ensure that the number of days correspond with the number of days approved in the annual or updated plan. Any difference should be mentioned and explained explicitly and </w:t>
      </w:r>
      <w:r>
        <w:rPr>
          <w:highlight w:val="cyan"/>
        </w:rPr>
        <w:t xml:space="preserve">any budget increase </w:t>
      </w:r>
      <w:r w:rsidRPr="00FB3ABD">
        <w:rPr>
          <w:highlight w:val="cyan"/>
        </w:rPr>
        <w:t>will be subject to senior management approval before finalisation of the EPM.</w:t>
      </w:r>
    </w:p>
    <w:p w:rsidR="00322905" w:rsidRPr="0086342C" w:rsidRDefault="00322905" w:rsidP="00322905">
      <w:pPr>
        <w:rPr>
          <w:b/>
        </w:rPr>
      </w:pPr>
      <w:r w:rsidRPr="0086342C">
        <w:rPr>
          <w:b/>
        </w:rPr>
        <w:t>Overall coordination:</w:t>
      </w:r>
    </w:p>
    <w:p w:rsidR="00322905" w:rsidRDefault="00322905" w:rsidP="00322905">
      <w:r>
        <w:t xml:space="preserve">The audit supervisor is </w:t>
      </w:r>
      <w:r>
        <w:fldChar w:fldCharType="begin"/>
      </w:r>
      <w:r>
        <w:instrText xml:space="preserve"> </w:instrText>
      </w:r>
      <w:r>
        <w:rPr>
          <w:color w:val="FF0000"/>
        </w:rPr>
        <w:instrText xml:space="preserve">&lt;xsl:if </w:instrText>
      </w:r>
      <w:r w:rsidRPr="006477FE">
        <w:rPr>
          <w:color w:val="FF0000"/>
        </w:rPr>
        <w:instrText>test=</w:instrText>
      </w:r>
      <w:r>
        <w:instrText>"TmData/PROJECT/PROFILE/</w:instrText>
      </w:r>
      <w:r w:rsidRPr="003C09D0">
        <w:instrText>MANAGER</w:instrText>
      </w:r>
      <w:r>
        <w:instrText xml:space="preserve"> = ''"</w:instrText>
      </w:r>
      <w:r w:rsidRPr="006477FE">
        <w:rPr>
          <w:color w:val="FF0000"/>
        </w:rPr>
        <w:instrText>&gt;</w:instrText>
      </w:r>
      <w:r>
        <w:fldChar w:fldCharType="end"/>
      </w:r>
      <w:r w:rsidRPr="003D15AF">
        <w:rPr>
          <w:highlight w:val="yellow"/>
        </w:rPr>
        <w:t>FIRSTNAME LASTNAME</w:t>
      </w:r>
      <w:r>
        <w:t xml:space="preserve"> </w:t>
      </w:r>
      <w:r>
        <w:fldChar w:fldCharType="begin"/>
      </w:r>
      <w:r>
        <w:instrText xml:space="preserve"> </w:instrText>
      </w:r>
      <w:r>
        <w:rPr>
          <w:color w:val="FF0000"/>
        </w:rPr>
        <w:instrText>&lt;/xsl:if</w:instrText>
      </w:r>
      <w:r w:rsidRPr="006477FE">
        <w:rPr>
          <w:color w:val="FF0000"/>
        </w:rPr>
        <w:instrText>&gt;</w:instrText>
      </w:r>
      <w:r>
        <w:fldChar w:fldCharType="end"/>
      </w:r>
      <w:r>
        <w:fldChar w:fldCharType="begin"/>
      </w:r>
      <w:r>
        <w:instrText xml:space="preserve"> &lt;xsl:value-of select="/TmData/PROJECT/TEAM/USER[@ID=/TmData/PROJECT/PROFILE/MANAGER/@ID]/TITLE"/&gt; </w:instrText>
      </w:r>
      <w:r>
        <w:fldChar w:fldCharType="end"/>
      </w:r>
      <w:r>
        <w:t xml:space="preserve"> </w:t>
      </w:r>
      <w:r>
        <w:fldChar w:fldCharType="begin"/>
      </w:r>
      <w:r>
        <w:instrText xml:space="preserve"> &lt;xsl:value-of select="/TmData/PROJECT/TEAM/USER[@ID=/TmData/PROJECT/PROFILE/MANAGER/@ID]/FIRSTNAME"/&gt; </w:instrText>
      </w:r>
      <w:r>
        <w:fldChar w:fldCharType="end"/>
      </w:r>
      <w:r>
        <w:t xml:space="preserve"> </w:t>
      </w:r>
      <w:r>
        <w:fldChar w:fldCharType="begin"/>
      </w:r>
      <w:r>
        <w:instrText xml:space="preserve"> &lt;xsl:value-of select="/TmData/PROJECT/TEAM/USER[@ID=/TmData/PROJECT/PROFILE/MANAGER/@ID]/LASTNAME"/&gt; </w:instrText>
      </w:r>
      <w:r>
        <w:fldChar w:fldCharType="end"/>
      </w:r>
      <w:r>
        <w:t xml:space="preserve">, the responsible auditor is </w:t>
      </w:r>
      <w:r>
        <w:fldChar w:fldCharType="begin"/>
      </w:r>
      <w:r>
        <w:instrText xml:space="preserve"> </w:instrText>
      </w:r>
      <w:r w:rsidRPr="006477FE">
        <w:rPr>
          <w:color w:val="FF0000"/>
        </w:rPr>
        <w:instrText>&lt;xsl:if</w:instrText>
      </w:r>
      <w:r>
        <w:rPr>
          <w:color w:val="FF0000"/>
        </w:rPr>
        <w:instrText xml:space="preserve"> </w:instrText>
      </w:r>
      <w:r w:rsidRPr="006477FE">
        <w:rPr>
          <w:color w:val="FF0000"/>
        </w:rPr>
        <w:instrText>test=</w:instrText>
      </w:r>
      <w:r>
        <w:instrText>"TmData/PROJECT/PROFILE/LEAD = ''"</w:instrText>
      </w:r>
      <w:r w:rsidRPr="006477FE">
        <w:rPr>
          <w:color w:val="FF0000"/>
        </w:rPr>
        <w:instrText>&gt;</w:instrText>
      </w:r>
      <w:r>
        <w:instrText xml:space="preserve"> </w:instrText>
      </w:r>
      <w:r>
        <w:fldChar w:fldCharType="end"/>
      </w:r>
      <w:r w:rsidRPr="003D15AF">
        <w:rPr>
          <w:highlight w:val="yellow"/>
        </w:rPr>
        <w:t>FIRSTNAME LASTNAME</w:t>
      </w:r>
      <w:r>
        <w:t xml:space="preserve"> </w:t>
      </w:r>
      <w:r>
        <w:fldChar w:fldCharType="begin"/>
      </w:r>
      <w:r>
        <w:instrText xml:space="preserve"> </w:instrText>
      </w:r>
      <w:r>
        <w:rPr>
          <w:color w:val="FF0000"/>
        </w:rPr>
        <w:instrText>&lt;/xsl:if</w:instrText>
      </w:r>
      <w:r w:rsidRPr="006477FE">
        <w:rPr>
          <w:color w:val="FF0000"/>
        </w:rPr>
        <w:instrText>&gt;</w:instrText>
      </w:r>
      <w:r>
        <w:fldChar w:fldCharType="end"/>
      </w:r>
      <w:r>
        <w:fldChar w:fldCharType="begin"/>
      </w:r>
      <w:r>
        <w:instrText xml:space="preserve"> &lt;xsl:value-of select="/TmData/PROJECT/TEAM/USER[@ID=/TmData/PROJECT/PROFILE/LEAD/@ID]/TITLE"/&gt; </w:instrText>
      </w:r>
      <w:r>
        <w:fldChar w:fldCharType="end"/>
      </w:r>
      <w:r>
        <w:t xml:space="preserve"> </w:t>
      </w:r>
      <w:r>
        <w:fldChar w:fldCharType="begin"/>
      </w:r>
      <w:r>
        <w:instrText xml:space="preserve"> &lt;xsl:value-of select="/TmData/PROJECT/TEAM/USER[@ID=/TmData/PROJECT/PROFILE/LEAD/@ID]/FIRSTNAME"/&gt; </w:instrText>
      </w:r>
      <w:r>
        <w:fldChar w:fldCharType="end"/>
      </w:r>
      <w:r>
        <w:t xml:space="preserve"> </w:t>
      </w:r>
      <w:r>
        <w:fldChar w:fldCharType="begin"/>
      </w:r>
      <w:r>
        <w:instrText xml:space="preserve"> &lt;xsl:value-of select="/TmData/PROJECT/TEAM/USER[@ID=/TmData/PROJECT/PROFILE/LEAD/@ID]/LASTNAME"/&gt; </w:instrText>
      </w:r>
      <w:r>
        <w:fldChar w:fldCharType="end"/>
      </w:r>
      <w:r>
        <w:t xml:space="preserve"> and the team members are</w:t>
      </w:r>
      <w:r>
        <w:fldChar w:fldCharType="begin"/>
      </w:r>
      <w:r>
        <w:instrText xml:space="preserve"> </w:instrText>
      </w:r>
      <w:r>
        <w:rPr>
          <w:color w:val="FF0000"/>
        </w:rPr>
        <w:instrText>&lt;xsl:if test="count(</w:instrText>
      </w:r>
      <w:r w:rsidRPr="00C97E54">
        <w:instrText>/TmData/PROJECT[PROFILE/MANAGER != ''][PROFILE/LEAD != '']/TEAM/USER[@ID != //PROFILE/MANAGER/</w:instrText>
      </w:r>
      <w:r>
        <w:instrText>@ID][@ID != //PROFILE/LEAD/@ID]</w:instrText>
      </w:r>
      <w:r>
        <w:rPr>
          <w:color w:val="FF0000"/>
        </w:rPr>
        <w:instrText>)=0"</w:instrText>
      </w:r>
      <w:r w:rsidRPr="006477FE">
        <w:rPr>
          <w:color w:val="FF0000"/>
        </w:rPr>
        <w:instrText>&gt;</w:instrText>
      </w:r>
      <w:r>
        <w:fldChar w:fldCharType="end"/>
      </w:r>
      <w:r>
        <w:t xml:space="preserve">  </w:t>
      </w:r>
      <w:r w:rsidRPr="0058520E">
        <w:rPr>
          <w:highlight w:val="yellow"/>
        </w:rPr>
        <w:t>TL1</w:t>
      </w:r>
      <w:r>
        <w:fldChar w:fldCharType="begin"/>
      </w:r>
      <w:r>
        <w:instrText xml:space="preserve"> </w:instrText>
      </w:r>
      <w:r>
        <w:rPr>
          <w:color w:val="FF0000"/>
        </w:rPr>
        <w:instrText>&lt;/xsl:if</w:instrText>
      </w:r>
      <w:r w:rsidRPr="006477FE">
        <w:rPr>
          <w:color w:val="FF0000"/>
        </w:rPr>
        <w:instrText>&gt;</w:instrText>
      </w:r>
      <w:r>
        <w:fldChar w:fldCharType="end"/>
      </w:r>
      <w:r>
        <w:t xml:space="preserve"> </w:t>
      </w:r>
      <w:r>
        <w:fldChar w:fldCharType="begin"/>
      </w:r>
      <w:r>
        <w:instrText xml:space="preserve"> </w:instrText>
      </w:r>
      <w:r w:rsidRPr="00C97E54">
        <w:instrText>&lt;xsl:for-each select="/TmData/PROJECT[PROFILE/MANAGER != ''][PROFILE/LEAD != '']/TEAM/USER[@ID != //PROFILE/MANAGER/@ID][@ID != //PROFILE/LEAD/@ID]"&gt;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fldChar w:fldCharType="begin"/>
      </w:r>
      <w:r>
        <w:instrText xml:space="preserve"> &lt;xsl:value-of select="TITLE"/&gt; </w:instrText>
      </w:r>
      <w:r>
        <w:fldChar w:fldCharType="end"/>
      </w:r>
      <w:r>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 '']/TEAM/USER[@ID != //PROFILE/MANAGER/@ID]"&gt;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fldChar w:fldCharType="begin"/>
      </w:r>
      <w:r>
        <w:instrText xml:space="preserve"> &lt;xsl:value-of select="TITLE"/&gt; </w:instrText>
      </w:r>
      <w:r>
        <w:fldChar w:fldCharType="end"/>
      </w:r>
      <w:r>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 '']/TEAM/USER[@ID != //PROFILE/LEAD/@ID]"&gt;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fldChar w:fldCharType="begin"/>
      </w:r>
      <w:r>
        <w:instrText xml:space="preserve"> &lt;xsl:value-of select="TITLE"/&gt; </w:instrText>
      </w:r>
      <w:r>
        <w:fldChar w:fldCharType="end"/>
      </w:r>
      <w:r>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='']/TEAM/USER"&gt;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fldChar w:fldCharType="begin"/>
      </w:r>
      <w:r>
        <w:instrText xml:space="preserve"> &lt;xsl:value-of select="TITLE"/&gt; </w:instrText>
      </w:r>
      <w:r>
        <w:fldChar w:fldCharType="end"/>
      </w:r>
      <w:r>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t xml:space="preserve">. </w:t>
      </w:r>
    </w:p>
    <w:p w:rsidR="00322905" w:rsidRDefault="00322905" w:rsidP="00322905">
      <w:r>
        <w:t>T</w:t>
      </w:r>
      <w:r w:rsidRPr="000B7BAE">
        <w:t xml:space="preserve">hese auditors have the qualifications and previous experience relevant to the engagement </w:t>
      </w:r>
      <w:r>
        <w:t xml:space="preserve">given their </w:t>
      </w:r>
      <w:r w:rsidRPr="005E1252">
        <w:rPr>
          <w:highlight w:val="yellow"/>
        </w:rPr>
        <w:t>[please pick what is applicable or add any other valid criteria]</w:t>
      </w:r>
      <w:r>
        <w:t>:</w:t>
      </w:r>
    </w:p>
    <w:p w:rsidR="00322905" w:rsidRDefault="00322905" w:rsidP="00322905">
      <w:pPr>
        <w:pStyle w:val="ListDash"/>
      </w:pPr>
      <w:r w:rsidRPr="006E1ADB">
        <w:t>knowledge of the policy area through experience gained in an operational function</w:t>
      </w:r>
      <w:r>
        <w:t>;</w:t>
      </w:r>
    </w:p>
    <w:p w:rsidR="00322905" w:rsidRDefault="00322905" w:rsidP="00322905">
      <w:pPr>
        <w:pStyle w:val="ListDash"/>
      </w:pPr>
      <w:r w:rsidRPr="00A14385">
        <w:t xml:space="preserve">previous </w:t>
      </w:r>
      <w:r>
        <w:t xml:space="preserve">participation in </w:t>
      </w:r>
      <w:r w:rsidRPr="00A14385">
        <w:t>audits in the same policy area</w:t>
      </w:r>
      <w:r>
        <w:t>;</w:t>
      </w:r>
    </w:p>
    <w:p w:rsidR="00322905" w:rsidRDefault="00322905" w:rsidP="00322905">
      <w:pPr>
        <w:pStyle w:val="ListDash"/>
      </w:pPr>
      <w:r w:rsidRPr="004B2CF1">
        <w:t>knowledge of the DG/service gained from previous audits</w:t>
      </w:r>
      <w:r>
        <w:t>;</w:t>
      </w:r>
    </w:p>
    <w:p w:rsidR="00322905" w:rsidRDefault="00322905" w:rsidP="00322905">
      <w:pPr>
        <w:pStyle w:val="ListDash"/>
      </w:pPr>
      <w:r w:rsidRPr="006A450A">
        <w:t>knowledge of the audited topic gained from previous audits</w:t>
      </w:r>
      <w:r>
        <w:t>.</w:t>
      </w:r>
    </w:p>
    <w:p w:rsidR="00322905" w:rsidRDefault="00322905" w:rsidP="00322905">
      <w:r w:rsidRPr="000B7BAE">
        <w:t xml:space="preserve">Therefore, the </w:t>
      </w:r>
      <w:r w:rsidRPr="007445F7">
        <w:t xml:space="preserve">staff assigned to </w:t>
      </w:r>
      <w:r>
        <w:t>this</w:t>
      </w:r>
      <w:r w:rsidRPr="007445F7">
        <w:t xml:space="preserve"> engagement has</w:t>
      </w:r>
      <w:r w:rsidRPr="000B7BAE">
        <w:t xml:space="preserve"> the appropriate skills to undertake the work required</w:t>
      </w:r>
      <w:r>
        <w:t>.</w:t>
      </w:r>
    </w:p>
    <w:p w:rsidR="00322905" w:rsidRDefault="00322905" w:rsidP="00322905">
      <w:pPr>
        <w:pStyle w:val="Heading1"/>
      </w:pPr>
      <w:r>
        <w:lastRenderedPageBreak/>
        <w:t>Potential difficulties (if applicable)</w:t>
      </w:r>
    </w:p>
    <w:p w:rsidR="00322905" w:rsidRPr="00BC64D0" w:rsidRDefault="00322905" w:rsidP="00322905">
      <w:r w:rsidRPr="00810411">
        <w:rPr>
          <w:highlight w:val="yellow"/>
        </w:rPr>
        <w:t>X</w:t>
      </w:r>
    </w:p>
    <w:p w:rsidR="00613D29" w:rsidRPr="00613D29" w:rsidRDefault="00613D29"/>
    <w:sectPr w:rsidR="00613D29" w:rsidRPr="00613D29" w:rsidSect="00A60BE3">
      <w:footerReference w:type="default" r:id="rId8"/>
      <w:headerReference w:type="first" r:id="rId9"/>
      <w:foot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E8" w:rsidRDefault="00954FE8" w:rsidP="00C3799C">
      <w:pPr>
        <w:spacing w:after="0"/>
      </w:pPr>
      <w:r>
        <w:separator/>
      </w:r>
    </w:p>
  </w:endnote>
  <w:endnote w:type="continuationSeparator" w:id="0">
    <w:p w:rsidR="00954FE8" w:rsidRDefault="00954FE8"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99C" w:rsidRPr="00BA594D" w:rsidRDefault="00505D3E" w:rsidP="00C3799C">
    <w:pPr>
      <w:pStyle w:val="Footer"/>
      <w:tabs>
        <w:tab w:val="right" w:pos="8647"/>
      </w:tabs>
    </w:pPr>
    <w:fldSimple w:instr=" FILENAME  \* Lower  \* MERGEFORMAT ">
      <w:r w:rsidR="000857C4">
        <w:rPr>
          <w:noProof/>
        </w:rPr>
        <w:t>document1</w:t>
      </w:r>
    </w:fldSimple>
    <w:r w:rsidR="00C3799C">
      <w:tab/>
      <w:t xml:space="preserve">p. </w:t>
    </w:r>
    <w:r w:rsidR="00C3799C">
      <w:fldChar w:fldCharType="begin"/>
    </w:r>
    <w:r w:rsidR="00C3799C">
      <w:instrText xml:space="preserve"> PAGE  \* Arabic  \* MERGEFORMAT </w:instrText>
    </w:r>
    <w:r w:rsidR="00C3799C">
      <w:fldChar w:fldCharType="separate"/>
    </w:r>
    <w:r w:rsidR="000857C4">
      <w:rPr>
        <w:noProof/>
      </w:rPr>
      <w:t>2</w:t>
    </w:r>
    <w:r w:rsidR="00C3799C">
      <w:fldChar w:fldCharType="end"/>
    </w:r>
    <w:r w:rsidR="00C3799C">
      <w:t>/</w:t>
    </w:r>
    <w:fldSimple w:instr=" NUMPAGES  \* Arabic  \* MERGEFORMAT ">
      <w:r w:rsidR="000857C4">
        <w:rPr>
          <w:noProof/>
        </w:rPr>
        <w:t>7</w:t>
      </w:r>
    </w:fldSimple>
  </w:p>
  <w:p w:rsidR="003B6102" w:rsidRPr="00C3799C" w:rsidRDefault="003B6102" w:rsidP="00C3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02" w:rsidRDefault="003B6102">
    <w:pPr>
      <w:pStyle w:val="Footer"/>
      <w:rPr>
        <w:sz w:val="24"/>
        <w:szCs w:val="24"/>
      </w:rPr>
    </w:pPr>
  </w:p>
  <w:p w:rsidR="003B6102" w:rsidRPr="00C3799C" w:rsidRDefault="00C3799C">
    <w:pPr>
      <w:pStyle w:val="Footer"/>
      <w:rPr>
        <w:sz w:val="12"/>
        <w:szCs w:val="12"/>
        <w:lang w:val="fr-BE"/>
      </w:rPr>
    </w:pPr>
    <w:r w:rsidRPr="00613D29">
      <w:rPr>
        <w:lang w:val="fr-BE"/>
      </w:rPr>
      <w:t xml:space="preserve">Commission européenne/Europese Commissie, 1049 Bruxelles/Brussel, BELGIQUE/BELGIË - Tel. </w:t>
    </w:r>
    <w:r w:rsidRPr="00C3799C">
      <w:rPr>
        <w:lang w:val="fr-BE"/>
      </w:rPr>
      <w:t>+32 22991111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E8" w:rsidRDefault="00954FE8" w:rsidP="00C3799C">
      <w:pPr>
        <w:spacing w:after="0"/>
      </w:pPr>
      <w:r>
        <w:separator/>
      </w:r>
    </w:p>
  </w:footnote>
  <w:footnote w:type="continuationSeparator" w:id="0">
    <w:p w:rsidR="00954FE8" w:rsidRDefault="00954FE8" w:rsidP="00C379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02" w:rsidRDefault="003B610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3"/>
  </w:num>
  <w:num w:numId="5">
    <w:abstractNumId w:val="6"/>
  </w:num>
  <w:num w:numId="6">
    <w:abstractNumId w:val="12"/>
  </w:num>
  <w:num w:numId="7">
    <w:abstractNumId w:val="18"/>
  </w:num>
  <w:num w:numId="8">
    <w:abstractNumId w:val="19"/>
  </w:num>
  <w:num w:numId="9">
    <w:abstractNumId w:val="10"/>
  </w:num>
  <w:num w:numId="10">
    <w:abstractNumId w:val="17"/>
  </w:num>
  <w:num w:numId="11">
    <w:abstractNumId w:val="16"/>
  </w:num>
  <w:num w:numId="12">
    <w:abstractNumId w:val="14"/>
  </w:num>
  <w:num w:numId="13">
    <w:abstractNumId w:val="15"/>
  </w:num>
  <w:num w:numId="14">
    <w:abstractNumId w:val="5"/>
  </w:num>
  <w:num w:numId="15">
    <w:abstractNumId w:val="11"/>
  </w:num>
  <w:num w:numId="16">
    <w:abstractNumId w:val="3"/>
  </w:num>
  <w:num w:numId="17">
    <w:abstractNumId w:val="8"/>
  </w:num>
  <w:num w:numId="18">
    <w:abstractNumId w:val="20"/>
  </w:num>
  <w:num w:numId="19">
    <w:abstractNumId w:val="9"/>
  </w:num>
  <w:num w:numId="20">
    <w:abstractNumId w:val="21"/>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857C4"/>
    <w:rsid w:val="00322905"/>
    <w:rsid w:val="003B6102"/>
    <w:rsid w:val="00505D3E"/>
    <w:rsid w:val="00613D29"/>
    <w:rsid w:val="00954FE8"/>
    <w:rsid w:val="00B03775"/>
    <w:rsid w:val="00C3799C"/>
    <w:rsid w:val="00D7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8F3998-4531-4B6A-A5A7-E498895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613D29"/>
    <w:rPr>
      <w:rFonts w:ascii="Arial" w:hAnsi="Arial"/>
      <w:sz w:val="16"/>
      <w:lang w:eastAsia="en-US"/>
    </w:rPr>
  </w:style>
  <w:style w:type="paragraph" w:customStyle="1" w:styleId="ZCom">
    <w:name w:val="Z_Com"/>
    <w:basedOn w:val="Normal"/>
    <w:next w:val="ZDGName"/>
    <w:uiPriority w:val="99"/>
    <w:rsid w:val="00613D2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613D2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613D29"/>
    <w:rPr>
      <w:sz w:val="24"/>
      <w:lang w:eastAsia="en-US"/>
    </w:rPr>
  </w:style>
  <w:style w:type="paragraph" w:styleId="NormalWeb">
    <w:name w:val="Normal (Web)"/>
    <w:basedOn w:val="Normal"/>
    <w:rsid w:val="00322905"/>
    <w:rPr>
      <w:szCs w:val="24"/>
      <w:lang w:eastAsia="ko-KR"/>
    </w:rPr>
  </w:style>
  <w:style w:type="table" w:styleId="TableGrid">
    <w:name w:val="Table Grid"/>
    <w:basedOn w:val="TableNormal"/>
    <w:uiPriority w:val="59"/>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CommentReference">
    <w:name w:val="annotation reference"/>
    <w:rsid w:val="00322905"/>
    <w:rPr>
      <w:sz w:val="16"/>
      <w:szCs w:val="16"/>
    </w:rPr>
  </w:style>
  <w:style w:type="character" w:customStyle="1" w:styleId="CommentTextChar">
    <w:name w:val="Comment Text Char"/>
    <w:link w:val="CommentText"/>
    <w:semiHidden/>
    <w:rsid w:val="00322905"/>
    <w:rPr>
      <w:lang w:eastAsia="en-US"/>
    </w:rPr>
  </w:style>
  <w:style w:type="table" w:customStyle="1" w:styleId="Style1">
    <w:name w:val="Style1"/>
    <w:basedOn w:val="TableSimple1"/>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229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 6 - Engagement Planning Memorandum - 12042018.dotx</Template>
  <TotalTime>0</TotalTime>
  <Pages>7</Pages>
  <Words>2661</Words>
  <Characters>15174</Characters>
  <Application>Microsoft Office Word</Application>
  <DocSecurity>0</DocSecurity>
  <PresentationFormat>Microsoft Word 14.0</PresentationFormat>
  <Lines>126</Lines>
  <Paragraphs>35</Paragraphs>
  <ScaleCrop>false</ScaleCrop>
  <HeadingPairs>
    <vt:vector size="2" baseType="variant">
      <vt:variant>
        <vt:lpstr>Title</vt:lpstr>
      </vt:variant>
      <vt:variant>
        <vt:i4>1</vt:i4>
      </vt:variant>
    </vt:vector>
  </HeadingPairs>
  <TitlesOfParts>
    <vt:vector size="1" baseType="lpstr">
      <vt:lpstr>3 - Engagement Planning Memorandum</vt:lpstr>
    </vt:vector>
  </TitlesOfParts>
  <Company>European Commission</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Engagement Planning Memorandum</dc:title>
  <dc:subject>XML 4</dc:subject>
  <dc:creator>Kristina Zaituna</dc:creator>
  <cp:keywords>EL4</cp:keywords>
  <cp:lastModifiedBy>Kristina Zaituna</cp:lastModifiedBy>
  <cp:revision>1</cp:revision>
  <dcterms:created xsi:type="dcterms:W3CDTF">2018-06-06T11:02:00Z</dcterms:created>
  <dcterms:modified xsi:type="dcterms:W3CDTF">2018-06-06T11:02:00Z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