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1C2AA3" w:rsidTr="001C2AA3">
        <w:trPr>
          <w:trHeight w:val="1440"/>
        </w:trPr>
        <w:tc>
          <w:tcPr>
            <w:tcW w:w="2381" w:type="dxa"/>
            <w:tcBorders>
              <w:top w:val="nil"/>
              <w:left w:val="nil"/>
              <w:bottom w:val="nil"/>
              <w:right w:val="nil"/>
            </w:tcBorders>
          </w:tcPr>
          <w:p w:rsidR="001C2AA3" w:rsidRDefault="00FC3140" w:rsidP="00E35C46">
            <w:pPr>
              <w:pStyle w:val="ZCom"/>
            </w:pPr>
            <w:bookmarkStart w:id="0" w:name="_GoBack"/>
            <w:bookmarkEnd w:id="0"/>
            <w:r>
              <w:rPr>
                <w:noProof/>
                <w:sz w:val="20"/>
                <w:szCs w:val="20"/>
              </w:rPr>
              <w:drawing>
                <wp:inline distT="0" distB="0" distL="0" distR="0" wp14:anchorId="47AA64E2" wp14:editId="47AA64E3">
                  <wp:extent cx="1367790" cy="675640"/>
                  <wp:effectExtent l="0" t="0" r="381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790" cy="675640"/>
                          </a:xfrm>
                          <a:prstGeom prst="rect">
                            <a:avLst/>
                          </a:prstGeom>
                          <a:noFill/>
                          <a:ln>
                            <a:noFill/>
                          </a:ln>
                        </pic:spPr>
                      </pic:pic>
                    </a:graphicData>
                  </a:graphic>
                </wp:inline>
              </w:drawing>
            </w:r>
          </w:p>
        </w:tc>
        <w:tc>
          <w:tcPr>
            <w:tcW w:w="7087" w:type="dxa"/>
            <w:tcBorders>
              <w:top w:val="nil"/>
              <w:left w:val="nil"/>
              <w:bottom w:val="nil"/>
              <w:right w:val="nil"/>
            </w:tcBorders>
          </w:tcPr>
          <w:p w:rsidR="001C2AA3" w:rsidRDefault="001C2AA3" w:rsidP="00E35C46">
            <w:pPr>
              <w:pStyle w:val="ZCom"/>
              <w:spacing w:before="90"/>
            </w:pPr>
            <w:r>
              <w:t>EUROPEAN COMMISSION</w:t>
            </w:r>
          </w:p>
          <w:p w:rsidR="001C2AA3" w:rsidRDefault="001C2AA3">
            <w:pPr>
              <w:pStyle w:val="ZDGName"/>
            </w:pPr>
            <w:r>
              <w:t>INTERNAL AUDIT SERVICE</w:t>
            </w:r>
          </w:p>
          <w:p w:rsidR="001C2AA3" w:rsidRDefault="001C2AA3">
            <w:pPr>
              <w:pStyle w:val="ZDGName"/>
            </w:pPr>
          </w:p>
          <w:p w:rsidR="00E40E8D" w:rsidRDefault="00E40E8D">
            <w:pPr>
              <w:pStyle w:val="ZDGName"/>
            </w:pPr>
            <w:r>
              <w:t>Director</w:t>
            </w:r>
            <w:r>
              <w:noBreakHyphen/>
              <w:t xml:space="preserve">General </w:t>
            </w:r>
          </w:p>
          <w:p w:rsidR="001C2AA3" w:rsidRPr="00971541" w:rsidRDefault="00C36310">
            <w:pPr>
              <w:pStyle w:val="ZDGName"/>
              <w:rPr>
                <w:b/>
              </w:rPr>
            </w:pPr>
            <w:r w:rsidRPr="00971541">
              <w:rPr>
                <w:b/>
              </w:rPr>
              <w:t xml:space="preserve">The </w:t>
            </w:r>
            <w:r w:rsidR="001C2AA3" w:rsidRPr="00971541">
              <w:rPr>
                <w:b/>
              </w:rPr>
              <w:t>In</w:t>
            </w:r>
            <w:r w:rsidRPr="00971541">
              <w:rPr>
                <w:b/>
              </w:rPr>
              <w:t>ternal Auditor</w:t>
            </w:r>
          </w:p>
        </w:tc>
      </w:tr>
    </w:tbl>
    <w:p w:rsidR="00E40E8D" w:rsidRPr="007A799B" w:rsidRDefault="00E40E8D" w:rsidP="00E40E8D">
      <w:pPr>
        <w:pStyle w:val="Date"/>
        <w:rPr>
          <w:szCs w:val="24"/>
        </w:rPr>
      </w:pPr>
      <w:r w:rsidRPr="007A799B">
        <w:rPr>
          <w:szCs w:val="24"/>
        </w:rPr>
        <w:t>Brussels</w:t>
      </w:r>
      <w:r w:rsidR="001F7851">
        <w:rPr>
          <w:szCs w:val="24"/>
        </w:rPr>
        <w:t>,</w:t>
      </w:r>
      <w:r w:rsidR="00E94341">
        <w:rPr>
          <w:szCs w:val="24"/>
        </w:rPr>
        <w:t xml:space="preserve"> </w:t>
      </w:r>
      <w:r w:rsidR="00971541" w:rsidRPr="00394855">
        <w:rPr>
          <w:szCs w:val="24"/>
          <w:highlight w:val="yellow"/>
        </w:rPr>
        <w:t>dd/MM/20yy</w:t>
      </w:r>
    </w:p>
    <w:p w:rsidR="001C2AA3" w:rsidRDefault="00971541" w:rsidP="00971541">
      <w:pPr>
        <w:pStyle w:val="Date"/>
        <w:rPr>
          <w:sz w:val="20"/>
        </w:rPr>
      </w:pPr>
      <w:r>
        <w:fldChar w:fldCharType="begin"/>
      </w:r>
      <w:r w:rsidRPr="00FC73DA">
        <w:instrText xml:space="preserve"> &lt;xsl:value-of select="TmData/PROJECT/INFO/GROUP"/&gt; </w:instrText>
      </w:r>
      <w:r>
        <w:fldChar w:fldCharType="end"/>
      </w:r>
      <w:r w:rsidR="00D010D0">
        <w:rPr>
          <w:sz w:val="20"/>
        </w:rPr>
        <w:t>/</w:t>
      </w:r>
      <w:r w:rsidR="00A81FDF">
        <w:rPr>
          <w:sz w:val="20"/>
        </w:rPr>
        <w:t>M</w:t>
      </w:r>
      <w:r w:rsidR="00D010D0">
        <w:rPr>
          <w:sz w:val="20"/>
        </w:rPr>
        <w:t>K</w:t>
      </w:r>
      <w:r w:rsidR="00E40E8D" w:rsidRPr="007A799B">
        <w:rPr>
          <w:sz w:val="20"/>
        </w:rPr>
        <w:t>/</w:t>
      </w:r>
      <w:r>
        <w:rPr>
          <w:sz w:val="20"/>
        </w:rPr>
        <w:t>Ares</w:t>
      </w:r>
      <w:r w:rsidR="002A2D0A" w:rsidRPr="003C09D0">
        <w:rPr>
          <w:sz w:val="20"/>
        </w:rPr>
        <w:t>(</w:t>
      </w:r>
      <w:r w:rsidR="002A2D0A">
        <w:rPr>
          <w:sz w:val="20"/>
        </w:rPr>
        <w:fldChar w:fldCharType="begin"/>
      </w:r>
      <w:r w:rsidR="002A2D0A">
        <w:rPr>
          <w:sz w:val="20"/>
        </w:rPr>
        <w:instrText xml:space="preserve"> DATE  \@ "yyyy"  \* MERGEFORMAT </w:instrText>
      </w:r>
      <w:r w:rsidR="002A2D0A">
        <w:rPr>
          <w:sz w:val="20"/>
        </w:rPr>
        <w:fldChar w:fldCharType="separate"/>
      </w:r>
      <w:r w:rsidR="00746FFB">
        <w:rPr>
          <w:noProof/>
          <w:sz w:val="20"/>
        </w:rPr>
        <w:t>2018</w:t>
      </w:r>
      <w:r w:rsidR="002A2D0A">
        <w:rPr>
          <w:sz w:val="20"/>
        </w:rPr>
        <w:fldChar w:fldCharType="end"/>
      </w:r>
      <w:r w:rsidR="002A2D0A" w:rsidRPr="003C09D0">
        <w:rPr>
          <w:sz w:val="20"/>
        </w:rPr>
        <w:t>)</w:t>
      </w:r>
      <w:r w:rsidR="005312E7" w:rsidRPr="007A799B">
        <w:rPr>
          <w:sz w:val="20"/>
          <w:highlight w:val="yellow"/>
        </w:rPr>
        <w:t>xxxxx</w:t>
      </w:r>
    </w:p>
    <w:p w:rsidR="00971541" w:rsidRPr="00971541" w:rsidRDefault="00971541" w:rsidP="00971541">
      <w:pPr>
        <w:pStyle w:val="References"/>
      </w:pPr>
    </w:p>
    <w:p w:rsidR="008427B9" w:rsidRPr="008427B9" w:rsidRDefault="008427B9" w:rsidP="008427B9">
      <w:r>
        <w:rPr>
          <w:highlight w:val="cyan"/>
        </w:rPr>
        <w:t>Fields</w:t>
      </w:r>
      <w:r w:rsidR="00E22D1B">
        <w:rPr>
          <w:highlight w:val="cyan"/>
        </w:rPr>
        <w:t xml:space="preserve"> in yellow need to be updated by the auditor</w:t>
      </w:r>
      <w:r w:rsidRPr="008427B9">
        <w:rPr>
          <w:highlight w:val="cyan"/>
        </w:rPr>
        <w:t xml:space="preserve">. </w:t>
      </w:r>
      <w:r w:rsidR="00E22D1B">
        <w:rPr>
          <w:highlight w:val="cyan"/>
        </w:rPr>
        <w:t>F</w:t>
      </w:r>
      <w:r w:rsidRPr="008427B9">
        <w:rPr>
          <w:highlight w:val="cyan"/>
        </w:rPr>
        <w:t>ields in blue contain instructions that should be applied and subsequently deleted</w:t>
      </w:r>
    </w:p>
    <w:p w:rsidR="001C2AA3" w:rsidRPr="00117D8E" w:rsidRDefault="001C2AA3" w:rsidP="00466714">
      <w:pPr>
        <w:pStyle w:val="NoteHead"/>
      </w:pPr>
      <w:r>
        <w:t>Note f</w:t>
      </w:r>
      <w:r w:rsidRPr="00117D8E">
        <w:t>o</w:t>
      </w:r>
      <w:r>
        <w:t>r</w:t>
      </w:r>
      <w:r w:rsidRPr="00117D8E">
        <w:t xml:space="preserve"> the attention of </w:t>
      </w:r>
      <w:r w:rsidRPr="003D08D3">
        <w:rPr>
          <w:highlight w:val="yellow"/>
        </w:rPr>
        <w:t xml:space="preserve">Mr/Mrs </w:t>
      </w:r>
      <w:r w:rsidR="001F7851" w:rsidRPr="003D08D3">
        <w:rPr>
          <w:highlight w:val="yellow"/>
        </w:rPr>
        <w:t xml:space="preserve">Name </w:t>
      </w:r>
      <w:r w:rsidR="001F7851">
        <w:rPr>
          <w:highlight w:val="yellow"/>
        </w:rPr>
        <w:t>Surname</w:t>
      </w:r>
      <w:r>
        <w:br/>
      </w:r>
      <w:r w:rsidRPr="00A02BDC">
        <w:rPr>
          <w:highlight w:val="yellow"/>
        </w:rPr>
        <w:t>Director</w:t>
      </w:r>
      <w:r w:rsidRPr="00A02BDC">
        <w:rPr>
          <w:highlight w:val="yellow"/>
        </w:rPr>
        <w:noBreakHyphen/>
        <w:t>General</w:t>
      </w:r>
      <w:r w:rsidR="00A02BDC" w:rsidRPr="00A02BDC">
        <w:rPr>
          <w:highlight w:val="yellow"/>
        </w:rPr>
        <w:t>/Director</w:t>
      </w:r>
      <w:r>
        <w:t xml:space="preserve"> </w:t>
      </w:r>
      <w:r w:rsidR="00443572">
        <w:t>–</w:t>
      </w:r>
      <w:r>
        <w:t xml:space="preserve"> </w:t>
      </w:r>
      <w:r w:rsidR="00800716" w:rsidRPr="007C3333">
        <w:fldChar w:fldCharType="begin"/>
      </w:r>
      <w:r w:rsidR="00800716" w:rsidRPr="007C3333">
        <w:instrText xml:space="preserve"> &lt;tm:evaluate&gt; </w:instrText>
      </w:r>
      <w:r w:rsidR="00800716" w:rsidRPr="007C3333">
        <w:fldChar w:fldCharType="end"/>
      </w:r>
      <w:r w:rsidR="00800716">
        <w:fldChar w:fldCharType="begin"/>
      </w:r>
      <w:r w:rsidR="00800716">
        <w:instrText xml:space="preserve"> &lt;xsl:value-of select="</w:instrText>
      </w:r>
      <w:r w:rsidR="00800716" w:rsidRPr="00800716">
        <w:instrText>translate('</w:instrText>
      </w:r>
      <w:r w:rsidR="00800716" w:rsidRPr="007C3333">
        <w:fldChar w:fldCharType="begin"/>
      </w:r>
      <w:r w:rsidR="00800716" w:rsidRPr="007C3333">
        <w:instrText xml:space="preserve"> &lt;xsl:value-of select="substring-after('</w:instrText>
      </w:r>
      <w:r w:rsidR="00800716" w:rsidRPr="007C3333">
        <w:fldChar w:fldCharType="begin"/>
      </w:r>
      <w:r w:rsidR="00800716" w:rsidRPr="00E56E84">
        <w:instrText xml:space="preserve"> </w:instrText>
      </w:r>
      <w:r w:rsidR="00800716" w:rsidRPr="007C3333">
        <w:instrText>&lt;xsl:for-each select=</w:instrText>
      </w:r>
      <w:r w:rsidR="00800716" w:rsidRPr="00E56E84">
        <w:instrText xml:space="preserve">"TmData/PROJECT/Entities/Entity[substring-after(substring-after(Breadcrumb, '&gt;'), '&gt;') != '']"&gt; </w:instrText>
      </w:r>
      <w:r w:rsidR="00800716" w:rsidRPr="007C3333">
        <w:fldChar w:fldCharType="end"/>
      </w:r>
      <w:r w:rsidR="00800716" w:rsidRPr="00036611">
        <w:fldChar w:fldCharType="begin"/>
      </w:r>
      <w:r w:rsidR="00800716" w:rsidRPr="00036611">
        <w:instrText xml:space="preserve"> &lt;xsl:sort select="substring-after(substring-after(Breadcrumb, '&gt;'), '&gt;')" order="ascending"/&gt; </w:instrText>
      </w:r>
      <w:r w:rsidR="00800716" w:rsidRPr="00036611">
        <w:fldChar w:fldCharType="end"/>
      </w:r>
      <w:r w:rsidR="00800716" w:rsidRPr="007C3333">
        <w:fldChar w:fldCharType="begin"/>
      </w:r>
      <w:r w:rsidR="00800716" w:rsidRPr="00E56E84">
        <w:instrText xml:space="preserve"> </w:instrText>
      </w:r>
      <w:r w:rsidR="00800716" w:rsidRPr="007C3333">
        <w:instrText>&lt;tm:group&gt;</w:instrText>
      </w:r>
      <w:r w:rsidR="00800716" w:rsidRPr="00E56E84">
        <w:instrText xml:space="preserve"> </w:instrText>
      </w:r>
      <w:r w:rsidR="00800716" w:rsidRPr="007C3333">
        <w:fldChar w:fldCharType="end"/>
      </w:r>
      <w:r w:rsidR="00800716" w:rsidRPr="007C3333">
        <w:fldChar w:fldCharType="begin"/>
      </w:r>
      <w:r w:rsidR="00800716" w:rsidRPr="00E56E84">
        <w:instrText xml:space="preserve"> &lt;xsl:value-of select=" '</w:instrText>
      </w:r>
      <w:r w:rsidR="00800716" w:rsidRPr="007C3333">
        <w:fldChar w:fldCharType="begin"/>
      </w:r>
      <w:r w:rsidR="00800716" w:rsidRPr="00E56E84">
        <w:instrText xml:space="preserve"> </w:instrText>
      </w:r>
      <w:r w:rsidR="00800716" w:rsidRPr="007C3333">
        <w:instrText>&lt;xsl:if test=</w:instrText>
      </w:r>
      <w:r w:rsidR="00800716" w:rsidRPr="00E56E84">
        <w:instrText xml:space="preserve">"substring-before(substring-after(substring-after(Breadcrumb, '&gt;'), '&gt;'), '&gt;') = ''"&gt; </w:instrText>
      </w:r>
      <w:r w:rsidR="00800716" w:rsidRPr="007C3333">
        <w:fldChar w:fldCharType="end"/>
      </w:r>
      <w:r w:rsidR="00800716" w:rsidRPr="007C3333">
        <w:fldChar w:fldCharType="begin"/>
      </w:r>
      <w:r w:rsidR="00800716" w:rsidRPr="00E56E84">
        <w:instrText xml:space="preserve"> &lt;xsl:value-of select="</w:instrText>
      </w:r>
      <w:r w:rsidR="00800716" w:rsidRPr="007C3333">
        <w:instrText>concat(',',</w:instrText>
      </w:r>
      <w:r w:rsidR="00800716" w:rsidRPr="00E56E84">
        <w:instrText>substring-after(substring-after(</w:instrText>
      </w:r>
      <w:r w:rsidR="00800716" w:rsidRPr="00800716">
        <w:instrText>translate(Breadcrumb,'(','+')</w:instrText>
      </w:r>
      <w:r w:rsidR="00800716" w:rsidRPr="00E56E84">
        <w:instrText>, '&gt;'), '&gt;')</w:instrText>
      </w:r>
      <w:r w:rsidR="00800716" w:rsidRPr="007C3333">
        <w:instrText>)</w:instrText>
      </w:r>
      <w:r w:rsidR="00800716" w:rsidRPr="00E56E84">
        <w:instrText xml:space="preserve">"/&gt; </w:instrText>
      </w:r>
      <w:r w:rsidR="00800716" w:rsidRPr="007C3333">
        <w:fldChar w:fldCharType="end"/>
      </w:r>
      <w:r w:rsidR="00800716" w:rsidRPr="007C3333">
        <w:fldChar w:fldCharType="begin"/>
      </w:r>
      <w:r w:rsidR="00800716" w:rsidRPr="00E56E84">
        <w:instrText xml:space="preserve"> </w:instrText>
      </w:r>
      <w:r w:rsidR="00800716" w:rsidRPr="007C3333">
        <w:instrText>&lt;/xsl:if&gt;</w:instrText>
      </w:r>
      <w:r w:rsidR="00800716" w:rsidRPr="00E56E84">
        <w:instrText xml:space="preserve"> </w:instrText>
      </w:r>
      <w:r w:rsidR="00800716" w:rsidRPr="007C3333">
        <w:fldChar w:fldCharType="end"/>
      </w:r>
      <w:r w:rsidR="00800716" w:rsidRPr="007C3333">
        <w:fldChar w:fldCharType="begin"/>
      </w:r>
      <w:r w:rsidR="00800716" w:rsidRPr="00E56E84">
        <w:instrText xml:space="preserve"> </w:instrText>
      </w:r>
      <w:r w:rsidR="00800716" w:rsidRPr="007C3333">
        <w:instrText>&lt;xsl:if test=</w:instrText>
      </w:r>
      <w:r w:rsidR="00800716" w:rsidRPr="00E56E84">
        <w:instrText xml:space="preserve">"substring-before(substring-after(substring-after(Breadcrumb, '&gt;'), '&gt;'), '&gt;') != ''"&gt; </w:instrText>
      </w:r>
      <w:r w:rsidR="00800716" w:rsidRPr="007C3333">
        <w:fldChar w:fldCharType="end"/>
      </w:r>
      <w:r w:rsidR="00800716" w:rsidRPr="007C3333">
        <w:fldChar w:fldCharType="begin"/>
      </w:r>
      <w:r w:rsidR="00800716" w:rsidRPr="00E56E84">
        <w:instrText xml:space="preserve"> &lt;xsl:value-of select="</w:instrText>
      </w:r>
      <w:r w:rsidR="00800716" w:rsidRPr="007C3333">
        <w:instrText>concat(',',</w:instrText>
      </w:r>
      <w:r w:rsidR="00800716" w:rsidRPr="00E56E84">
        <w:instrText>substring-before(substring-after(substring-after(</w:instrText>
      </w:r>
      <w:r w:rsidR="00800716" w:rsidRPr="00800716">
        <w:instrText>translate(Breadcrumb,'(','+')</w:instrText>
      </w:r>
      <w:r w:rsidR="00800716" w:rsidRPr="00E56E84">
        <w:instrText>, '&gt;'), '&gt;'), '&gt;')</w:instrText>
      </w:r>
      <w:r w:rsidR="00800716" w:rsidRPr="007C3333">
        <w:instrText>)</w:instrText>
      </w:r>
      <w:r w:rsidR="00800716" w:rsidRPr="00E56E84">
        <w:instrText xml:space="preserve">"/&gt; </w:instrText>
      </w:r>
      <w:r w:rsidR="00800716" w:rsidRPr="007C3333">
        <w:fldChar w:fldCharType="end"/>
      </w:r>
      <w:r w:rsidR="00800716" w:rsidRPr="007C3333">
        <w:fldChar w:fldCharType="begin"/>
      </w:r>
      <w:r w:rsidR="00800716" w:rsidRPr="00E56E84">
        <w:instrText xml:space="preserve"> </w:instrText>
      </w:r>
      <w:r w:rsidR="00800716" w:rsidRPr="007C3333">
        <w:instrText xml:space="preserve">&lt;/xsl:if&gt; </w:instrText>
      </w:r>
      <w:r w:rsidR="00800716" w:rsidRPr="007C3333">
        <w:fldChar w:fldCharType="end"/>
      </w:r>
      <w:r w:rsidR="00800716" w:rsidRPr="00E56E84">
        <w:instrText xml:space="preserve">' "/&gt; </w:instrText>
      </w:r>
      <w:r w:rsidR="00800716" w:rsidRPr="007C3333">
        <w:fldChar w:fldCharType="end"/>
      </w:r>
      <w:r w:rsidR="00800716" w:rsidRPr="007C3333">
        <w:fldChar w:fldCharType="begin"/>
      </w:r>
      <w:r w:rsidR="00800716" w:rsidRPr="00E56E84">
        <w:instrText xml:space="preserve"> </w:instrText>
      </w:r>
      <w:r w:rsidR="00800716" w:rsidRPr="007C3333">
        <w:instrText>&lt;/tm:group&gt;</w:instrText>
      </w:r>
      <w:r w:rsidR="00800716" w:rsidRPr="00E56E84">
        <w:instrText xml:space="preserve"> </w:instrText>
      </w:r>
      <w:r w:rsidR="00800716" w:rsidRPr="007C3333">
        <w:fldChar w:fldCharType="end"/>
      </w:r>
      <w:r w:rsidR="00800716" w:rsidRPr="007C3333">
        <w:fldChar w:fldCharType="begin"/>
      </w:r>
      <w:r w:rsidR="00800716" w:rsidRPr="00E56E84">
        <w:instrText xml:space="preserve"> </w:instrText>
      </w:r>
      <w:r w:rsidR="00800716" w:rsidRPr="007C3333">
        <w:instrText>&lt;/xsl:for-each&gt;</w:instrText>
      </w:r>
      <w:r w:rsidR="00800716" w:rsidRPr="00E56E84">
        <w:instrText xml:space="preserve"> </w:instrText>
      </w:r>
      <w:r w:rsidR="00800716" w:rsidRPr="007C3333">
        <w:fldChar w:fldCharType="end"/>
      </w:r>
      <w:r w:rsidR="00800716" w:rsidRPr="007C3333">
        <w:instrText xml:space="preserve">',', ')"/&gt; </w:instrText>
      </w:r>
      <w:r w:rsidR="00800716" w:rsidRPr="007C3333">
        <w:fldChar w:fldCharType="end"/>
      </w:r>
      <w:r w:rsidR="00800716">
        <w:instrText>'</w:instrText>
      </w:r>
      <w:r w:rsidR="00800716" w:rsidRPr="002F62E6">
        <w:instrText>,</w:instrText>
      </w:r>
      <w:r w:rsidR="00800716" w:rsidRPr="00800716">
        <w:instrText>'+','(')</w:instrText>
      </w:r>
      <w:r w:rsidR="00800716">
        <w:instrText xml:space="preserve">"/&gt; </w:instrText>
      </w:r>
      <w:r w:rsidR="00800716">
        <w:fldChar w:fldCharType="end"/>
      </w:r>
      <w:r w:rsidR="00800716" w:rsidRPr="007C3333">
        <w:fldChar w:fldCharType="begin"/>
      </w:r>
      <w:r w:rsidR="00800716" w:rsidRPr="007C3333">
        <w:instrText xml:space="preserve"> &lt;/tm:evaluate&gt; </w:instrText>
      </w:r>
      <w:r w:rsidR="00800716" w:rsidRPr="007C3333">
        <w:fldChar w:fldCharType="end"/>
      </w:r>
    </w:p>
    <w:p w:rsidR="001C2AA3" w:rsidRPr="00117D8E" w:rsidRDefault="001C2AA3" w:rsidP="001C2AA3">
      <w:pPr>
        <w:pStyle w:val="Subject"/>
      </w:pPr>
      <w:r w:rsidRPr="00117D8E">
        <w:t>Subject:</w:t>
      </w:r>
      <w:r w:rsidRPr="00117D8E">
        <w:tab/>
      </w:r>
      <w:r w:rsidR="0019232D">
        <w:t xml:space="preserve">Audit on </w:t>
      </w:r>
      <w:r w:rsidR="00A0598A">
        <w:fldChar w:fldCharType="begin"/>
      </w:r>
      <w:r w:rsidR="00A0598A">
        <w:instrText xml:space="preserve"> &lt;xsl:value-of select="TmData/PROJECT/INFO/NAME"/&gt; </w:instrText>
      </w:r>
      <w:r w:rsidR="00A0598A">
        <w:fldChar w:fldCharType="end"/>
      </w:r>
      <w:r w:rsidR="00312092">
        <w:t xml:space="preserve"> </w:t>
      </w:r>
      <w:r w:rsidRPr="00117D8E">
        <w:t>- Announcement Letter</w:t>
      </w:r>
    </w:p>
    <w:p w:rsidR="0013674C" w:rsidRPr="0007071F" w:rsidRDefault="001C2AA3" w:rsidP="005E7C90">
      <w:pPr>
        <w:pStyle w:val="CommentText"/>
        <w:rPr>
          <w:sz w:val="24"/>
          <w:szCs w:val="24"/>
        </w:rPr>
      </w:pPr>
      <w:r w:rsidRPr="0007071F">
        <w:rPr>
          <w:sz w:val="24"/>
          <w:szCs w:val="24"/>
        </w:rPr>
        <w:t xml:space="preserve">In accordance with the </w:t>
      </w:r>
      <w:r w:rsidR="00A0598A" w:rsidRPr="0007071F">
        <w:rPr>
          <w:sz w:val="24"/>
          <w:szCs w:val="24"/>
        </w:rPr>
        <w:fldChar w:fldCharType="begin"/>
      </w:r>
      <w:r w:rsidR="00A0598A" w:rsidRPr="0007071F">
        <w:rPr>
          <w:sz w:val="24"/>
          <w:szCs w:val="24"/>
        </w:rPr>
        <w:instrText xml:space="preserve"> &lt;xsl:value-of select="TmData/PROJECT/AuditPlan/Title"/&gt; </w:instrText>
      </w:r>
      <w:r w:rsidR="00A0598A" w:rsidRPr="0007071F">
        <w:rPr>
          <w:sz w:val="24"/>
          <w:szCs w:val="24"/>
        </w:rPr>
        <w:fldChar w:fldCharType="end"/>
      </w:r>
      <w:r w:rsidRPr="0007071F">
        <w:rPr>
          <w:sz w:val="24"/>
          <w:szCs w:val="24"/>
        </w:rPr>
        <w:t>,</w:t>
      </w:r>
      <w:r w:rsidR="0013674C" w:rsidRPr="0007071F">
        <w:rPr>
          <w:sz w:val="24"/>
          <w:szCs w:val="24"/>
        </w:rPr>
        <w:t xml:space="preserve"> which was communicated to you on </w:t>
      </w:r>
      <w:r w:rsidR="00971541">
        <w:rPr>
          <w:sz w:val="24"/>
          <w:szCs w:val="24"/>
          <w:highlight w:val="yellow"/>
        </w:rPr>
        <w:t>dd</w:t>
      </w:r>
      <w:r w:rsidR="0013674C" w:rsidRPr="0007071F">
        <w:rPr>
          <w:sz w:val="24"/>
          <w:szCs w:val="24"/>
          <w:highlight w:val="yellow"/>
        </w:rPr>
        <w:t>/</w:t>
      </w:r>
      <w:r w:rsidR="00971541">
        <w:rPr>
          <w:sz w:val="24"/>
          <w:szCs w:val="24"/>
          <w:highlight w:val="yellow"/>
        </w:rPr>
        <w:t>MM</w:t>
      </w:r>
      <w:r w:rsidR="0013674C" w:rsidRPr="0007071F">
        <w:rPr>
          <w:sz w:val="24"/>
          <w:szCs w:val="24"/>
          <w:highlight w:val="yellow"/>
        </w:rPr>
        <w:t>/20</w:t>
      </w:r>
      <w:r w:rsidR="00971541">
        <w:rPr>
          <w:sz w:val="24"/>
          <w:szCs w:val="24"/>
          <w:highlight w:val="yellow"/>
        </w:rPr>
        <w:t>yy</w:t>
      </w:r>
      <w:r w:rsidR="0013674C" w:rsidRPr="0007071F">
        <w:rPr>
          <w:rStyle w:val="FootnoteReference"/>
          <w:sz w:val="24"/>
          <w:szCs w:val="24"/>
          <w:highlight w:val="yellow"/>
        </w:rPr>
        <w:footnoteReference w:id="1"/>
      </w:r>
      <w:r w:rsidRPr="0007071F">
        <w:rPr>
          <w:sz w:val="24"/>
          <w:szCs w:val="24"/>
        </w:rPr>
        <w:t xml:space="preserve"> I </w:t>
      </w:r>
      <w:r w:rsidR="00971541">
        <w:rPr>
          <w:sz w:val="24"/>
          <w:szCs w:val="24"/>
        </w:rPr>
        <w:t xml:space="preserve">would like to inform you that a </w:t>
      </w:r>
      <w:r w:rsidR="00971541">
        <w:rPr>
          <w:sz w:val="24"/>
          <w:szCs w:val="24"/>
        </w:rPr>
        <w:fldChar w:fldCharType="begin"/>
      </w:r>
      <w:r w:rsidR="00971541">
        <w:rPr>
          <w:sz w:val="24"/>
          <w:szCs w:val="24"/>
        </w:rPr>
        <w:instrText xml:space="preserve"> &lt;xsl:value-of select="TmData/PROJECT/PROFILE/SCOPE"/&gt; </w:instrText>
      </w:r>
      <w:r w:rsidR="00971541">
        <w:rPr>
          <w:sz w:val="24"/>
          <w:szCs w:val="24"/>
        </w:rPr>
        <w:fldChar w:fldCharType="end"/>
      </w:r>
      <w:r w:rsidRPr="0007071F">
        <w:rPr>
          <w:sz w:val="24"/>
          <w:szCs w:val="24"/>
        </w:rPr>
        <w:t xml:space="preserve"> on </w:t>
      </w:r>
      <w:r w:rsidR="003D08D3">
        <w:rPr>
          <w:sz w:val="24"/>
          <w:szCs w:val="24"/>
        </w:rPr>
        <w:fldChar w:fldCharType="begin"/>
      </w:r>
      <w:r w:rsidR="003D08D3">
        <w:rPr>
          <w:sz w:val="24"/>
          <w:szCs w:val="24"/>
        </w:rPr>
        <w:instrText xml:space="preserve"> &lt;tm:format font-override="true"&gt; </w:instrText>
      </w:r>
      <w:r w:rsidR="003D08D3">
        <w:rPr>
          <w:sz w:val="24"/>
          <w:szCs w:val="24"/>
        </w:rPr>
        <w:fldChar w:fldCharType="end"/>
      </w:r>
      <w:r w:rsidR="003D08D3">
        <w:rPr>
          <w:sz w:val="24"/>
          <w:szCs w:val="24"/>
        </w:rPr>
        <w:fldChar w:fldCharType="begin"/>
      </w:r>
      <w:r w:rsidR="003D08D3">
        <w:rPr>
          <w:sz w:val="24"/>
          <w:szCs w:val="24"/>
        </w:rPr>
        <w:instrText xml:space="preserve"> &lt;xsl:value-of select="TmData/PROJECT/INFO/</w:instrText>
      </w:r>
      <w:r w:rsidR="003D08D3">
        <w:instrText>NAME</w:instrText>
      </w:r>
      <w:r w:rsidR="003D08D3">
        <w:rPr>
          <w:sz w:val="24"/>
          <w:szCs w:val="24"/>
        </w:rPr>
        <w:instrText xml:space="preserve">"/&gt; </w:instrText>
      </w:r>
      <w:r w:rsidR="003D08D3">
        <w:rPr>
          <w:sz w:val="24"/>
          <w:szCs w:val="24"/>
        </w:rPr>
        <w:fldChar w:fldCharType="end"/>
      </w:r>
      <w:r w:rsidR="003D08D3">
        <w:rPr>
          <w:sz w:val="24"/>
          <w:szCs w:val="24"/>
        </w:rPr>
        <w:fldChar w:fldCharType="begin"/>
      </w:r>
      <w:r w:rsidR="003D08D3">
        <w:rPr>
          <w:sz w:val="24"/>
          <w:szCs w:val="24"/>
        </w:rPr>
        <w:instrText xml:space="preserve"> &lt;/tm:format&gt; </w:instrText>
      </w:r>
      <w:r w:rsidR="003D08D3">
        <w:rPr>
          <w:sz w:val="24"/>
          <w:szCs w:val="24"/>
        </w:rPr>
        <w:fldChar w:fldCharType="end"/>
      </w:r>
      <w:r w:rsidR="003D08D3">
        <w:rPr>
          <w:sz w:val="24"/>
          <w:szCs w:val="24"/>
        </w:rPr>
        <w:t xml:space="preserve"> </w:t>
      </w:r>
      <w:r w:rsidRPr="0007071F">
        <w:rPr>
          <w:sz w:val="24"/>
          <w:szCs w:val="24"/>
        </w:rPr>
        <w:t xml:space="preserve">is scheduled to start in your </w:t>
      </w:r>
      <w:r w:rsidR="0013674C" w:rsidRPr="0007071F">
        <w:rPr>
          <w:sz w:val="24"/>
          <w:szCs w:val="24"/>
          <w:highlight w:val="yellow"/>
          <w:lang w:eastAsia="en-GB"/>
        </w:rPr>
        <w:t>DG/Service</w:t>
      </w:r>
      <w:r w:rsidR="0007071F" w:rsidRPr="0007071F">
        <w:rPr>
          <w:sz w:val="24"/>
          <w:szCs w:val="24"/>
          <w:lang w:eastAsia="en-GB"/>
        </w:rPr>
        <w:t xml:space="preserve"> </w:t>
      </w:r>
      <w:r w:rsidRPr="0007071F">
        <w:rPr>
          <w:sz w:val="24"/>
          <w:szCs w:val="24"/>
        </w:rPr>
        <w:t>on</w:t>
      </w:r>
      <w:r w:rsidR="00510875">
        <w:rPr>
          <w:sz w:val="24"/>
          <w:szCs w:val="24"/>
        </w:rPr>
        <w:t xml:space="preserve"> </w:t>
      </w:r>
      <w:r w:rsidR="003F529A" w:rsidRPr="0007071F">
        <w:rPr>
          <w:sz w:val="24"/>
          <w:szCs w:val="24"/>
        </w:rPr>
        <w:fldChar w:fldCharType="begin"/>
      </w:r>
      <w:r w:rsidR="003F529A" w:rsidRPr="0007071F">
        <w:rPr>
          <w:sz w:val="24"/>
          <w:szCs w:val="24"/>
        </w:rPr>
        <w:instrText xml:space="preserve"> &lt;xsl:if test="(</w:instrText>
      </w:r>
      <w:r w:rsidR="00FB3144">
        <w:rPr>
          <w:sz w:val="24"/>
          <w:szCs w:val="24"/>
        </w:rPr>
        <w:instrText>TmData/PROJECT/MILESTONES/MILESTONE</w:instrText>
      </w:r>
      <w:r w:rsidR="003F529A">
        <w:rPr>
          <w:sz w:val="24"/>
          <w:szCs w:val="24"/>
        </w:rPr>
        <w:instrText>[substring(CATEGORY,1,5</w:instrText>
      </w:r>
      <w:r w:rsidR="003F529A" w:rsidRPr="0007071F">
        <w:rPr>
          <w:sz w:val="24"/>
          <w:szCs w:val="24"/>
        </w:rPr>
        <w:instrText>) = 'A</w:instrText>
      </w:r>
      <w:r w:rsidR="003F529A">
        <w:rPr>
          <w:sz w:val="24"/>
          <w:szCs w:val="24"/>
        </w:rPr>
        <w:instrText>udit' and substring(CATEGORY,7,11</w:instrText>
      </w:r>
      <w:r w:rsidR="003F529A" w:rsidRPr="0007071F">
        <w:rPr>
          <w:sz w:val="24"/>
          <w:szCs w:val="24"/>
        </w:rPr>
        <w:instrText>) = '</w:instrText>
      </w:r>
      <w:r w:rsidR="003F529A">
        <w:rPr>
          <w:sz w:val="24"/>
          <w:szCs w:val="24"/>
        </w:rPr>
        <w:instrText>start']/REV</w:instrText>
      </w:r>
      <w:r w:rsidR="00E53773">
        <w:rPr>
          <w:sz w:val="24"/>
          <w:szCs w:val="24"/>
        </w:rPr>
        <w:instrText>DATE</w:instrText>
      </w:r>
      <w:r w:rsidR="00E21E4A">
        <w:rPr>
          <w:sz w:val="24"/>
          <w:szCs w:val="24"/>
        </w:rPr>
        <w:instrText>)</w:instrText>
      </w:r>
      <w:r w:rsidR="00F62F3C">
        <w:rPr>
          <w:sz w:val="24"/>
          <w:szCs w:val="24"/>
        </w:rPr>
        <w:instrText>!=''</w:instrText>
      </w:r>
      <w:r w:rsidR="003F529A" w:rsidRPr="0007071F">
        <w:rPr>
          <w:sz w:val="24"/>
          <w:szCs w:val="24"/>
        </w:rPr>
        <w:instrText xml:space="preserve">"&gt; </w:instrText>
      </w:r>
      <w:r w:rsidR="003F529A" w:rsidRPr="0007071F">
        <w:rPr>
          <w:sz w:val="24"/>
          <w:szCs w:val="24"/>
        </w:rPr>
        <w:fldChar w:fldCharType="end"/>
      </w:r>
      <w:r w:rsidR="00D446C8" w:rsidRPr="0007071F">
        <w:rPr>
          <w:sz w:val="24"/>
          <w:szCs w:val="24"/>
        </w:rPr>
        <w:fldChar w:fldCharType="begin"/>
      </w:r>
      <w:r w:rsidR="00D446C8" w:rsidRPr="0007071F">
        <w:rPr>
          <w:sz w:val="24"/>
          <w:szCs w:val="24"/>
        </w:rPr>
        <w:instrText xml:space="preserve"> &lt;tm:format format="dd/MM/yyyy"&gt; </w:instrText>
      </w:r>
      <w:r w:rsidR="00D446C8" w:rsidRPr="0007071F">
        <w:rPr>
          <w:sz w:val="24"/>
          <w:szCs w:val="24"/>
        </w:rPr>
        <w:fldChar w:fldCharType="end"/>
      </w:r>
      <w:r w:rsidR="00D446C8" w:rsidRPr="0007071F">
        <w:rPr>
          <w:sz w:val="24"/>
          <w:szCs w:val="24"/>
        </w:rPr>
        <w:fldChar w:fldCharType="begin"/>
      </w:r>
      <w:r w:rsidR="00D446C8" w:rsidRPr="0007071F">
        <w:rPr>
          <w:sz w:val="24"/>
          <w:szCs w:val="24"/>
        </w:rPr>
        <w:instrText xml:space="preserve"> &lt;xsl:value-of select="//MILESTONES/</w:instrText>
      </w:r>
      <w:r w:rsidR="00D446C8">
        <w:rPr>
          <w:sz w:val="24"/>
          <w:szCs w:val="24"/>
        </w:rPr>
        <w:instrText>MILESTONE[substring(CATEGORY,1,5</w:instrText>
      </w:r>
      <w:r w:rsidR="00D446C8" w:rsidRPr="0007071F">
        <w:rPr>
          <w:sz w:val="24"/>
          <w:szCs w:val="24"/>
        </w:rPr>
        <w:instrText>) = 'A</w:instrText>
      </w:r>
      <w:r w:rsidR="00D446C8">
        <w:rPr>
          <w:sz w:val="24"/>
          <w:szCs w:val="24"/>
        </w:rPr>
        <w:instrText>udit' and substring(CATEGORY,7,11</w:instrText>
      </w:r>
      <w:r w:rsidR="00D446C8" w:rsidRPr="0007071F">
        <w:rPr>
          <w:sz w:val="24"/>
          <w:szCs w:val="24"/>
        </w:rPr>
        <w:instrText>) = '</w:instrText>
      </w:r>
      <w:r w:rsidR="00141376">
        <w:rPr>
          <w:sz w:val="24"/>
          <w:szCs w:val="24"/>
        </w:rPr>
        <w:instrText>start']/</w:instrText>
      </w:r>
      <w:r w:rsidR="00BC1677">
        <w:rPr>
          <w:sz w:val="24"/>
          <w:szCs w:val="24"/>
        </w:rPr>
        <w:instrText>REV</w:instrText>
      </w:r>
      <w:r w:rsidR="00D446C8" w:rsidRPr="0007071F">
        <w:rPr>
          <w:sz w:val="24"/>
          <w:szCs w:val="24"/>
        </w:rPr>
        <w:instrText xml:space="preserve">DATE"/&gt; </w:instrText>
      </w:r>
      <w:r w:rsidR="00D446C8" w:rsidRPr="0007071F">
        <w:rPr>
          <w:sz w:val="24"/>
          <w:szCs w:val="24"/>
        </w:rPr>
        <w:fldChar w:fldCharType="end"/>
      </w:r>
      <w:r w:rsidR="00D446C8" w:rsidRPr="0007071F">
        <w:rPr>
          <w:sz w:val="24"/>
          <w:szCs w:val="24"/>
        </w:rPr>
        <w:fldChar w:fldCharType="begin"/>
      </w:r>
      <w:r w:rsidR="00D446C8" w:rsidRPr="0007071F">
        <w:rPr>
          <w:sz w:val="24"/>
          <w:szCs w:val="24"/>
        </w:rPr>
        <w:instrText xml:space="preserve"> &lt;/tm:format&gt; </w:instrText>
      </w:r>
      <w:r w:rsidR="00D446C8" w:rsidRPr="0007071F">
        <w:rPr>
          <w:sz w:val="24"/>
          <w:szCs w:val="24"/>
        </w:rPr>
        <w:fldChar w:fldCharType="end"/>
      </w:r>
      <w:r w:rsidR="00E26F1B" w:rsidRPr="0007071F">
        <w:rPr>
          <w:sz w:val="24"/>
          <w:szCs w:val="24"/>
        </w:rPr>
        <w:fldChar w:fldCharType="begin"/>
      </w:r>
      <w:r w:rsidR="00E26F1B" w:rsidRPr="0007071F">
        <w:rPr>
          <w:sz w:val="24"/>
          <w:szCs w:val="24"/>
        </w:rPr>
        <w:instrText xml:space="preserve"> </w:instrText>
      </w:r>
      <w:r w:rsidR="00E26F1B" w:rsidRPr="0007071F">
        <w:rPr>
          <w:color w:val="FF0000"/>
          <w:sz w:val="24"/>
          <w:szCs w:val="24"/>
        </w:rPr>
        <w:instrText>&lt;/xsl:if&gt;</w:instrText>
      </w:r>
      <w:r w:rsidR="00E26F1B" w:rsidRPr="0007071F">
        <w:rPr>
          <w:sz w:val="24"/>
          <w:szCs w:val="24"/>
        </w:rPr>
        <w:instrText xml:space="preserve"> </w:instrText>
      </w:r>
      <w:r w:rsidR="00E26F1B" w:rsidRPr="0007071F">
        <w:rPr>
          <w:sz w:val="24"/>
          <w:szCs w:val="24"/>
        </w:rPr>
        <w:fldChar w:fldCharType="end"/>
      </w:r>
      <w:r w:rsidR="00141376" w:rsidRPr="0007071F">
        <w:rPr>
          <w:sz w:val="24"/>
          <w:szCs w:val="24"/>
        </w:rPr>
        <w:fldChar w:fldCharType="begin"/>
      </w:r>
      <w:r w:rsidR="00141376" w:rsidRPr="0007071F">
        <w:rPr>
          <w:sz w:val="24"/>
          <w:szCs w:val="24"/>
        </w:rPr>
        <w:instrText xml:space="preserve"> &lt;xsl:if test="(</w:instrText>
      </w:r>
      <w:r w:rsidR="00FB3144">
        <w:rPr>
          <w:sz w:val="24"/>
          <w:szCs w:val="24"/>
        </w:rPr>
        <w:instrText>TmData/PROJECT/MILESTONES/MILESTONE</w:instrText>
      </w:r>
      <w:r w:rsidR="00141376">
        <w:rPr>
          <w:sz w:val="24"/>
          <w:szCs w:val="24"/>
        </w:rPr>
        <w:instrText>[substring(CATEGORY,1,5</w:instrText>
      </w:r>
      <w:r w:rsidR="00141376" w:rsidRPr="0007071F">
        <w:rPr>
          <w:sz w:val="24"/>
          <w:szCs w:val="24"/>
        </w:rPr>
        <w:instrText>) = 'A</w:instrText>
      </w:r>
      <w:r w:rsidR="00141376">
        <w:rPr>
          <w:sz w:val="24"/>
          <w:szCs w:val="24"/>
        </w:rPr>
        <w:instrText>udit' and substring(CATEGORY,7,11</w:instrText>
      </w:r>
      <w:r w:rsidR="00141376" w:rsidRPr="0007071F">
        <w:rPr>
          <w:sz w:val="24"/>
          <w:szCs w:val="24"/>
        </w:rPr>
        <w:instrText>) = '</w:instrText>
      </w:r>
      <w:r w:rsidR="00141376">
        <w:rPr>
          <w:sz w:val="24"/>
          <w:szCs w:val="24"/>
        </w:rPr>
        <w:instrText>start']/REVDATE)</w:instrText>
      </w:r>
      <w:r w:rsidR="009223BD">
        <w:rPr>
          <w:sz w:val="24"/>
          <w:szCs w:val="24"/>
        </w:rPr>
        <w:instrText>=''</w:instrText>
      </w:r>
      <w:r w:rsidR="00141376" w:rsidRPr="0007071F">
        <w:rPr>
          <w:sz w:val="24"/>
          <w:szCs w:val="24"/>
        </w:rPr>
        <w:instrText xml:space="preserve">"&gt; </w:instrText>
      </w:r>
      <w:r w:rsidR="00141376" w:rsidRPr="0007071F">
        <w:rPr>
          <w:sz w:val="24"/>
          <w:szCs w:val="24"/>
        </w:rPr>
        <w:fldChar w:fldCharType="end"/>
      </w:r>
      <w:r w:rsidR="00141376" w:rsidRPr="0007071F">
        <w:rPr>
          <w:sz w:val="24"/>
          <w:szCs w:val="24"/>
        </w:rPr>
        <w:fldChar w:fldCharType="begin"/>
      </w:r>
      <w:r w:rsidR="00141376" w:rsidRPr="0007071F">
        <w:rPr>
          <w:sz w:val="24"/>
          <w:szCs w:val="24"/>
        </w:rPr>
        <w:instrText xml:space="preserve"> &lt;tm:format format="dd/MM/yyyy"&gt; </w:instrText>
      </w:r>
      <w:r w:rsidR="00141376" w:rsidRPr="0007071F">
        <w:rPr>
          <w:sz w:val="24"/>
          <w:szCs w:val="24"/>
        </w:rPr>
        <w:fldChar w:fldCharType="end"/>
      </w:r>
      <w:r w:rsidR="00141376" w:rsidRPr="0007071F">
        <w:rPr>
          <w:sz w:val="24"/>
          <w:szCs w:val="24"/>
        </w:rPr>
        <w:fldChar w:fldCharType="begin"/>
      </w:r>
      <w:r w:rsidR="00141376" w:rsidRPr="0007071F">
        <w:rPr>
          <w:sz w:val="24"/>
          <w:szCs w:val="24"/>
        </w:rPr>
        <w:instrText xml:space="preserve"> &lt;xsl:value-of select="//MILESTONES/</w:instrText>
      </w:r>
      <w:r w:rsidR="00141376">
        <w:rPr>
          <w:sz w:val="24"/>
          <w:szCs w:val="24"/>
        </w:rPr>
        <w:instrText>MILESTONE[substring(CATEGORY,1,5</w:instrText>
      </w:r>
      <w:r w:rsidR="00141376" w:rsidRPr="0007071F">
        <w:rPr>
          <w:sz w:val="24"/>
          <w:szCs w:val="24"/>
        </w:rPr>
        <w:instrText>) = 'A</w:instrText>
      </w:r>
      <w:r w:rsidR="00141376">
        <w:rPr>
          <w:sz w:val="24"/>
          <w:szCs w:val="24"/>
        </w:rPr>
        <w:instrText>udit' and substring(CATEGORY,7,11</w:instrText>
      </w:r>
      <w:r w:rsidR="00141376" w:rsidRPr="0007071F">
        <w:rPr>
          <w:sz w:val="24"/>
          <w:szCs w:val="24"/>
        </w:rPr>
        <w:instrText>) = '</w:instrText>
      </w:r>
      <w:r w:rsidR="00141376">
        <w:rPr>
          <w:sz w:val="24"/>
          <w:szCs w:val="24"/>
        </w:rPr>
        <w:instrText>start']/</w:instrText>
      </w:r>
      <w:r w:rsidR="00BC1677">
        <w:rPr>
          <w:sz w:val="24"/>
          <w:szCs w:val="24"/>
        </w:rPr>
        <w:instrText>EST</w:instrText>
      </w:r>
      <w:r w:rsidR="00141376" w:rsidRPr="0007071F">
        <w:rPr>
          <w:sz w:val="24"/>
          <w:szCs w:val="24"/>
        </w:rPr>
        <w:instrText xml:space="preserve">DATE"/&gt; </w:instrText>
      </w:r>
      <w:r w:rsidR="00141376" w:rsidRPr="0007071F">
        <w:rPr>
          <w:sz w:val="24"/>
          <w:szCs w:val="24"/>
        </w:rPr>
        <w:fldChar w:fldCharType="end"/>
      </w:r>
      <w:r w:rsidR="00141376" w:rsidRPr="0007071F">
        <w:rPr>
          <w:sz w:val="24"/>
          <w:szCs w:val="24"/>
        </w:rPr>
        <w:fldChar w:fldCharType="begin"/>
      </w:r>
      <w:r w:rsidR="00141376" w:rsidRPr="0007071F">
        <w:rPr>
          <w:sz w:val="24"/>
          <w:szCs w:val="24"/>
        </w:rPr>
        <w:instrText xml:space="preserve"> &lt;/tm:format&gt; </w:instrText>
      </w:r>
      <w:r w:rsidR="00141376" w:rsidRPr="0007071F">
        <w:rPr>
          <w:sz w:val="24"/>
          <w:szCs w:val="24"/>
        </w:rPr>
        <w:fldChar w:fldCharType="end"/>
      </w:r>
      <w:r w:rsidR="00141376" w:rsidRPr="0007071F">
        <w:rPr>
          <w:sz w:val="24"/>
          <w:szCs w:val="24"/>
        </w:rPr>
        <w:fldChar w:fldCharType="begin"/>
      </w:r>
      <w:r w:rsidR="00141376" w:rsidRPr="0007071F">
        <w:rPr>
          <w:sz w:val="24"/>
          <w:szCs w:val="24"/>
        </w:rPr>
        <w:instrText xml:space="preserve"> </w:instrText>
      </w:r>
      <w:r w:rsidR="00141376" w:rsidRPr="0007071F">
        <w:rPr>
          <w:color w:val="FF0000"/>
          <w:sz w:val="24"/>
          <w:szCs w:val="24"/>
        </w:rPr>
        <w:instrText>&lt;/xsl:if&gt;</w:instrText>
      </w:r>
      <w:r w:rsidR="00141376" w:rsidRPr="0007071F">
        <w:rPr>
          <w:sz w:val="24"/>
          <w:szCs w:val="24"/>
        </w:rPr>
        <w:instrText xml:space="preserve"> </w:instrText>
      </w:r>
      <w:r w:rsidR="00141376" w:rsidRPr="0007071F">
        <w:rPr>
          <w:sz w:val="24"/>
          <w:szCs w:val="24"/>
        </w:rPr>
        <w:fldChar w:fldCharType="end"/>
      </w:r>
      <w:r w:rsidR="00510875">
        <w:rPr>
          <w:sz w:val="24"/>
          <w:szCs w:val="24"/>
        </w:rPr>
        <w:t xml:space="preserve"> </w:t>
      </w:r>
      <w:r w:rsidRPr="0007071F">
        <w:rPr>
          <w:sz w:val="24"/>
          <w:szCs w:val="24"/>
        </w:rPr>
        <w:t>and be finalised by</w:t>
      </w:r>
      <w:r w:rsidR="005E3F46">
        <w:rPr>
          <w:sz w:val="24"/>
          <w:szCs w:val="24"/>
        </w:rPr>
        <w:t xml:space="preserve"> </w:t>
      </w:r>
      <w:r w:rsidR="00615476" w:rsidRPr="0007071F">
        <w:rPr>
          <w:sz w:val="24"/>
          <w:szCs w:val="24"/>
        </w:rPr>
        <w:fldChar w:fldCharType="begin"/>
      </w:r>
      <w:r w:rsidR="00615476" w:rsidRPr="0007071F">
        <w:rPr>
          <w:sz w:val="24"/>
          <w:szCs w:val="24"/>
        </w:rPr>
        <w:instrText xml:space="preserve"> &lt;xsl:if test="(</w:instrText>
      </w:r>
      <w:r w:rsidR="00615476">
        <w:rPr>
          <w:sz w:val="24"/>
          <w:szCs w:val="24"/>
        </w:rPr>
        <w:instrText>TmData/PROJECT/MILESTONES/MILESTONE[substring(CATEGORY,1,5) = 'Final' and substring(CATEGORY,7,12</w:instrText>
      </w:r>
      <w:r w:rsidR="00615476" w:rsidRPr="0007071F">
        <w:rPr>
          <w:sz w:val="24"/>
          <w:szCs w:val="24"/>
        </w:rPr>
        <w:instrText>) = '</w:instrText>
      </w:r>
      <w:r w:rsidR="00615476">
        <w:rPr>
          <w:sz w:val="24"/>
          <w:szCs w:val="24"/>
        </w:rPr>
        <w:instrText>report</w:instrText>
      </w:r>
      <w:r w:rsidR="00615476" w:rsidRPr="0007071F">
        <w:rPr>
          <w:sz w:val="24"/>
          <w:szCs w:val="24"/>
        </w:rPr>
        <w:instrText>']</w:instrText>
      </w:r>
      <w:r w:rsidR="00615476">
        <w:rPr>
          <w:sz w:val="24"/>
          <w:szCs w:val="24"/>
        </w:rPr>
        <w:instrText>/REVDATE)!=''</w:instrText>
      </w:r>
      <w:r w:rsidR="00615476" w:rsidRPr="0007071F">
        <w:rPr>
          <w:sz w:val="24"/>
          <w:szCs w:val="24"/>
        </w:rPr>
        <w:instrText xml:space="preserve">"&gt; </w:instrText>
      </w:r>
      <w:r w:rsidR="00615476" w:rsidRPr="0007071F">
        <w:rPr>
          <w:sz w:val="24"/>
          <w:szCs w:val="24"/>
        </w:rPr>
        <w:fldChar w:fldCharType="end"/>
      </w:r>
      <w:r w:rsidR="00615476" w:rsidRPr="0007071F">
        <w:rPr>
          <w:sz w:val="24"/>
          <w:szCs w:val="24"/>
        </w:rPr>
        <w:fldChar w:fldCharType="begin"/>
      </w:r>
      <w:r w:rsidR="00615476" w:rsidRPr="0007071F">
        <w:rPr>
          <w:sz w:val="24"/>
          <w:szCs w:val="24"/>
        </w:rPr>
        <w:instrText xml:space="preserve"> &lt;tm:format format="dd/MM/yyyy"&gt; </w:instrText>
      </w:r>
      <w:r w:rsidR="00615476" w:rsidRPr="0007071F">
        <w:rPr>
          <w:sz w:val="24"/>
          <w:szCs w:val="24"/>
        </w:rPr>
        <w:fldChar w:fldCharType="end"/>
      </w:r>
      <w:r w:rsidR="00615476" w:rsidRPr="0007071F">
        <w:rPr>
          <w:sz w:val="24"/>
          <w:szCs w:val="24"/>
        </w:rPr>
        <w:fldChar w:fldCharType="begin"/>
      </w:r>
      <w:r w:rsidR="00615476" w:rsidRPr="0007071F">
        <w:rPr>
          <w:sz w:val="24"/>
          <w:szCs w:val="24"/>
        </w:rPr>
        <w:instrText xml:space="preserve"> &lt;xsl:value-of select="//MILESTONES/</w:instrText>
      </w:r>
      <w:r w:rsidR="00615476">
        <w:rPr>
          <w:sz w:val="24"/>
          <w:szCs w:val="24"/>
        </w:rPr>
        <w:instrText>MILESTONE[substring(CATEGORY,1,5) = 'Final' and substring(CATEGORY,7,12</w:instrText>
      </w:r>
      <w:r w:rsidR="00615476" w:rsidRPr="0007071F">
        <w:rPr>
          <w:sz w:val="24"/>
          <w:szCs w:val="24"/>
        </w:rPr>
        <w:instrText>) = '</w:instrText>
      </w:r>
      <w:r w:rsidR="00615476">
        <w:rPr>
          <w:sz w:val="24"/>
          <w:szCs w:val="24"/>
        </w:rPr>
        <w:instrText>report</w:instrText>
      </w:r>
      <w:r w:rsidR="00615476" w:rsidRPr="0007071F">
        <w:rPr>
          <w:sz w:val="24"/>
          <w:szCs w:val="24"/>
        </w:rPr>
        <w:instrText>']</w:instrText>
      </w:r>
      <w:r w:rsidR="00615476">
        <w:rPr>
          <w:sz w:val="24"/>
          <w:szCs w:val="24"/>
        </w:rPr>
        <w:instrText>/REV</w:instrText>
      </w:r>
      <w:r w:rsidR="00615476" w:rsidRPr="0007071F">
        <w:rPr>
          <w:sz w:val="24"/>
          <w:szCs w:val="24"/>
        </w:rPr>
        <w:instrText xml:space="preserve">DATE"/&gt; </w:instrText>
      </w:r>
      <w:r w:rsidR="00615476" w:rsidRPr="0007071F">
        <w:rPr>
          <w:sz w:val="24"/>
          <w:szCs w:val="24"/>
        </w:rPr>
        <w:fldChar w:fldCharType="end"/>
      </w:r>
      <w:r w:rsidR="00615476" w:rsidRPr="0007071F">
        <w:rPr>
          <w:sz w:val="24"/>
          <w:szCs w:val="24"/>
        </w:rPr>
        <w:fldChar w:fldCharType="begin"/>
      </w:r>
      <w:r w:rsidR="00615476" w:rsidRPr="0007071F">
        <w:rPr>
          <w:sz w:val="24"/>
          <w:szCs w:val="24"/>
        </w:rPr>
        <w:instrText xml:space="preserve"> &lt;/tm:format&gt; </w:instrText>
      </w:r>
      <w:r w:rsidR="00615476" w:rsidRPr="0007071F">
        <w:rPr>
          <w:sz w:val="24"/>
          <w:szCs w:val="24"/>
        </w:rPr>
        <w:fldChar w:fldCharType="end"/>
      </w:r>
      <w:r w:rsidR="00615476" w:rsidRPr="0007071F">
        <w:rPr>
          <w:sz w:val="24"/>
          <w:szCs w:val="24"/>
        </w:rPr>
        <w:fldChar w:fldCharType="begin"/>
      </w:r>
      <w:r w:rsidR="00615476" w:rsidRPr="0007071F">
        <w:rPr>
          <w:sz w:val="24"/>
          <w:szCs w:val="24"/>
        </w:rPr>
        <w:instrText xml:space="preserve"> </w:instrText>
      </w:r>
      <w:r w:rsidR="00615476" w:rsidRPr="0007071F">
        <w:rPr>
          <w:color w:val="FF0000"/>
          <w:sz w:val="24"/>
          <w:szCs w:val="24"/>
        </w:rPr>
        <w:instrText>&lt;/xsl:if&gt;</w:instrText>
      </w:r>
      <w:r w:rsidR="00615476" w:rsidRPr="0007071F">
        <w:rPr>
          <w:sz w:val="24"/>
          <w:szCs w:val="24"/>
        </w:rPr>
        <w:instrText xml:space="preserve"> </w:instrText>
      </w:r>
      <w:r w:rsidR="00615476" w:rsidRPr="0007071F">
        <w:rPr>
          <w:sz w:val="24"/>
          <w:szCs w:val="24"/>
        </w:rPr>
        <w:fldChar w:fldCharType="end"/>
      </w:r>
      <w:r w:rsidR="00615476" w:rsidRPr="0007071F">
        <w:rPr>
          <w:sz w:val="24"/>
          <w:szCs w:val="24"/>
        </w:rPr>
        <w:fldChar w:fldCharType="begin"/>
      </w:r>
      <w:r w:rsidR="00615476" w:rsidRPr="0007071F">
        <w:rPr>
          <w:sz w:val="24"/>
          <w:szCs w:val="24"/>
        </w:rPr>
        <w:instrText xml:space="preserve"> &lt;xsl:if test="(</w:instrText>
      </w:r>
      <w:r w:rsidR="00615476">
        <w:rPr>
          <w:sz w:val="24"/>
          <w:szCs w:val="24"/>
        </w:rPr>
        <w:instrText>TmData/PROJECT/MILESTONES/MILESTONE[substring(CATEGORY,1,5) = 'Final' and substring(CATEGORY,7,12</w:instrText>
      </w:r>
      <w:r w:rsidR="00615476" w:rsidRPr="0007071F">
        <w:rPr>
          <w:sz w:val="24"/>
          <w:szCs w:val="24"/>
        </w:rPr>
        <w:instrText>) = '</w:instrText>
      </w:r>
      <w:r w:rsidR="00615476">
        <w:rPr>
          <w:sz w:val="24"/>
          <w:szCs w:val="24"/>
        </w:rPr>
        <w:instrText>report</w:instrText>
      </w:r>
      <w:r w:rsidR="00615476" w:rsidRPr="0007071F">
        <w:rPr>
          <w:sz w:val="24"/>
          <w:szCs w:val="24"/>
        </w:rPr>
        <w:instrText>']</w:instrText>
      </w:r>
      <w:r w:rsidR="00615476">
        <w:rPr>
          <w:sz w:val="24"/>
          <w:szCs w:val="24"/>
        </w:rPr>
        <w:instrText>/REVDATE)=''</w:instrText>
      </w:r>
      <w:r w:rsidR="00615476" w:rsidRPr="0007071F">
        <w:rPr>
          <w:sz w:val="24"/>
          <w:szCs w:val="24"/>
        </w:rPr>
        <w:instrText xml:space="preserve">"&gt; </w:instrText>
      </w:r>
      <w:r w:rsidR="00615476" w:rsidRPr="0007071F">
        <w:rPr>
          <w:sz w:val="24"/>
          <w:szCs w:val="24"/>
        </w:rPr>
        <w:fldChar w:fldCharType="end"/>
      </w:r>
      <w:r w:rsidR="00615476" w:rsidRPr="0007071F">
        <w:rPr>
          <w:sz w:val="24"/>
          <w:szCs w:val="24"/>
        </w:rPr>
        <w:fldChar w:fldCharType="begin"/>
      </w:r>
      <w:r w:rsidR="00615476" w:rsidRPr="0007071F">
        <w:rPr>
          <w:sz w:val="24"/>
          <w:szCs w:val="24"/>
        </w:rPr>
        <w:instrText xml:space="preserve"> &lt;xsl:if test="(</w:instrText>
      </w:r>
      <w:r w:rsidR="00615476">
        <w:rPr>
          <w:sz w:val="24"/>
          <w:szCs w:val="24"/>
        </w:rPr>
        <w:instrText>TmData/PROJECT/MILESTONES/MILESTONE[substring(CATEGORY,1,5) = 'Final' and substring(CATEGORY,7,12</w:instrText>
      </w:r>
      <w:r w:rsidR="00615476" w:rsidRPr="0007071F">
        <w:rPr>
          <w:sz w:val="24"/>
          <w:szCs w:val="24"/>
        </w:rPr>
        <w:instrText>) = '</w:instrText>
      </w:r>
      <w:r w:rsidR="00615476">
        <w:rPr>
          <w:sz w:val="24"/>
          <w:szCs w:val="24"/>
        </w:rPr>
        <w:instrText>report</w:instrText>
      </w:r>
      <w:r w:rsidR="00615476" w:rsidRPr="0007071F">
        <w:rPr>
          <w:sz w:val="24"/>
          <w:szCs w:val="24"/>
        </w:rPr>
        <w:instrText>']/ESTDATE)</w:instrText>
      </w:r>
      <w:r w:rsidR="00615476">
        <w:rPr>
          <w:sz w:val="24"/>
          <w:szCs w:val="24"/>
        </w:rPr>
        <w:instrText>=''</w:instrText>
      </w:r>
      <w:r w:rsidR="00615476" w:rsidRPr="0007071F">
        <w:rPr>
          <w:sz w:val="24"/>
          <w:szCs w:val="24"/>
        </w:rPr>
        <w:instrText xml:space="preserve">"&gt; </w:instrText>
      </w:r>
      <w:r w:rsidR="00615476" w:rsidRPr="0007071F">
        <w:rPr>
          <w:sz w:val="24"/>
          <w:szCs w:val="24"/>
        </w:rPr>
        <w:fldChar w:fldCharType="end"/>
      </w:r>
      <w:r w:rsidR="00BC7AC9">
        <w:rPr>
          <w:sz w:val="24"/>
          <w:szCs w:val="24"/>
          <w:highlight w:val="yellow"/>
        </w:rPr>
        <w:t>dd/MM/20</w:t>
      </w:r>
      <w:r w:rsidR="00615476" w:rsidRPr="0007071F">
        <w:rPr>
          <w:sz w:val="24"/>
          <w:szCs w:val="24"/>
          <w:highlight w:val="yellow"/>
        </w:rPr>
        <w:t>yy</w:t>
      </w:r>
      <w:r w:rsidR="00615476" w:rsidRPr="0007071F">
        <w:rPr>
          <w:sz w:val="24"/>
          <w:szCs w:val="24"/>
        </w:rPr>
        <w:fldChar w:fldCharType="begin"/>
      </w:r>
      <w:r w:rsidR="00615476" w:rsidRPr="0007071F">
        <w:rPr>
          <w:sz w:val="24"/>
          <w:szCs w:val="24"/>
        </w:rPr>
        <w:instrText xml:space="preserve"> &lt;/xsl:if&gt; </w:instrText>
      </w:r>
      <w:r w:rsidR="00615476" w:rsidRPr="0007071F">
        <w:rPr>
          <w:sz w:val="24"/>
          <w:szCs w:val="24"/>
        </w:rPr>
        <w:fldChar w:fldCharType="end"/>
      </w:r>
      <w:r w:rsidR="00615476" w:rsidRPr="0007071F">
        <w:rPr>
          <w:sz w:val="24"/>
          <w:szCs w:val="24"/>
        </w:rPr>
        <w:fldChar w:fldCharType="begin"/>
      </w:r>
      <w:r w:rsidR="00615476" w:rsidRPr="0007071F">
        <w:rPr>
          <w:sz w:val="24"/>
          <w:szCs w:val="24"/>
        </w:rPr>
        <w:instrText xml:space="preserve"> &lt;tm:format format="dd/MM/yyyy"&gt; </w:instrText>
      </w:r>
      <w:r w:rsidR="00615476" w:rsidRPr="0007071F">
        <w:rPr>
          <w:sz w:val="24"/>
          <w:szCs w:val="24"/>
        </w:rPr>
        <w:fldChar w:fldCharType="end"/>
      </w:r>
      <w:r w:rsidR="00615476" w:rsidRPr="0007071F">
        <w:rPr>
          <w:sz w:val="24"/>
          <w:szCs w:val="24"/>
        </w:rPr>
        <w:fldChar w:fldCharType="begin"/>
      </w:r>
      <w:r w:rsidR="00615476" w:rsidRPr="0007071F">
        <w:rPr>
          <w:sz w:val="24"/>
          <w:szCs w:val="24"/>
        </w:rPr>
        <w:instrText xml:space="preserve"> &lt;xsl:value-of select="//MILESTONES/MILESTONE[</w:instrText>
      </w:r>
      <w:r w:rsidR="00615476">
        <w:rPr>
          <w:sz w:val="24"/>
          <w:szCs w:val="24"/>
        </w:rPr>
        <w:instrText>substring(CATEGORY,1,5) = 'Final</w:instrText>
      </w:r>
      <w:r w:rsidR="00615476" w:rsidRPr="0007071F">
        <w:rPr>
          <w:sz w:val="24"/>
          <w:szCs w:val="24"/>
        </w:rPr>
        <w:instrText>' and substring(CATEGORY,</w:instrText>
      </w:r>
      <w:r w:rsidR="00615476">
        <w:rPr>
          <w:sz w:val="24"/>
          <w:szCs w:val="24"/>
        </w:rPr>
        <w:instrText>7</w:instrText>
      </w:r>
      <w:r w:rsidR="00615476" w:rsidRPr="0007071F">
        <w:rPr>
          <w:sz w:val="24"/>
          <w:szCs w:val="24"/>
        </w:rPr>
        <w:instrText>,1</w:instrText>
      </w:r>
      <w:r w:rsidR="00615476">
        <w:rPr>
          <w:sz w:val="24"/>
          <w:szCs w:val="24"/>
        </w:rPr>
        <w:instrText>2</w:instrText>
      </w:r>
      <w:r w:rsidR="00615476" w:rsidRPr="0007071F">
        <w:rPr>
          <w:sz w:val="24"/>
          <w:szCs w:val="24"/>
        </w:rPr>
        <w:instrText>) = '</w:instrText>
      </w:r>
      <w:r w:rsidR="00615476">
        <w:rPr>
          <w:sz w:val="24"/>
          <w:szCs w:val="24"/>
        </w:rPr>
        <w:instrText>report</w:instrText>
      </w:r>
      <w:r w:rsidR="00615476" w:rsidRPr="0007071F">
        <w:rPr>
          <w:sz w:val="24"/>
          <w:szCs w:val="24"/>
        </w:rPr>
        <w:instrText xml:space="preserve">']/ESTDATE"/&gt; </w:instrText>
      </w:r>
      <w:r w:rsidR="00615476" w:rsidRPr="0007071F">
        <w:rPr>
          <w:sz w:val="24"/>
          <w:szCs w:val="24"/>
        </w:rPr>
        <w:fldChar w:fldCharType="end"/>
      </w:r>
      <w:r w:rsidR="00615476" w:rsidRPr="0007071F">
        <w:rPr>
          <w:sz w:val="24"/>
          <w:szCs w:val="24"/>
        </w:rPr>
        <w:fldChar w:fldCharType="begin"/>
      </w:r>
      <w:r w:rsidR="00615476" w:rsidRPr="0007071F">
        <w:rPr>
          <w:sz w:val="24"/>
          <w:szCs w:val="24"/>
        </w:rPr>
        <w:instrText xml:space="preserve"> &lt;/tm:format&gt; </w:instrText>
      </w:r>
      <w:r w:rsidR="00615476" w:rsidRPr="0007071F">
        <w:rPr>
          <w:sz w:val="24"/>
          <w:szCs w:val="24"/>
        </w:rPr>
        <w:fldChar w:fldCharType="end"/>
      </w:r>
      <w:r w:rsidR="00615476" w:rsidRPr="0007071F">
        <w:rPr>
          <w:sz w:val="24"/>
          <w:szCs w:val="24"/>
        </w:rPr>
        <w:fldChar w:fldCharType="begin"/>
      </w:r>
      <w:r w:rsidR="00615476" w:rsidRPr="0007071F">
        <w:rPr>
          <w:sz w:val="24"/>
          <w:szCs w:val="24"/>
        </w:rPr>
        <w:instrText xml:space="preserve"> </w:instrText>
      </w:r>
      <w:r w:rsidR="00615476" w:rsidRPr="0007071F">
        <w:rPr>
          <w:color w:val="FF0000"/>
          <w:sz w:val="24"/>
          <w:szCs w:val="24"/>
        </w:rPr>
        <w:instrText>&lt;/xsl:if&gt;</w:instrText>
      </w:r>
      <w:r w:rsidR="00615476" w:rsidRPr="0007071F">
        <w:rPr>
          <w:sz w:val="24"/>
          <w:szCs w:val="24"/>
        </w:rPr>
        <w:instrText xml:space="preserve"> </w:instrText>
      </w:r>
      <w:r w:rsidR="00615476" w:rsidRPr="0007071F">
        <w:rPr>
          <w:sz w:val="24"/>
          <w:szCs w:val="24"/>
        </w:rPr>
        <w:fldChar w:fldCharType="end"/>
      </w:r>
      <w:r w:rsidRPr="0007071F">
        <w:rPr>
          <w:sz w:val="24"/>
          <w:szCs w:val="24"/>
        </w:rPr>
        <w:t xml:space="preserve">. </w:t>
      </w:r>
      <w:r w:rsidR="0013674C" w:rsidRPr="0007071F">
        <w:rPr>
          <w:sz w:val="24"/>
          <w:szCs w:val="24"/>
        </w:rPr>
        <w:t xml:space="preserve">A brief description of the preliminary purpose, objective and scope of the audit is included in the </w:t>
      </w:r>
      <w:r w:rsidR="00691D4D" w:rsidRPr="003D08D3">
        <w:rPr>
          <w:sz w:val="24"/>
          <w:szCs w:val="24"/>
          <w:highlight w:val="yellow"/>
        </w:rPr>
        <w:t>20yy</w:t>
      </w:r>
      <w:r w:rsidR="0013674C" w:rsidRPr="0007071F">
        <w:rPr>
          <w:sz w:val="24"/>
          <w:szCs w:val="24"/>
        </w:rPr>
        <w:t xml:space="preserve"> IAS Audit Plan.</w:t>
      </w:r>
      <w:r w:rsidR="0007071F" w:rsidRPr="0007071F">
        <w:rPr>
          <w:sz w:val="24"/>
          <w:szCs w:val="24"/>
          <w:highlight w:val="cyan"/>
        </w:rPr>
        <w:t>If no audit plan is communicated to the DG/Service, including a brief description of the purpose, objective and scope of the planned audit engagements for the year, the announcement letter itself should be used for that purpose an</w:t>
      </w:r>
      <w:r w:rsidR="00D010D0">
        <w:rPr>
          <w:sz w:val="24"/>
          <w:szCs w:val="24"/>
          <w:highlight w:val="cyan"/>
        </w:rPr>
        <w:t>d the text updated accordingly.</w:t>
      </w:r>
    </w:p>
    <w:p w:rsidR="00615476" w:rsidRDefault="001C2AA3" w:rsidP="001C2AA3">
      <w:r w:rsidRPr="00AF0653">
        <w:t xml:space="preserve">The audit </w:t>
      </w:r>
      <w:r w:rsidRPr="00117D8E">
        <w:t>will be conducted in accordance with the</w:t>
      </w:r>
      <w:r w:rsidR="005407D2">
        <w:t xml:space="preserve"> </w:t>
      </w:r>
      <w:r>
        <w:t>M</w:t>
      </w:r>
      <w:r w:rsidRPr="00117D8E">
        <w:t xml:space="preserve">utual </w:t>
      </w:r>
      <w:r>
        <w:t>E</w:t>
      </w:r>
      <w:r w:rsidRPr="00117D8E">
        <w:t>xpectations</w:t>
      </w:r>
      <w:r>
        <w:t xml:space="preserve"> P</w:t>
      </w:r>
      <w:r w:rsidRPr="00117D8E">
        <w:t>aper</w:t>
      </w:r>
      <w:r>
        <w:t xml:space="preserve"> which also summarises the key milestones of the audit process</w:t>
      </w:r>
      <w:r w:rsidRPr="00117D8E">
        <w:t xml:space="preserve">, </w:t>
      </w:r>
      <w:r w:rsidR="00D07EC0">
        <w:t>please see Annex</w:t>
      </w:r>
      <w:r>
        <w:t xml:space="preserve"> 1. </w:t>
      </w:r>
    </w:p>
    <w:p w:rsidR="001C2AA3" w:rsidRPr="0013674C" w:rsidRDefault="001C2AA3" w:rsidP="001C2AA3">
      <w:r w:rsidRPr="00117D8E">
        <w:t xml:space="preserve">The audit team will be supervised by </w:t>
      </w:r>
      <w:r w:rsidR="006477FE">
        <w:fldChar w:fldCharType="begin"/>
      </w:r>
      <w:r w:rsidR="00C7568A">
        <w:rPr>
          <w:color w:val="FF0000"/>
        </w:rPr>
        <w:instrText>&lt;xsl:</w:instrText>
      </w:r>
      <w:r w:rsidR="002261E0">
        <w:rPr>
          <w:color w:val="FF0000"/>
        </w:rPr>
        <w:instrText>if</w:instrText>
      </w:r>
      <w:r w:rsidR="006477FE" w:rsidRPr="006477FE">
        <w:rPr>
          <w:color w:val="FF0000"/>
        </w:rPr>
        <w:instrText xml:space="preserve"> test=</w:instrText>
      </w:r>
      <w:r w:rsidR="006477FE">
        <w:instrText>"TmData/PROJECT/PROFILE/</w:instrText>
      </w:r>
      <w:r w:rsidR="006477FE" w:rsidRPr="003C09D0">
        <w:instrText>MANAGER</w:instrText>
      </w:r>
      <w:r w:rsidR="006477FE">
        <w:instrText xml:space="preserve"> != ''"&gt; </w:instrText>
      </w:r>
      <w:r w:rsidR="006477FE">
        <w:fldChar w:fldCharType="end"/>
      </w:r>
      <w:r w:rsidR="00B64A67" w:rsidRPr="003C09D0">
        <w:fldChar w:fldCharType="begin"/>
      </w:r>
      <w:r w:rsidR="00B64A67" w:rsidRPr="003C09D0">
        <w:instrText xml:space="preserve"> &lt;xsl:if test="/TmData/PROJECT/TEAM/USER[@ID=/TmData/PROJECT/PROFILE/MANAGER/@ID]/TITLE != ''"&gt; </w:instrText>
      </w:r>
      <w:r w:rsidR="00B64A67" w:rsidRPr="003C09D0">
        <w:fldChar w:fldCharType="end"/>
      </w:r>
      <w:r w:rsidR="005624DD" w:rsidRPr="003C09D0">
        <w:fldChar w:fldCharType="begin"/>
      </w:r>
      <w:r w:rsidR="005624DD" w:rsidRPr="003C09D0">
        <w:instrText xml:space="preserve"> &lt;xsl:value-of select="/TmData/PROJECT/TEAM/USER[@ID=/TmData/PROJECT/PROFILE/MANAGER/@ID]/TITLE"/&gt; </w:instrText>
      </w:r>
      <w:r w:rsidR="005624DD" w:rsidRPr="003C09D0">
        <w:fldChar w:fldCharType="end"/>
      </w:r>
      <w:r w:rsidRPr="003C09D0">
        <w:t xml:space="preserve"> </w:t>
      </w:r>
      <w:r w:rsidR="00B64A67" w:rsidRPr="003C09D0">
        <w:fldChar w:fldCharType="begin"/>
      </w:r>
      <w:r w:rsidR="00B64A67" w:rsidRPr="003C09D0">
        <w:instrText xml:space="preserve"> &lt;/xsl:if&gt; </w:instrText>
      </w:r>
      <w:r w:rsidR="00B64A67" w:rsidRPr="003C09D0">
        <w:fldChar w:fldCharType="end"/>
      </w:r>
      <w:r w:rsidR="005624DD" w:rsidRPr="003C09D0">
        <w:fldChar w:fldCharType="begin"/>
      </w:r>
      <w:r w:rsidR="005624DD" w:rsidRPr="003C09D0">
        <w:instrText xml:space="preserve"> &lt;xsl:value-of select="</w:instrText>
      </w:r>
      <w:r w:rsidR="00F7173C">
        <w:instrText>(</w:instrText>
      </w:r>
      <w:r w:rsidR="005624DD" w:rsidRPr="003C09D0">
        <w:instrText>/TmData/PROJECT/TEAM/USER[@ID=/TmData/PROJECT/PROFILE/MANAGER/@ID]/FIRSTNAME</w:instrText>
      </w:r>
      <w:r w:rsidR="00F7173C">
        <w:instrText>)</w:instrText>
      </w:r>
      <w:r w:rsidR="005624DD" w:rsidRPr="003C09D0">
        <w:instrText xml:space="preserve">"/&gt; </w:instrText>
      </w:r>
      <w:r w:rsidR="005624DD" w:rsidRPr="003C09D0">
        <w:fldChar w:fldCharType="end"/>
      </w:r>
      <w:r w:rsidR="001F7851" w:rsidRPr="003C09D0">
        <w:t xml:space="preserve"> </w:t>
      </w:r>
      <w:r w:rsidR="005624DD" w:rsidRPr="003C09D0">
        <w:fldChar w:fldCharType="begin"/>
      </w:r>
      <w:r w:rsidR="005624DD" w:rsidRPr="003C09D0">
        <w:instrText xml:space="preserve"> &lt;xsl:value-of select="/TmData/PROJECT/TEAM/USER[@ID=/TmData/PROJECT/PROFILE/MANAGER/@ID]/LASTNAME"/&gt; </w:instrText>
      </w:r>
      <w:r w:rsidR="005624DD" w:rsidRPr="003C09D0">
        <w:fldChar w:fldCharType="end"/>
      </w:r>
      <w:r w:rsidR="006477FE">
        <w:fldChar w:fldCharType="begin"/>
      </w:r>
      <w:r w:rsidR="006477FE">
        <w:instrText xml:space="preserve"> </w:instrText>
      </w:r>
      <w:r w:rsidR="00C7568A">
        <w:rPr>
          <w:color w:val="FF0000"/>
        </w:rPr>
        <w:instrText>&lt;/xsl:</w:instrText>
      </w:r>
      <w:r w:rsidR="002261E0">
        <w:rPr>
          <w:color w:val="FF0000"/>
        </w:rPr>
        <w:instrText>if</w:instrText>
      </w:r>
      <w:r w:rsidR="006477FE" w:rsidRPr="006477FE">
        <w:rPr>
          <w:color w:val="FF0000"/>
        </w:rPr>
        <w:instrText>&gt;</w:instrText>
      </w:r>
      <w:r w:rsidR="006477FE">
        <w:fldChar w:fldCharType="end"/>
      </w:r>
      <w:r w:rsidR="003D15AF">
        <w:fldChar w:fldCharType="begin"/>
      </w:r>
      <w:r w:rsidR="003D15AF">
        <w:instrText xml:space="preserve"> </w:instrText>
      </w:r>
      <w:r w:rsidR="003D15AF">
        <w:rPr>
          <w:color w:val="FF0000"/>
        </w:rPr>
        <w:instrText xml:space="preserve">&lt;xsl:if </w:instrText>
      </w:r>
      <w:r w:rsidR="003D15AF" w:rsidRPr="006477FE">
        <w:rPr>
          <w:color w:val="FF0000"/>
        </w:rPr>
        <w:instrText>test=</w:instrText>
      </w:r>
      <w:r w:rsidR="003D15AF">
        <w:instrText>"TmData/PROJECT/PROFILE/</w:instrText>
      </w:r>
      <w:r w:rsidR="003D15AF" w:rsidRPr="003C09D0">
        <w:instrText>MANAGER</w:instrText>
      </w:r>
      <w:r w:rsidR="003D15AF">
        <w:instrText xml:space="preserve"> = ''"</w:instrText>
      </w:r>
      <w:r w:rsidR="003D15AF" w:rsidRPr="006477FE">
        <w:rPr>
          <w:color w:val="FF0000"/>
        </w:rPr>
        <w:instrText>&gt;</w:instrText>
      </w:r>
      <w:r w:rsidR="003D15AF">
        <w:fldChar w:fldCharType="end"/>
      </w:r>
      <w:r w:rsidR="003D15AF" w:rsidRPr="003D15AF">
        <w:rPr>
          <w:highlight w:val="yellow"/>
        </w:rPr>
        <w:t>FIRSTNAME LASTNAME</w:t>
      </w:r>
      <w:r w:rsidR="003D15AF">
        <w:t xml:space="preserve">        </w:t>
      </w:r>
      <w:r w:rsidR="003D15AF">
        <w:fldChar w:fldCharType="begin"/>
      </w:r>
      <w:r w:rsidR="003D15AF">
        <w:instrText xml:space="preserve"> </w:instrText>
      </w:r>
      <w:r w:rsidR="003D15AF">
        <w:rPr>
          <w:color w:val="FF0000"/>
        </w:rPr>
        <w:instrText>&lt;/xsl:if</w:instrText>
      </w:r>
      <w:r w:rsidR="003D15AF" w:rsidRPr="006477FE">
        <w:rPr>
          <w:color w:val="FF0000"/>
        </w:rPr>
        <w:instrText>&gt;</w:instrText>
      </w:r>
      <w:r w:rsidR="003D15AF">
        <w:fldChar w:fldCharType="end"/>
      </w:r>
      <w:r w:rsidR="00887307">
        <w:t xml:space="preserve"> </w:t>
      </w:r>
      <w:r w:rsidRPr="003F0990">
        <w:t>(Head of Unit).</w:t>
      </w:r>
      <w:r w:rsidRPr="00117D8E">
        <w:t xml:space="preserve"> The Team Leader will be </w:t>
      </w:r>
      <w:r w:rsidR="006477FE">
        <w:fldChar w:fldCharType="begin"/>
      </w:r>
      <w:r w:rsidR="006477FE">
        <w:instrText xml:space="preserve"> </w:instrText>
      </w:r>
      <w:r w:rsidR="006477FE" w:rsidRPr="006477FE">
        <w:rPr>
          <w:color w:val="FF0000"/>
        </w:rPr>
        <w:instrText>&lt;xsl:if test=</w:instrText>
      </w:r>
      <w:r w:rsidR="006477FE">
        <w:instrText>"TmData/PROJECT/PROFILE/</w:instrText>
      </w:r>
      <w:r w:rsidR="00D76009">
        <w:instrText>LEAD</w:instrText>
      </w:r>
      <w:r w:rsidR="006477FE">
        <w:instrText xml:space="preserve"> != ''"&gt; </w:instrText>
      </w:r>
      <w:r w:rsidR="006477FE">
        <w:fldChar w:fldCharType="end"/>
      </w:r>
      <w:r w:rsidR="00B64A67" w:rsidRPr="003C09D0">
        <w:fldChar w:fldCharType="begin"/>
      </w:r>
      <w:r w:rsidR="00B64A67" w:rsidRPr="003C09D0">
        <w:instrText xml:space="preserve"> &lt;xsl:if test="/TmData/PROJECT/TEAM/USER[@ID=/TmData/PROJECT/PROFILE/LEAD/@ID]/TITLE != ''"&gt; </w:instrText>
      </w:r>
      <w:r w:rsidR="00B64A67" w:rsidRPr="003C09D0">
        <w:fldChar w:fldCharType="end"/>
      </w:r>
      <w:r w:rsidR="005624DD" w:rsidRPr="003C09D0">
        <w:fldChar w:fldCharType="begin"/>
      </w:r>
      <w:r w:rsidR="005624DD" w:rsidRPr="003C09D0">
        <w:instrText xml:space="preserve"> &lt;xsl:value-of select="/TmData/PROJECT/TEAM/USER[@ID=/TmData/PROJECT/PROFILE/LEAD/@ID]/TITLE"/&gt; </w:instrText>
      </w:r>
      <w:r w:rsidR="005624DD" w:rsidRPr="003C09D0">
        <w:fldChar w:fldCharType="end"/>
      </w:r>
      <w:r w:rsidRPr="003C09D0">
        <w:t xml:space="preserve"> </w:t>
      </w:r>
      <w:r w:rsidR="00B64A67" w:rsidRPr="003C09D0">
        <w:fldChar w:fldCharType="begin"/>
      </w:r>
      <w:r w:rsidR="00B64A67" w:rsidRPr="003C09D0">
        <w:instrText xml:space="preserve"> &lt;/xsl:if&gt; </w:instrText>
      </w:r>
      <w:r w:rsidR="00B64A67" w:rsidRPr="003C09D0">
        <w:fldChar w:fldCharType="end"/>
      </w:r>
      <w:r w:rsidR="005624DD" w:rsidRPr="003C09D0">
        <w:fldChar w:fldCharType="begin"/>
      </w:r>
      <w:r w:rsidR="005624DD" w:rsidRPr="003C09D0">
        <w:instrText xml:space="preserve"> &lt;xsl:value-of select="/TmData/PROJECT/TEAM/USER[@ID=/TmData/PROJECT/PROFILE/LEAD/@ID]/FIRSTNAME"/&gt; </w:instrText>
      </w:r>
      <w:r w:rsidR="005624DD" w:rsidRPr="003C09D0">
        <w:fldChar w:fldCharType="end"/>
      </w:r>
      <w:r w:rsidR="001F7851" w:rsidRPr="003C09D0">
        <w:t xml:space="preserve"> </w:t>
      </w:r>
      <w:r w:rsidR="005624DD" w:rsidRPr="003C09D0">
        <w:fldChar w:fldCharType="begin"/>
      </w:r>
      <w:r w:rsidR="005624DD" w:rsidRPr="003C09D0">
        <w:instrText xml:space="preserve"> &lt;xsl:value-of select="/TmData/PROJECT/TEAM/USER[@ID=/TmData/PROJECT/PROFILE/LEAD/@ID]/LASTNAME"/&gt; </w:instrText>
      </w:r>
      <w:r w:rsidR="005624DD" w:rsidRPr="003C09D0">
        <w:fldChar w:fldCharType="end"/>
      </w:r>
      <w:r w:rsidR="00D76009">
        <w:fldChar w:fldCharType="begin"/>
      </w:r>
      <w:r w:rsidR="00D76009">
        <w:instrText xml:space="preserve"> </w:instrText>
      </w:r>
      <w:r w:rsidR="00D76009" w:rsidRPr="006477FE">
        <w:rPr>
          <w:color w:val="FF0000"/>
        </w:rPr>
        <w:instrText>&lt;/xsl:if&gt;</w:instrText>
      </w:r>
      <w:r w:rsidR="00D76009">
        <w:instrText xml:space="preserve"> </w:instrText>
      </w:r>
      <w:r w:rsidR="00D76009">
        <w:fldChar w:fldCharType="end"/>
      </w:r>
      <w:r w:rsidR="003D15AF">
        <w:fldChar w:fldCharType="begin"/>
      </w:r>
      <w:r w:rsidR="003D15AF">
        <w:instrText xml:space="preserve"> </w:instrText>
      </w:r>
      <w:r w:rsidR="003D15AF" w:rsidRPr="006477FE">
        <w:rPr>
          <w:color w:val="FF0000"/>
        </w:rPr>
        <w:instrText>&lt;xsl:if</w:instrText>
      </w:r>
      <w:r w:rsidR="003D15AF">
        <w:rPr>
          <w:color w:val="FF0000"/>
        </w:rPr>
        <w:instrText xml:space="preserve"> </w:instrText>
      </w:r>
      <w:r w:rsidR="003D15AF" w:rsidRPr="006477FE">
        <w:rPr>
          <w:color w:val="FF0000"/>
        </w:rPr>
        <w:instrText>test=</w:instrText>
      </w:r>
      <w:r w:rsidR="003D15AF">
        <w:instrText>"TmData/PROJECT/PROFILE/LEAD = ''"</w:instrText>
      </w:r>
      <w:r w:rsidR="003D15AF" w:rsidRPr="006477FE">
        <w:rPr>
          <w:color w:val="FF0000"/>
        </w:rPr>
        <w:instrText>&gt;</w:instrText>
      </w:r>
      <w:r w:rsidR="003D15AF">
        <w:instrText xml:space="preserve"> </w:instrText>
      </w:r>
      <w:r w:rsidR="003D15AF">
        <w:fldChar w:fldCharType="end"/>
      </w:r>
      <w:r w:rsidR="003D15AF" w:rsidRPr="003D15AF">
        <w:rPr>
          <w:highlight w:val="yellow"/>
        </w:rPr>
        <w:t>FIRSTNAME LASTNAME</w:t>
      </w:r>
      <w:r w:rsidR="003D15AF">
        <w:fldChar w:fldCharType="begin"/>
      </w:r>
      <w:r w:rsidR="003D15AF">
        <w:instrText xml:space="preserve"> </w:instrText>
      </w:r>
      <w:r w:rsidR="003D15AF" w:rsidRPr="006477FE">
        <w:rPr>
          <w:color w:val="FF0000"/>
        </w:rPr>
        <w:instrText>&lt;/xsl:if&gt;</w:instrText>
      </w:r>
      <w:r w:rsidR="003D15AF">
        <w:instrText xml:space="preserve"> </w:instrText>
      </w:r>
      <w:r w:rsidR="003D15AF">
        <w:fldChar w:fldCharType="end"/>
      </w:r>
      <w:r w:rsidR="00887307">
        <w:t xml:space="preserve"> </w:t>
      </w:r>
      <w:r w:rsidRPr="00117D8E">
        <w:t xml:space="preserve">and the Audit Team Members will be </w:t>
      </w:r>
      <w:r w:rsidR="005624DD" w:rsidRPr="003C09D0">
        <w:fldChar w:fldCharType="begin"/>
      </w:r>
      <w:r w:rsidR="005624DD" w:rsidRPr="003C09D0">
        <w:instrText xml:space="preserve"> </w:instrText>
      </w:r>
      <w:r w:rsidR="004A48EE" w:rsidRPr="003C09D0">
        <w:instrText>&lt;xsl:for-each select="/TmData/PROJECT[PROFILE/MANAGER != ''][PROFILE/LEAD != '']/TEAM/USER[@ID != //PROFILE/MANAGER/@ID][@ID != //PROFILE/LEAD/@ID]"&gt;</w:instrText>
      </w:r>
      <w:r w:rsidR="005624DD" w:rsidRPr="003C09D0">
        <w:instrText xml:space="preserve"> </w:instrText>
      </w:r>
      <w:r w:rsidR="005624DD" w:rsidRPr="003C09D0">
        <w:fldChar w:fldCharType="end"/>
      </w:r>
      <w:r w:rsidR="0099076A" w:rsidRPr="003C09D0">
        <w:fldChar w:fldCharType="begin"/>
      </w:r>
      <w:r w:rsidR="0099076A" w:rsidRPr="003C09D0">
        <w:instrText xml:space="preserve"> &lt;xsl:if test="</w:instrText>
      </w:r>
      <w:r w:rsidR="0099076A" w:rsidRPr="003C09D0">
        <w:fldChar w:fldCharType="begin"/>
      </w:r>
      <w:r w:rsidR="0099076A" w:rsidRPr="003C09D0">
        <w:instrText xml:space="preserve"> &lt;tm:position /&gt; </w:instrText>
      </w:r>
      <w:r w:rsidR="0099076A" w:rsidRPr="003C09D0">
        <w:fldChar w:fldCharType="end"/>
      </w:r>
      <w:r w:rsidR="00CC26D1">
        <w:instrText xml:space="preserve"> != </w:instrText>
      </w:r>
      <w:r w:rsidR="00530DCB">
        <w:instrText>1</w:instrText>
      </w:r>
      <w:r w:rsidR="0099076A" w:rsidRPr="003C09D0">
        <w:instrText xml:space="preserve">"&gt; </w:instrText>
      </w:r>
      <w:r w:rsidR="0099076A" w:rsidRPr="003C09D0">
        <w:fldChar w:fldCharType="end"/>
      </w:r>
      <w:r w:rsidR="0099076A" w:rsidRPr="003C09D0">
        <w:t xml:space="preserve">, </w:t>
      </w:r>
      <w:r w:rsidR="0099076A" w:rsidRPr="003C09D0">
        <w:fldChar w:fldCharType="begin"/>
      </w:r>
      <w:r w:rsidR="0099076A" w:rsidRPr="003C09D0">
        <w:instrText xml:space="preserve"> &lt;/xsl:if&gt; </w:instrText>
      </w:r>
      <w:r w:rsidR="0099076A" w:rsidRPr="003C09D0">
        <w:fldChar w:fldCharType="end"/>
      </w:r>
      <w:r w:rsidR="00B64A67" w:rsidRPr="003C09D0">
        <w:fldChar w:fldCharType="begin"/>
      </w:r>
      <w:r w:rsidR="000961FA">
        <w:instrText xml:space="preserve"> &lt;xsl:if test="TITLE != ''</w:instrText>
      </w:r>
      <w:r w:rsidR="00B64A67" w:rsidRPr="003C09D0">
        <w:instrText xml:space="preserve">"&gt; </w:instrText>
      </w:r>
      <w:r w:rsidR="00B64A67" w:rsidRPr="003C09D0">
        <w:fldChar w:fldCharType="end"/>
      </w:r>
      <w:r w:rsidR="0099076A" w:rsidRPr="003C09D0">
        <w:fldChar w:fldCharType="begin"/>
      </w:r>
      <w:r w:rsidR="0099076A" w:rsidRPr="003C09D0">
        <w:instrText xml:space="preserve"> &lt;xsl:value-of select="TITLE"/&gt; </w:instrText>
      </w:r>
      <w:r w:rsidR="0099076A" w:rsidRPr="003C09D0">
        <w:fldChar w:fldCharType="end"/>
      </w:r>
      <w:r w:rsidR="0099076A" w:rsidRPr="003C09D0">
        <w:t xml:space="preserve"> </w:t>
      </w:r>
      <w:r w:rsidR="00B64A67" w:rsidRPr="003C09D0">
        <w:fldChar w:fldCharType="begin"/>
      </w:r>
      <w:r w:rsidR="00B64A67" w:rsidRPr="003C09D0">
        <w:instrText xml:space="preserve"> &lt;/xsl:if&gt; </w:instrText>
      </w:r>
      <w:r w:rsidR="00B64A67" w:rsidRPr="003C09D0">
        <w:fldChar w:fldCharType="end"/>
      </w:r>
      <w:r w:rsidR="0099076A" w:rsidRPr="003C09D0">
        <w:fldChar w:fldCharType="begin"/>
      </w:r>
      <w:r w:rsidR="0099076A" w:rsidRPr="003C09D0">
        <w:instrText xml:space="preserve"> &lt;xsl:value-of select="FIRSTNAME"/&gt; </w:instrText>
      </w:r>
      <w:r w:rsidR="0099076A" w:rsidRPr="003C09D0">
        <w:fldChar w:fldCharType="end"/>
      </w:r>
      <w:r w:rsidR="0099076A" w:rsidRPr="003C09D0">
        <w:t xml:space="preserve"> </w:t>
      </w:r>
      <w:r w:rsidR="0099076A" w:rsidRPr="003C09D0">
        <w:fldChar w:fldCharType="begin"/>
      </w:r>
      <w:r w:rsidR="0099076A" w:rsidRPr="003C09D0">
        <w:instrText xml:space="preserve"> &lt;xsl:value-of select="LASTNAME"/&gt; </w:instrText>
      </w:r>
      <w:r w:rsidR="0099076A" w:rsidRPr="003C09D0">
        <w:fldChar w:fldCharType="end"/>
      </w:r>
      <w:r w:rsidR="005624DD" w:rsidRPr="003C09D0">
        <w:fldChar w:fldCharType="begin"/>
      </w:r>
      <w:r w:rsidR="005624DD" w:rsidRPr="003C09D0">
        <w:instrText xml:space="preserve"> &lt;/xsl:for-each&gt; </w:instrText>
      </w:r>
      <w:r w:rsidR="005624DD" w:rsidRPr="003C09D0">
        <w:fldChar w:fldCharType="end"/>
      </w:r>
      <w:r w:rsidR="00E44492" w:rsidRPr="003C09D0">
        <w:fldChar w:fldCharType="begin"/>
      </w:r>
      <w:r w:rsidR="00E44492" w:rsidRPr="003C09D0">
        <w:instrText xml:space="preserve"> </w:instrText>
      </w:r>
      <w:r w:rsidR="004A48EE" w:rsidRPr="003C09D0">
        <w:instrText>&lt;xsl:for-each select="/TmData/PROJECT[PROFILE/MANAGER != ''][PROFILE/LEAD = '']/TEAM/USER[@ID != //PROFILE/MANAGER/@ID]"&gt;</w:instrText>
      </w:r>
      <w:r w:rsidR="00E44492" w:rsidRPr="003C09D0">
        <w:instrText xml:space="preserve"> </w:instrText>
      </w:r>
      <w:r w:rsidR="00E44492" w:rsidRPr="003C09D0">
        <w:fldChar w:fldCharType="end"/>
      </w:r>
      <w:r w:rsidR="00E44492" w:rsidRPr="003C09D0">
        <w:fldChar w:fldCharType="begin"/>
      </w:r>
      <w:r w:rsidR="00E44492" w:rsidRPr="003C09D0">
        <w:instrText xml:space="preserve"> &lt;xsl:if test="</w:instrText>
      </w:r>
      <w:r w:rsidR="00E44492" w:rsidRPr="003C09D0">
        <w:fldChar w:fldCharType="begin"/>
      </w:r>
      <w:r w:rsidR="00E44492" w:rsidRPr="003C09D0">
        <w:instrText xml:space="preserve"> &lt;tm:position /&gt; </w:instrText>
      </w:r>
      <w:r w:rsidR="00E44492" w:rsidRPr="003C09D0">
        <w:fldChar w:fldCharType="end"/>
      </w:r>
      <w:r w:rsidR="00E44492" w:rsidRPr="003C09D0">
        <w:instrText xml:space="preserve"> != 1"&gt; </w:instrText>
      </w:r>
      <w:r w:rsidR="00E44492" w:rsidRPr="003C09D0">
        <w:fldChar w:fldCharType="end"/>
      </w:r>
      <w:r w:rsidR="00E44492" w:rsidRPr="003C09D0">
        <w:t xml:space="preserve">, </w:t>
      </w:r>
      <w:r w:rsidR="00E44492" w:rsidRPr="003C09D0">
        <w:fldChar w:fldCharType="begin"/>
      </w:r>
      <w:r w:rsidR="00E44492" w:rsidRPr="003C09D0">
        <w:instrText xml:space="preserve"> &lt;/xsl:if&gt; </w:instrText>
      </w:r>
      <w:r w:rsidR="00E44492" w:rsidRPr="003C09D0">
        <w:fldChar w:fldCharType="end"/>
      </w:r>
      <w:r w:rsidR="00E44492" w:rsidRPr="003C09D0">
        <w:fldChar w:fldCharType="begin"/>
      </w:r>
      <w:r w:rsidR="00E44492" w:rsidRPr="003C09D0">
        <w:instrText xml:space="preserve"> &lt;xsl:if test="TITLE != ''"&gt; </w:instrText>
      </w:r>
      <w:r w:rsidR="00E44492" w:rsidRPr="003C09D0">
        <w:fldChar w:fldCharType="end"/>
      </w:r>
      <w:r w:rsidR="00E44492" w:rsidRPr="003C09D0">
        <w:fldChar w:fldCharType="begin"/>
      </w:r>
      <w:r w:rsidR="00E44492" w:rsidRPr="003C09D0">
        <w:instrText xml:space="preserve"> &lt;xsl:value-of select="TITLE"/&gt; </w:instrText>
      </w:r>
      <w:r w:rsidR="00E44492" w:rsidRPr="003C09D0">
        <w:fldChar w:fldCharType="end"/>
      </w:r>
      <w:r w:rsidR="00E44492" w:rsidRPr="003C09D0">
        <w:t xml:space="preserve"> </w:t>
      </w:r>
      <w:r w:rsidR="00E44492" w:rsidRPr="003C09D0">
        <w:fldChar w:fldCharType="begin"/>
      </w:r>
      <w:r w:rsidR="00E44492" w:rsidRPr="003C09D0">
        <w:instrText xml:space="preserve"> &lt;/xsl:if&gt; </w:instrText>
      </w:r>
      <w:r w:rsidR="00E44492" w:rsidRPr="003C09D0">
        <w:fldChar w:fldCharType="end"/>
      </w:r>
      <w:r w:rsidR="00E44492" w:rsidRPr="003C09D0">
        <w:fldChar w:fldCharType="begin"/>
      </w:r>
      <w:r w:rsidR="00E44492" w:rsidRPr="003C09D0">
        <w:instrText xml:space="preserve"> &lt;xsl:value-of select="FIRSTNAME"/&gt; </w:instrText>
      </w:r>
      <w:r w:rsidR="00E44492" w:rsidRPr="003C09D0">
        <w:fldChar w:fldCharType="end"/>
      </w:r>
      <w:r w:rsidR="00E44492" w:rsidRPr="003C09D0">
        <w:t xml:space="preserve"> </w:t>
      </w:r>
      <w:r w:rsidR="00E44492" w:rsidRPr="003C09D0">
        <w:fldChar w:fldCharType="begin"/>
      </w:r>
      <w:r w:rsidR="00E44492" w:rsidRPr="003C09D0">
        <w:instrText xml:space="preserve"> &lt;xsl:value-of select="LASTNAME"/&gt; </w:instrText>
      </w:r>
      <w:r w:rsidR="00E44492" w:rsidRPr="003C09D0">
        <w:fldChar w:fldCharType="end"/>
      </w:r>
      <w:r w:rsidR="00E44492" w:rsidRPr="003C09D0">
        <w:fldChar w:fldCharType="begin"/>
      </w:r>
      <w:r w:rsidR="00E44492" w:rsidRPr="003C09D0">
        <w:instrText xml:space="preserve"> &lt;/xsl:for-each&gt; </w:instrText>
      </w:r>
      <w:r w:rsidR="00E44492" w:rsidRPr="003C09D0">
        <w:fldChar w:fldCharType="end"/>
      </w:r>
      <w:r w:rsidR="00E44492" w:rsidRPr="003C09D0">
        <w:fldChar w:fldCharType="begin"/>
      </w:r>
      <w:r w:rsidR="00E44492" w:rsidRPr="003C09D0">
        <w:instrText xml:space="preserve"> </w:instrText>
      </w:r>
      <w:r w:rsidR="004A48EE" w:rsidRPr="003C09D0">
        <w:instrText>&lt;xsl:for-each select="/TmData/PROJECT[PROFILE/MANAGER = ''][PROFILE/LEAD != '']/TEAM/USER[@ID != //PROFILE/LEAD/@ID]"&gt;</w:instrText>
      </w:r>
      <w:r w:rsidR="00E44492" w:rsidRPr="003C09D0">
        <w:instrText xml:space="preserve"> </w:instrText>
      </w:r>
      <w:r w:rsidR="00E44492" w:rsidRPr="003C09D0">
        <w:fldChar w:fldCharType="end"/>
      </w:r>
      <w:r w:rsidR="00E44492" w:rsidRPr="003C09D0">
        <w:fldChar w:fldCharType="begin"/>
      </w:r>
      <w:r w:rsidR="00E44492" w:rsidRPr="003C09D0">
        <w:instrText xml:space="preserve"> &lt;xsl:if test="</w:instrText>
      </w:r>
      <w:r w:rsidR="00E44492" w:rsidRPr="003C09D0">
        <w:fldChar w:fldCharType="begin"/>
      </w:r>
      <w:r w:rsidR="00E44492" w:rsidRPr="003C09D0">
        <w:instrText xml:space="preserve"> &lt;tm:position /&gt; </w:instrText>
      </w:r>
      <w:r w:rsidR="00E44492" w:rsidRPr="003C09D0">
        <w:fldChar w:fldCharType="end"/>
      </w:r>
      <w:r w:rsidR="00E44492" w:rsidRPr="003C09D0">
        <w:instrText xml:space="preserve"> != 1"&gt; </w:instrText>
      </w:r>
      <w:r w:rsidR="00E44492" w:rsidRPr="003C09D0">
        <w:fldChar w:fldCharType="end"/>
      </w:r>
      <w:r w:rsidR="00E44492" w:rsidRPr="003C09D0">
        <w:t xml:space="preserve">, </w:t>
      </w:r>
      <w:r w:rsidR="00E44492" w:rsidRPr="003C09D0">
        <w:fldChar w:fldCharType="begin"/>
      </w:r>
      <w:r w:rsidR="00E44492" w:rsidRPr="003C09D0">
        <w:instrText xml:space="preserve"> &lt;/xsl:if&gt; </w:instrText>
      </w:r>
      <w:r w:rsidR="00E44492" w:rsidRPr="003C09D0">
        <w:fldChar w:fldCharType="end"/>
      </w:r>
      <w:r w:rsidR="00E44492" w:rsidRPr="003C09D0">
        <w:fldChar w:fldCharType="begin"/>
      </w:r>
      <w:r w:rsidR="00E44492" w:rsidRPr="003C09D0">
        <w:instrText xml:space="preserve"> &lt;xsl:if test="TITLE != ''"&gt; </w:instrText>
      </w:r>
      <w:r w:rsidR="00E44492" w:rsidRPr="003C09D0">
        <w:fldChar w:fldCharType="end"/>
      </w:r>
      <w:r w:rsidR="00E44492" w:rsidRPr="003C09D0">
        <w:fldChar w:fldCharType="begin"/>
      </w:r>
      <w:r w:rsidR="00E44492" w:rsidRPr="003C09D0">
        <w:instrText xml:space="preserve"> &lt;xsl:value-of select="TITLE"/&gt; </w:instrText>
      </w:r>
      <w:r w:rsidR="00E44492" w:rsidRPr="003C09D0">
        <w:fldChar w:fldCharType="end"/>
      </w:r>
      <w:r w:rsidR="00E44492" w:rsidRPr="003C09D0">
        <w:t xml:space="preserve"> </w:t>
      </w:r>
      <w:r w:rsidR="00E44492" w:rsidRPr="003C09D0">
        <w:fldChar w:fldCharType="begin"/>
      </w:r>
      <w:r w:rsidR="00E44492" w:rsidRPr="003C09D0">
        <w:instrText xml:space="preserve"> &lt;/xsl:if&gt; </w:instrText>
      </w:r>
      <w:r w:rsidR="00E44492" w:rsidRPr="003C09D0">
        <w:fldChar w:fldCharType="end"/>
      </w:r>
      <w:r w:rsidR="00E44492" w:rsidRPr="003C09D0">
        <w:fldChar w:fldCharType="begin"/>
      </w:r>
      <w:r w:rsidR="00E44492" w:rsidRPr="003C09D0">
        <w:instrText xml:space="preserve"> &lt;xsl:value-of select="FIRSTNAME"/&gt; </w:instrText>
      </w:r>
      <w:r w:rsidR="00E44492" w:rsidRPr="003C09D0">
        <w:fldChar w:fldCharType="end"/>
      </w:r>
      <w:r w:rsidR="00E44492" w:rsidRPr="003C09D0">
        <w:t xml:space="preserve"> </w:t>
      </w:r>
      <w:r w:rsidR="00E44492" w:rsidRPr="003C09D0">
        <w:fldChar w:fldCharType="begin"/>
      </w:r>
      <w:r w:rsidR="00E44492" w:rsidRPr="003C09D0">
        <w:instrText xml:space="preserve"> &lt;xsl:value-of select="LASTNAME"/&gt; </w:instrText>
      </w:r>
      <w:r w:rsidR="00E44492" w:rsidRPr="003C09D0">
        <w:fldChar w:fldCharType="end"/>
      </w:r>
      <w:r w:rsidR="00E44492" w:rsidRPr="003C09D0">
        <w:fldChar w:fldCharType="begin"/>
      </w:r>
      <w:r w:rsidR="00E44492" w:rsidRPr="003C09D0">
        <w:instrText xml:space="preserve"> &lt;/xsl:for-each&gt; </w:instrText>
      </w:r>
      <w:r w:rsidR="00E44492" w:rsidRPr="003C09D0">
        <w:fldChar w:fldCharType="end"/>
      </w:r>
      <w:r w:rsidR="00E44492" w:rsidRPr="003C09D0">
        <w:fldChar w:fldCharType="begin"/>
      </w:r>
      <w:r w:rsidR="00E44492" w:rsidRPr="003C09D0">
        <w:instrText xml:space="preserve"> </w:instrText>
      </w:r>
      <w:r w:rsidR="004A48EE" w:rsidRPr="003C09D0">
        <w:instrText>&lt;xsl:for-each select="/TmData/PROJECT[PROFILE/MANAGER = ''][PROFILE/LEAD ='']/TEAM/USER"&gt;</w:instrText>
      </w:r>
      <w:r w:rsidR="00E44492" w:rsidRPr="003C09D0">
        <w:instrText xml:space="preserve"> </w:instrText>
      </w:r>
      <w:r w:rsidR="00E44492" w:rsidRPr="003C09D0">
        <w:fldChar w:fldCharType="end"/>
      </w:r>
      <w:r w:rsidR="00E44492" w:rsidRPr="003C09D0">
        <w:fldChar w:fldCharType="begin"/>
      </w:r>
      <w:r w:rsidR="00E44492" w:rsidRPr="003C09D0">
        <w:instrText xml:space="preserve"> &lt;xsl:if test="</w:instrText>
      </w:r>
      <w:r w:rsidR="00E44492" w:rsidRPr="003C09D0">
        <w:fldChar w:fldCharType="begin"/>
      </w:r>
      <w:r w:rsidR="00E44492" w:rsidRPr="003C09D0">
        <w:instrText xml:space="preserve"> &lt;tm:position /&gt; </w:instrText>
      </w:r>
      <w:r w:rsidR="00E44492" w:rsidRPr="003C09D0">
        <w:fldChar w:fldCharType="end"/>
      </w:r>
      <w:r w:rsidR="00E44492" w:rsidRPr="003C09D0">
        <w:instrText xml:space="preserve"> != 1"&gt; </w:instrText>
      </w:r>
      <w:r w:rsidR="00E44492" w:rsidRPr="003C09D0">
        <w:fldChar w:fldCharType="end"/>
      </w:r>
      <w:r w:rsidR="00E44492" w:rsidRPr="003C09D0">
        <w:t xml:space="preserve">, </w:t>
      </w:r>
      <w:r w:rsidR="00E44492" w:rsidRPr="003C09D0">
        <w:fldChar w:fldCharType="begin"/>
      </w:r>
      <w:r w:rsidR="00E44492" w:rsidRPr="003C09D0">
        <w:instrText xml:space="preserve"> &lt;/xsl:if&gt; </w:instrText>
      </w:r>
      <w:r w:rsidR="00E44492" w:rsidRPr="003C09D0">
        <w:fldChar w:fldCharType="end"/>
      </w:r>
      <w:r w:rsidR="00E44492" w:rsidRPr="003C09D0">
        <w:fldChar w:fldCharType="begin"/>
      </w:r>
      <w:r w:rsidR="00E44492" w:rsidRPr="003C09D0">
        <w:instrText xml:space="preserve"> &lt;xsl:if test="TITLE != ''"&gt; </w:instrText>
      </w:r>
      <w:r w:rsidR="00E44492" w:rsidRPr="003C09D0">
        <w:fldChar w:fldCharType="end"/>
      </w:r>
      <w:r w:rsidR="00E44492" w:rsidRPr="003C09D0">
        <w:fldChar w:fldCharType="begin"/>
      </w:r>
      <w:r w:rsidR="00E44492" w:rsidRPr="003C09D0">
        <w:instrText xml:space="preserve"> &lt;xsl:value-of select="TITLE"/&gt; </w:instrText>
      </w:r>
      <w:r w:rsidR="00E44492" w:rsidRPr="003C09D0">
        <w:fldChar w:fldCharType="end"/>
      </w:r>
      <w:r w:rsidR="00E44492" w:rsidRPr="003C09D0">
        <w:t xml:space="preserve"> </w:t>
      </w:r>
      <w:r w:rsidR="00E44492" w:rsidRPr="003C09D0">
        <w:fldChar w:fldCharType="begin"/>
      </w:r>
      <w:r w:rsidR="00E44492" w:rsidRPr="003C09D0">
        <w:instrText xml:space="preserve"> &lt;/xsl:if&gt; </w:instrText>
      </w:r>
      <w:r w:rsidR="00E44492" w:rsidRPr="003C09D0">
        <w:fldChar w:fldCharType="end"/>
      </w:r>
      <w:r w:rsidR="00E44492" w:rsidRPr="003C09D0">
        <w:fldChar w:fldCharType="begin"/>
      </w:r>
      <w:r w:rsidR="00E44492" w:rsidRPr="003C09D0">
        <w:instrText xml:space="preserve"> &lt;xsl:value-of select="FIRSTNAME"/&gt; </w:instrText>
      </w:r>
      <w:r w:rsidR="00E44492" w:rsidRPr="003C09D0">
        <w:fldChar w:fldCharType="end"/>
      </w:r>
      <w:r w:rsidR="00E44492" w:rsidRPr="003C09D0">
        <w:t xml:space="preserve"> </w:t>
      </w:r>
      <w:r w:rsidR="00E44492" w:rsidRPr="003C09D0">
        <w:fldChar w:fldCharType="begin"/>
      </w:r>
      <w:r w:rsidR="00E44492" w:rsidRPr="003C09D0">
        <w:instrText xml:space="preserve"> &lt;xsl:value-of select="LASTNAME"/&gt; </w:instrText>
      </w:r>
      <w:r w:rsidR="00E44492" w:rsidRPr="003C09D0">
        <w:fldChar w:fldCharType="end"/>
      </w:r>
      <w:r w:rsidR="00E44492" w:rsidRPr="003C09D0">
        <w:fldChar w:fldCharType="begin"/>
      </w:r>
      <w:r w:rsidR="00E44492" w:rsidRPr="003C09D0">
        <w:instrText xml:space="preserve"> &lt;/xsl:for-each&gt; </w:instrText>
      </w:r>
      <w:r w:rsidR="00E44492" w:rsidRPr="003C09D0">
        <w:fldChar w:fldCharType="end"/>
      </w:r>
      <w:r w:rsidRPr="003C09D0">
        <w:t>.</w:t>
      </w:r>
      <w:r w:rsidR="00691D4D">
        <w:t xml:space="preserve"> </w:t>
      </w:r>
      <w:r w:rsidR="0013674C">
        <w:t>I confirm that the audit team collectively has the necessary skills and competence to perform the audit. In addition, the audit process is supported by the IAS policies in place on quality assurance and training.</w:t>
      </w:r>
    </w:p>
    <w:p w:rsidR="001C2AA3" w:rsidRPr="00117D8E" w:rsidRDefault="001C2AA3" w:rsidP="001C2AA3">
      <w:r w:rsidRPr="003C09D0">
        <w:t xml:space="preserve">As specified in the attached Mutual Expectations Paper, we will need a contact person in </w:t>
      </w:r>
      <w:r w:rsidR="0082564D">
        <w:t xml:space="preserve">your </w:t>
      </w:r>
      <w:r w:rsidR="0082564D" w:rsidRPr="00327EBB">
        <w:rPr>
          <w:highlight w:val="yellow"/>
        </w:rPr>
        <w:t>DG/Service</w:t>
      </w:r>
      <w:r w:rsidR="00D8483C">
        <w:t xml:space="preserve">, </w:t>
      </w:r>
      <w:r w:rsidR="002435A0">
        <w:t>who</w:t>
      </w:r>
      <w:r>
        <w:t xml:space="preserve"> should act as an entry point and facilitator and is thus expected to help to make the audit activities progress smoothly. The designated person should therefore be available to resolve practical and logistical day-to-day issues encountered by the audit team. The contact person should not intervene in any way with the audit activities or be involved</w:t>
      </w:r>
      <w:r w:rsidRPr="005505B3">
        <w:t xml:space="preserve"> </w:t>
      </w:r>
      <w:r>
        <w:t>in validating findings, observations and reports unless he</w:t>
      </w:r>
      <w:r w:rsidR="002435A0">
        <w:t>/she</w:t>
      </w:r>
      <w:r>
        <w:t xml:space="preserve"> is at the same time also a person responsible for the audited process(es). </w:t>
      </w:r>
      <w:r w:rsidR="00A81FDF">
        <w:t>Therefore, please</w:t>
      </w:r>
      <w:r w:rsidR="00A81FDF" w:rsidRPr="00117D8E">
        <w:t xml:space="preserve"> </w:t>
      </w:r>
      <w:r w:rsidR="00A81FDF">
        <w:lastRenderedPageBreak/>
        <w:t xml:space="preserve">let us know </w:t>
      </w:r>
      <w:r w:rsidR="00A81FDF" w:rsidRPr="00887307">
        <w:rPr>
          <w:highlight w:val="yellow"/>
        </w:rPr>
        <w:t xml:space="preserve">at your </w:t>
      </w:r>
      <w:r w:rsidR="00A81FDF" w:rsidRPr="003F0E66">
        <w:rPr>
          <w:highlight w:val="yellow"/>
        </w:rPr>
        <w:t>earliest convenience</w:t>
      </w:r>
      <w:r w:rsidR="00A81FDF">
        <w:rPr>
          <w:highlight w:val="yellow"/>
        </w:rPr>
        <w:t xml:space="preserve"> </w:t>
      </w:r>
      <w:r w:rsidR="00A81FDF" w:rsidRPr="003F0E66">
        <w:rPr>
          <w:highlight w:val="yellow"/>
        </w:rPr>
        <w:t>[or specific date</w:t>
      </w:r>
      <w:r w:rsidR="00A81FDF">
        <w:rPr>
          <w:highlight w:val="yellow"/>
        </w:rPr>
        <w:t xml:space="preserve"> </w:t>
      </w:r>
      <w:r w:rsidR="00A81FDF" w:rsidRPr="003D1121">
        <w:rPr>
          <w:highlight w:val="yellow"/>
        </w:rPr>
        <w:t>(</w:t>
      </w:r>
      <w:r w:rsidR="00691D4D">
        <w:rPr>
          <w:highlight w:val="yellow"/>
        </w:rPr>
        <w:t>dd/MM/20yy</w:t>
      </w:r>
      <w:r w:rsidR="00A81FDF" w:rsidRPr="003D1121">
        <w:rPr>
          <w:highlight w:val="yellow"/>
        </w:rPr>
        <w:t>)</w:t>
      </w:r>
      <w:r w:rsidR="00A81FDF" w:rsidRPr="003F0E66">
        <w:rPr>
          <w:highlight w:val="yellow"/>
        </w:rPr>
        <w:t>]</w:t>
      </w:r>
      <w:r w:rsidR="00A81FDF">
        <w:t xml:space="preserve"> </w:t>
      </w:r>
      <w:r w:rsidR="00A81FDF" w:rsidRPr="00117D8E">
        <w:t xml:space="preserve">the person </w:t>
      </w:r>
      <w:r w:rsidR="00A81FDF">
        <w:t>you have designated for this purpose.</w:t>
      </w:r>
    </w:p>
    <w:p w:rsidR="001C2AA3" w:rsidRDefault="001C2AA3" w:rsidP="001C2AA3">
      <w:r>
        <w:t xml:space="preserve">As soon as you have provided </w:t>
      </w:r>
      <w:r w:rsidRPr="00117D8E">
        <w:t xml:space="preserve">us </w:t>
      </w:r>
      <w:r>
        <w:t>with</w:t>
      </w:r>
      <w:r w:rsidRPr="00117D8E">
        <w:t xml:space="preserve"> the </w:t>
      </w:r>
      <w:r>
        <w:t xml:space="preserve">name of the </w:t>
      </w:r>
      <w:r w:rsidRPr="00117D8E">
        <w:t xml:space="preserve">contact person, we </w:t>
      </w:r>
      <w:r w:rsidR="00D07EC0">
        <w:t>will be</w:t>
      </w:r>
      <w:r w:rsidRPr="00117D8E">
        <w:t xml:space="preserve"> in touch to organise </w:t>
      </w:r>
      <w:r>
        <w:t>the O</w:t>
      </w:r>
      <w:r w:rsidRPr="00117D8E">
        <w:t xml:space="preserve">pening </w:t>
      </w:r>
      <w:r>
        <w:t>M</w:t>
      </w:r>
      <w:r w:rsidRPr="00117D8E">
        <w:t xml:space="preserve">eeting and discuss </w:t>
      </w:r>
      <w:r>
        <w:t>logistical</w:t>
      </w:r>
      <w:r w:rsidRPr="00117D8E">
        <w:t xml:space="preserve"> </w:t>
      </w:r>
      <w:r>
        <w:t>matters</w:t>
      </w:r>
      <w:r w:rsidRPr="00117D8E">
        <w:t>, such as office and access arrangements.</w:t>
      </w:r>
      <w:r>
        <w:t xml:space="preserve"> During this meeting a list of documents and possible persons to be interviewed for gathering background information and performing the Preliminary Survey will also be discussed.</w:t>
      </w:r>
    </w:p>
    <w:p w:rsidR="001C2AA3" w:rsidRDefault="001C2AA3" w:rsidP="001C2AA3">
      <w:r>
        <w:t>The objective of the Preliminary Survey is to gain a better understanding of the business area and its specific risks and to more precisely define the objectives and scope of the</w:t>
      </w:r>
      <w:r w:rsidR="003D08D3">
        <w:t xml:space="preserve"> </w:t>
      </w:r>
      <w:r w:rsidR="00691D4D">
        <w:t xml:space="preserve">engagement </w:t>
      </w:r>
      <w:r>
        <w:t>which will then be presented to you at the Kick-off meeting. In</w:t>
      </w:r>
      <w:r w:rsidR="003D08D3">
        <w:t xml:space="preserve"> </w:t>
      </w:r>
      <w:r>
        <w:t>this</w:t>
      </w:r>
      <w:r w:rsidR="003D08D3">
        <w:t xml:space="preserve"> </w:t>
      </w:r>
      <w:r>
        <w:t>context, the IAS will provide details on the audit objectives, the planned scope, and the audit methodology. We can then have an exchange of views on the audit and obtain your expectations and suggestions for the engagement.</w:t>
      </w:r>
    </w:p>
    <w:p w:rsidR="001C2AA3" w:rsidRDefault="001C2AA3" w:rsidP="00466714">
      <w:r>
        <w:t>In conducting this</w:t>
      </w:r>
      <w:r w:rsidRPr="00BD5ECB">
        <w:t xml:space="preserve"> audit the auditor</w:t>
      </w:r>
      <w:r>
        <w:t>s</w:t>
      </w:r>
      <w:r w:rsidRPr="00BD5ECB">
        <w:t xml:space="preserve"> may collect personal data, as described in Council Regulation 45/2001</w:t>
      </w:r>
      <w:r>
        <w:t xml:space="preserve"> and</w:t>
      </w:r>
      <w:r w:rsidRPr="00BD5ECB">
        <w:t xml:space="preserve"> the internal auditor is required to inform the data subject under </w:t>
      </w:r>
      <w:r>
        <w:t>A</w:t>
      </w:r>
      <w:r w:rsidRPr="00BD5ECB">
        <w:t>rticle 20.3</w:t>
      </w:r>
      <w:r>
        <w:rPr>
          <w:rStyle w:val="FootnoteReference"/>
        </w:rPr>
        <w:footnoteReference w:id="2"/>
      </w:r>
      <w:r w:rsidRPr="00BD5ECB">
        <w:t xml:space="preserve"> of the same </w:t>
      </w:r>
      <w:r>
        <w:t>R</w:t>
      </w:r>
      <w:r w:rsidRPr="00BD5ECB">
        <w:t xml:space="preserve">egulation. This is explained in a standard letter, </w:t>
      </w:r>
      <w:r w:rsidR="00D07EC0">
        <w:t>provided as Annex</w:t>
      </w:r>
      <w:r>
        <w:t xml:space="preserve"> 2</w:t>
      </w:r>
      <w:r w:rsidRPr="00BD5ECB">
        <w:t xml:space="preserve"> to the present note, which we kindly ask you to send to all staff concerned</w:t>
      </w:r>
      <w:r w:rsidRPr="00BD5ECB">
        <w:rPr>
          <w:rStyle w:val="FootnoteReference"/>
        </w:rPr>
        <w:footnoteReference w:id="3"/>
      </w:r>
      <w:r w:rsidRPr="00BD5ECB">
        <w:t>.</w:t>
      </w:r>
    </w:p>
    <w:p w:rsidR="00DD304A" w:rsidRDefault="00DD304A" w:rsidP="00466714"/>
    <w:p w:rsidR="001B268B" w:rsidRDefault="001B268B" w:rsidP="00466714"/>
    <w:p w:rsidR="001F7851" w:rsidRPr="007C7A27" w:rsidRDefault="001F7851" w:rsidP="0082252B">
      <w:pPr>
        <w:pStyle w:val="Signature"/>
        <w:rPr>
          <w:i/>
        </w:rPr>
      </w:pPr>
      <w:r w:rsidRPr="007C7A27">
        <w:rPr>
          <w:i/>
        </w:rPr>
        <w:sym w:font="Symbol" w:char="F05B"/>
      </w:r>
      <w:r w:rsidR="00D010D0" w:rsidRPr="007C7A27">
        <w:rPr>
          <w:i/>
        </w:rPr>
        <w:t>e-s</w:t>
      </w:r>
      <w:r w:rsidRPr="007C7A27">
        <w:rPr>
          <w:i/>
        </w:rPr>
        <w:t>igned</w:t>
      </w:r>
      <w:r w:rsidRPr="007C7A27">
        <w:rPr>
          <w:i/>
        </w:rPr>
        <w:sym w:font="Symbol" w:char="F05D"/>
      </w:r>
    </w:p>
    <w:p w:rsidR="001F7851" w:rsidRDefault="00D010D0" w:rsidP="004F279A">
      <w:pPr>
        <w:pStyle w:val="Signature"/>
        <w:spacing w:before="0" w:after="1200"/>
      </w:pPr>
      <w:r>
        <w:t>Manfred Kraff</w:t>
      </w:r>
    </w:p>
    <w:p w:rsidR="001C2AA3" w:rsidRPr="00257B39" w:rsidRDefault="001C2AA3" w:rsidP="007B6346">
      <w:pPr>
        <w:pStyle w:val="Enclosures"/>
      </w:pPr>
      <w:r>
        <w:t>Encl</w:t>
      </w:r>
      <w:r w:rsidR="0082252B">
        <w:t>o</w:t>
      </w:r>
      <w:r w:rsidR="001F7851">
        <w:t>sures</w:t>
      </w:r>
      <w:r>
        <w:t>:</w:t>
      </w:r>
      <w:r>
        <w:tab/>
      </w:r>
      <w:r w:rsidR="00D07EC0">
        <w:t>Annex 1. Mutual Expectations Paper</w:t>
      </w:r>
      <w:r w:rsidR="00D07EC0">
        <w:br/>
        <w:t xml:space="preserve">Annex </w:t>
      </w:r>
      <w:r>
        <w:t>2. Note to the auditee on handling of personal data</w:t>
      </w:r>
    </w:p>
    <w:p w:rsidR="001C2AA3" w:rsidRPr="00257B39" w:rsidRDefault="001C2AA3" w:rsidP="00AE5DD3">
      <w:pPr>
        <w:pStyle w:val="Copies"/>
      </w:pPr>
      <w:r>
        <w:t>Copies:</w:t>
      </w:r>
      <w:r>
        <w:tab/>
      </w:r>
      <w:r w:rsidR="001F7851">
        <w:rPr>
          <w:highlight w:val="yellow"/>
        </w:rPr>
        <w:t>Mr/Ms N. Surname</w:t>
      </w:r>
      <w:r>
        <w:t xml:space="preserve">, Director </w:t>
      </w:r>
      <w:r w:rsidRPr="00887307">
        <w:rPr>
          <w:highlight w:val="cyan"/>
        </w:rPr>
        <w:t>in charge of process being audited</w:t>
      </w:r>
      <w:r>
        <w:t xml:space="preserve">, </w:t>
      </w:r>
      <w:r w:rsidR="00800716" w:rsidRPr="007C3333">
        <w:fldChar w:fldCharType="begin"/>
      </w:r>
      <w:r w:rsidR="00800716" w:rsidRPr="007C3333">
        <w:instrText xml:space="preserve"> &lt;tm:evaluate&gt; </w:instrText>
      </w:r>
      <w:r w:rsidR="00800716" w:rsidRPr="007C3333">
        <w:fldChar w:fldCharType="end"/>
      </w:r>
      <w:r w:rsidR="00800716">
        <w:fldChar w:fldCharType="begin"/>
      </w:r>
      <w:r w:rsidR="00800716">
        <w:instrText xml:space="preserve"> &lt;xsl:value-of select="</w:instrText>
      </w:r>
      <w:r w:rsidR="00800716" w:rsidRPr="00800716">
        <w:instrText>translate('</w:instrText>
      </w:r>
      <w:r w:rsidR="00800716" w:rsidRPr="007C3333">
        <w:fldChar w:fldCharType="begin"/>
      </w:r>
      <w:r w:rsidR="00800716" w:rsidRPr="007C3333">
        <w:instrText xml:space="preserve"> &lt;xsl:value-of select="substring-after('</w:instrText>
      </w:r>
      <w:r w:rsidR="00800716" w:rsidRPr="007C3333">
        <w:fldChar w:fldCharType="begin"/>
      </w:r>
      <w:r w:rsidR="00800716" w:rsidRPr="00E56E84">
        <w:instrText xml:space="preserve"> </w:instrText>
      </w:r>
      <w:r w:rsidR="00800716" w:rsidRPr="007C3333">
        <w:instrText>&lt;xsl:for-each select=</w:instrText>
      </w:r>
      <w:r w:rsidR="00800716" w:rsidRPr="00E56E84">
        <w:instrText xml:space="preserve">"TmData/PROJECT/Entities/Entity[substring-after(substring-after(Breadcrumb, '&gt;'), '&gt;') != '']"&gt; </w:instrText>
      </w:r>
      <w:r w:rsidR="00800716" w:rsidRPr="007C3333">
        <w:fldChar w:fldCharType="end"/>
      </w:r>
      <w:r w:rsidR="00800716" w:rsidRPr="00036611">
        <w:fldChar w:fldCharType="begin"/>
      </w:r>
      <w:r w:rsidR="00800716" w:rsidRPr="00036611">
        <w:instrText xml:space="preserve"> &lt;xsl:sort select="substring-after(substring-after(Breadcrumb, '&gt;'), '&gt;')" order="ascending"/&gt; </w:instrText>
      </w:r>
      <w:r w:rsidR="00800716" w:rsidRPr="00036611">
        <w:fldChar w:fldCharType="end"/>
      </w:r>
      <w:r w:rsidR="00800716" w:rsidRPr="007C3333">
        <w:fldChar w:fldCharType="begin"/>
      </w:r>
      <w:r w:rsidR="00800716" w:rsidRPr="00E56E84">
        <w:instrText xml:space="preserve"> </w:instrText>
      </w:r>
      <w:r w:rsidR="00800716" w:rsidRPr="007C3333">
        <w:instrText>&lt;tm:group&gt;</w:instrText>
      </w:r>
      <w:r w:rsidR="00800716" w:rsidRPr="00E56E84">
        <w:instrText xml:space="preserve"> </w:instrText>
      </w:r>
      <w:r w:rsidR="00800716" w:rsidRPr="007C3333">
        <w:fldChar w:fldCharType="end"/>
      </w:r>
      <w:r w:rsidR="00800716" w:rsidRPr="007C3333">
        <w:fldChar w:fldCharType="begin"/>
      </w:r>
      <w:r w:rsidR="00800716" w:rsidRPr="00E56E84">
        <w:instrText xml:space="preserve"> &lt;xsl:value-of select=" '</w:instrText>
      </w:r>
      <w:r w:rsidR="00800716" w:rsidRPr="007C3333">
        <w:fldChar w:fldCharType="begin"/>
      </w:r>
      <w:r w:rsidR="00800716" w:rsidRPr="00E56E84">
        <w:instrText xml:space="preserve"> </w:instrText>
      </w:r>
      <w:r w:rsidR="00800716" w:rsidRPr="007C3333">
        <w:instrText>&lt;xsl:if test=</w:instrText>
      </w:r>
      <w:r w:rsidR="00800716" w:rsidRPr="00E56E84">
        <w:instrText xml:space="preserve">"substring-before(substring-after(substring-after(Breadcrumb, '&gt;'), '&gt;'), '&gt;') = ''"&gt; </w:instrText>
      </w:r>
      <w:r w:rsidR="00800716" w:rsidRPr="007C3333">
        <w:fldChar w:fldCharType="end"/>
      </w:r>
      <w:r w:rsidR="00800716" w:rsidRPr="007C3333">
        <w:fldChar w:fldCharType="begin"/>
      </w:r>
      <w:r w:rsidR="00800716" w:rsidRPr="00E56E84">
        <w:instrText xml:space="preserve"> &lt;xsl:value-of select="</w:instrText>
      </w:r>
      <w:r w:rsidR="00800716" w:rsidRPr="007C3333">
        <w:instrText>concat(',',</w:instrText>
      </w:r>
      <w:r w:rsidR="00800716" w:rsidRPr="00E56E84">
        <w:instrText>substring-after(substring-after(</w:instrText>
      </w:r>
      <w:r w:rsidR="00800716" w:rsidRPr="00800716">
        <w:instrText>translate(Breadcrumb,'(','+')</w:instrText>
      </w:r>
      <w:r w:rsidR="00800716" w:rsidRPr="00E56E84">
        <w:instrText>, '&gt;'), '&gt;')</w:instrText>
      </w:r>
      <w:r w:rsidR="00800716" w:rsidRPr="007C3333">
        <w:instrText>)</w:instrText>
      </w:r>
      <w:r w:rsidR="00800716" w:rsidRPr="00E56E84">
        <w:instrText xml:space="preserve">"/&gt; </w:instrText>
      </w:r>
      <w:r w:rsidR="00800716" w:rsidRPr="007C3333">
        <w:fldChar w:fldCharType="end"/>
      </w:r>
      <w:r w:rsidR="00800716" w:rsidRPr="007C3333">
        <w:fldChar w:fldCharType="begin"/>
      </w:r>
      <w:r w:rsidR="00800716" w:rsidRPr="00E56E84">
        <w:instrText xml:space="preserve"> </w:instrText>
      </w:r>
      <w:r w:rsidR="00800716" w:rsidRPr="007C3333">
        <w:instrText>&lt;/xsl:if&gt;</w:instrText>
      </w:r>
      <w:r w:rsidR="00800716" w:rsidRPr="00E56E84">
        <w:instrText xml:space="preserve"> </w:instrText>
      </w:r>
      <w:r w:rsidR="00800716" w:rsidRPr="007C3333">
        <w:fldChar w:fldCharType="end"/>
      </w:r>
      <w:r w:rsidR="00800716" w:rsidRPr="007C3333">
        <w:fldChar w:fldCharType="begin"/>
      </w:r>
      <w:r w:rsidR="00800716" w:rsidRPr="00E56E84">
        <w:instrText xml:space="preserve"> </w:instrText>
      </w:r>
      <w:r w:rsidR="00800716" w:rsidRPr="007C3333">
        <w:instrText>&lt;xsl:if test=</w:instrText>
      </w:r>
      <w:r w:rsidR="00800716" w:rsidRPr="00E56E84">
        <w:instrText xml:space="preserve">"substring-before(substring-after(substring-after(Breadcrumb, '&gt;'), '&gt;'), '&gt;') != ''"&gt; </w:instrText>
      </w:r>
      <w:r w:rsidR="00800716" w:rsidRPr="007C3333">
        <w:fldChar w:fldCharType="end"/>
      </w:r>
      <w:r w:rsidR="00800716" w:rsidRPr="007C3333">
        <w:fldChar w:fldCharType="begin"/>
      </w:r>
      <w:r w:rsidR="00800716" w:rsidRPr="00E56E84">
        <w:instrText xml:space="preserve"> &lt;xsl:value-of select="</w:instrText>
      </w:r>
      <w:r w:rsidR="00800716" w:rsidRPr="007C3333">
        <w:instrText>concat(',',</w:instrText>
      </w:r>
      <w:r w:rsidR="00800716" w:rsidRPr="00E56E84">
        <w:instrText>substring-before(substring-after(substring-after(</w:instrText>
      </w:r>
      <w:r w:rsidR="00800716" w:rsidRPr="00800716">
        <w:instrText>translate(Breadcrumb,'(','+')</w:instrText>
      </w:r>
      <w:r w:rsidR="00800716" w:rsidRPr="00E56E84">
        <w:instrText>, '&gt;'), '&gt;'), '&gt;')</w:instrText>
      </w:r>
      <w:r w:rsidR="00800716" w:rsidRPr="007C3333">
        <w:instrText>)</w:instrText>
      </w:r>
      <w:r w:rsidR="00800716" w:rsidRPr="00E56E84">
        <w:instrText xml:space="preserve">"/&gt; </w:instrText>
      </w:r>
      <w:r w:rsidR="00800716" w:rsidRPr="007C3333">
        <w:fldChar w:fldCharType="end"/>
      </w:r>
      <w:r w:rsidR="00800716" w:rsidRPr="007C3333">
        <w:fldChar w:fldCharType="begin"/>
      </w:r>
      <w:r w:rsidR="00800716" w:rsidRPr="00E56E84">
        <w:instrText xml:space="preserve"> </w:instrText>
      </w:r>
      <w:r w:rsidR="00800716" w:rsidRPr="007C3333">
        <w:instrText xml:space="preserve">&lt;/xsl:if&gt; </w:instrText>
      </w:r>
      <w:r w:rsidR="00800716" w:rsidRPr="007C3333">
        <w:fldChar w:fldCharType="end"/>
      </w:r>
      <w:r w:rsidR="00800716" w:rsidRPr="00E56E84">
        <w:instrText xml:space="preserve">' "/&gt; </w:instrText>
      </w:r>
      <w:r w:rsidR="00800716" w:rsidRPr="007C3333">
        <w:fldChar w:fldCharType="end"/>
      </w:r>
      <w:r w:rsidR="00800716" w:rsidRPr="007C3333">
        <w:fldChar w:fldCharType="begin"/>
      </w:r>
      <w:r w:rsidR="00800716" w:rsidRPr="00E56E84">
        <w:instrText xml:space="preserve"> </w:instrText>
      </w:r>
      <w:r w:rsidR="00800716" w:rsidRPr="007C3333">
        <w:instrText>&lt;/tm:group&gt;</w:instrText>
      </w:r>
      <w:r w:rsidR="00800716" w:rsidRPr="00E56E84">
        <w:instrText xml:space="preserve"> </w:instrText>
      </w:r>
      <w:r w:rsidR="00800716" w:rsidRPr="007C3333">
        <w:fldChar w:fldCharType="end"/>
      </w:r>
      <w:r w:rsidR="00800716" w:rsidRPr="007C3333">
        <w:fldChar w:fldCharType="begin"/>
      </w:r>
      <w:r w:rsidR="00800716" w:rsidRPr="00E56E84">
        <w:instrText xml:space="preserve"> </w:instrText>
      </w:r>
      <w:r w:rsidR="00800716" w:rsidRPr="007C3333">
        <w:instrText>&lt;/xsl:for-each&gt;</w:instrText>
      </w:r>
      <w:r w:rsidR="00800716" w:rsidRPr="00E56E84">
        <w:instrText xml:space="preserve"> </w:instrText>
      </w:r>
      <w:r w:rsidR="00800716" w:rsidRPr="007C3333">
        <w:fldChar w:fldCharType="end"/>
      </w:r>
      <w:r w:rsidR="00800716" w:rsidRPr="007C3333">
        <w:instrText xml:space="preserve">',', ')"/&gt; </w:instrText>
      </w:r>
      <w:r w:rsidR="00800716" w:rsidRPr="007C3333">
        <w:fldChar w:fldCharType="end"/>
      </w:r>
      <w:r w:rsidR="00800716">
        <w:instrText>'</w:instrText>
      </w:r>
      <w:r w:rsidR="00800716" w:rsidRPr="002F62E6">
        <w:instrText>,</w:instrText>
      </w:r>
      <w:r w:rsidR="00800716" w:rsidRPr="00800716">
        <w:instrText>'+','(')</w:instrText>
      </w:r>
      <w:r w:rsidR="00800716">
        <w:instrText xml:space="preserve">"/&gt; </w:instrText>
      </w:r>
      <w:r w:rsidR="00800716">
        <w:fldChar w:fldCharType="end"/>
      </w:r>
      <w:r w:rsidR="00800716" w:rsidRPr="007C3333">
        <w:fldChar w:fldCharType="begin"/>
      </w:r>
      <w:r w:rsidR="00800716" w:rsidRPr="007C3333">
        <w:instrText xml:space="preserve"> &lt;/tm:evaluate&gt; </w:instrText>
      </w:r>
      <w:r w:rsidR="00800716" w:rsidRPr="007C3333">
        <w:fldChar w:fldCharType="end"/>
      </w:r>
      <w:r>
        <w:br/>
      </w:r>
      <w:r w:rsidR="00CE2C6E">
        <w:rPr>
          <w:highlight w:val="yellow"/>
        </w:rPr>
        <w:t>Mr/M</w:t>
      </w:r>
      <w:r w:rsidRPr="00257B39">
        <w:rPr>
          <w:highlight w:val="yellow"/>
        </w:rPr>
        <w:t xml:space="preserve">s </w:t>
      </w:r>
      <w:r w:rsidR="001F7851" w:rsidRPr="001F7851">
        <w:rPr>
          <w:highlight w:val="yellow"/>
        </w:rPr>
        <w:t>N. Surname</w:t>
      </w:r>
      <w:r>
        <w:t xml:space="preserve">, Resource Director, </w:t>
      </w:r>
      <w:r w:rsidR="00800716" w:rsidRPr="007C3333">
        <w:fldChar w:fldCharType="begin"/>
      </w:r>
      <w:r w:rsidR="00800716" w:rsidRPr="007C3333">
        <w:instrText xml:space="preserve"> &lt;tm:evaluate&gt; </w:instrText>
      </w:r>
      <w:r w:rsidR="00800716" w:rsidRPr="007C3333">
        <w:fldChar w:fldCharType="end"/>
      </w:r>
      <w:r w:rsidR="00800716">
        <w:fldChar w:fldCharType="begin"/>
      </w:r>
      <w:r w:rsidR="00800716">
        <w:instrText xml:space="preserve"> &lt;xsl:value-of select="</w:instrText>
      </w:r>
      <w:r w:rsidR="00800716" w:rsidRPr="00800716">
        <w:instrText>translate('</w:instrText>
      </w:r>
      <w:r w:rsidR="00800716" w:rsidRPr="007C3333">
        <w:fldChar w:fldCharType="begin"/>
      </w:r>
      <w:r w:rsidR="00800716" w:rsidRPr="007C3333">
        <w:instrText xml:space="preserve"> &lt;xsl:value-of select="substring-after('</w:instrText>
      </w:r>
      <w:r w:rsidR="00800716" w:rsidRPr="007C3333">
        <w:fldChar w:fldCharType="begin"/>
      </w:r>
      <w:r w:rsidR="00800716" w:rsidRPr="00E56E84">
        <w:instrText xml:space="preserve"> </w:instrText>
      </w:r>
      <w:r w:rsidR="00800716" w:rsidRPr="007C3333">
        <w:instrText>&lt;xsl:for-each select=</w:instrText>
      </w:r>
      <w:r w:rsidR="00800716" w:rsidRPr="00E56E84">
        <w:instrText xml:space="preserve">"TmData/PROJECT/Entities/Entity[substring-after(substring-after(Breadcrumb, '&gt;'), '&gt;') != '']"&gt; </w:instrText>
      </w:r>
      <w:r w:rsidR="00800716" w:rsidRPr="007C3333">
        <w:fldChar w:fldCharType="end"/>
      </w:r>
      <w:r w:rsidR="00800716" w:rsidRPr="00036611">
        <w:fldChar w:fldCharType="begin"/>
      </w:r>
      <w:r w:rsidR="00800716" w:rsidRPr="00036611">
        <w:instrText xml:space="preserve"> &lt;xsl:sort select="substring-after(substring-after(Breadcrumb, '&gt;'), '&gt;')" order="ascending"/&gt; </w:instrText>
      </w:r>
      <w:r w:rsidR="00800716" w:rsidRPr="00036611">
        <w:fldChar w:fldCharType="end"/>
      </w:r>
      <w:r w:rsidR="00800716" w:rsidRPr="007C3333">
        <w:fldChar w:fldCharType="begin"/>
      </w:r>
      <w:r w:rsidR="00800716" w:rsidRPr="00E56E84">
        <w:instrText xml:space="preserve"> </w:instrText>
      </w:r>
      <w:r w:rsidR="00800716" w:rsidRPr="007C3333">
        <w:instrText>&lt;tm:group&gt;</w:instrText>
      </w:r>
      <w:r w:rsidR="00800716" w:rsidRPr="00E56E84">
        <w:instrText xml:space="preserve"> </w:instrText>
      </w:r>
      <w:r w:rsidR="00800716" w:rsidRPr="007C3333">
        <w:fldChar w:fldCharType="end"/>
      </w:r>
      <w:r w:rsidR="00800716" w:rsidRPr="007C3333">
        <w:fldChar w:fldCharType="begin"/>
      </w:r>
      <w:r w:rsidR="00800716" w:rsidRPr="00E56E84">
        <w:instrText xml:space="preserve"> &lt;xsl:value-of select=" '</w:instrText>
      </w:r>
      <w:r w:rsidR="00800716" w:rsidRPr="007C3333">
        <w:fldChar w:fldCharType="begin"/>
      </w:r>
      <w:r w:rsidR="00800716" w:rsidRPr="00E56E84">
        <w:instrText xml:space="preserve"> </w:instrText>
      </w:r>
      <w:r w:rsidR="00800716" w:rsidRPr="007C3333">
        <w:instrText>&lt;xsl:if test=</w:instrText>
      </w:r>
      <w:r w:rsidR="00800716" w:rsidRPr="00E56E84">
        <w:instrText xml:space="preserve">"substring-before(substring-after(substring-after(Breadcrumb, '&gt;'), '&gt;'), '&gt;') = ''"&gt; </w:instrText>
      </w:r>
      <w:r w:rsidR="00800716" w:rsidRPr="007C3333">
        <w:fldChar w:fldCharType="end"/>
      </w:r>
      <w:r w:rsidR="00800716" w:rsidRPr="007C3333">
        <w:fldChar w:fldCharType="begin"/>
      </w:r>
      <w:r w:rsidR="00800716" w:rsidRPr="00E56E84">
        <w:instrText xml:space="preserve"> &lt;xsl:value-of select="</w:instrText>
      </w:r>
      <w:r w:rsidR="00800716" w:rsidRPr="007C3333">
        <w:instrText>concat(',',</w:instrText>
      </w:r>
      <w:r w:rsidR="00800716" w:rsidRPr="00E56E84">
        <w:instrText>substring-after(substring-after(</w:instrText>
      </w:r>
      <w:r w:rsidR="00800716" w:rsidRPr="00800716">
        <w:instrText>translate(Breadcrumb,'(','+')</w:instrText>
      </w:r>
      <w:r w:rsidR="00800716" w:rsidRPr="00E56E84">
        <w:instrText>, '&gt;'), '&gt;')</w:instrText>
      </w:r>
      <w:r w:rsidR="00800716" w:rsidRPr="007C3333">
        <w:instrText>)</w:instrText>
      </w:r>
      <w:r w:rsidR="00800716" w:rsidRPr="00E56E84">
        <w:instrText xml:space="preserve">"/&gt; </w:instrText>
      </w:r>
      <w:r w:rsidR="00800716" w:rsidRPr="007C3333">
        <w:fldChar w:fldCharType="end"/>
      </w:r>
      <w:r w:rsidR="00800716" w:rsidRPr="007C3333">
        <w:fldChar w:fldCharType="begin"/>
      </w:r>
      <w:r w:rsidR="00800716" w:rsidRPr="00E56E84">
        <w:instrText xml:space="preserve"> </w:instrText>
      </w:r>
      <w:r w:rsidR="00800716" w:rsidRPr="007C3333">
        <w:instrText>&lt;/xsl:if&gt;</w:instrText>
      </w:r>
      <w:r w:rsidR="00800716" w:rsidRPr="00E56E84">
        <w:instrText xml:space="preserve"> </w:instrText>
      </w:r>
      <w:r w:rsidR="00800716" w:rsidRPr="007C3333">
        <w:fldChar w:fldCharType="end"/>
      </w:r>
      <w:r w:rsidR="00800716" w:rsidRPr="007C3333">
        <w:fldChar w:fldCharType="begin"/>
      </w:r>
      <w:r w:rsidR="00800716" w:rsidRPr="00E56E84">
        <w:instrText xml:space="preserve"> </w:instrText>
      </w:r>
      <w:r w:rsidR="00800716" w:rsidRPr="007C3333">
        <w:instrText>&lt;xsl:if test=</w:instrText>
      </w:r>
      <w:r w:rsidR="00800716" w:rsidRPr="00E56E84">
        <w:instrText xml:space="preserve">"substring-before(substring-after(substring-after(Breadcrumb, '&gt;'), '&gt;'), '&gt;') != ''"&gt; </w:instrText>
      </w:r>
      <w:r w:rsidR="00800716" w:rsidRPr="007C3333">
        <w:fldChar w:fldCharType="end"/>
      </w:r>
      <w:r w:rsidR="00800716" w:rsidRPr="007C3333">
        <w:fldChar w:fldCharType="begin"/>
      </w:r>
      <w:r w:rsidR="00800716" w:rsidRPr="00E56E84">
        <w:instrText xml:space="preserve"> &lt;xsl:value-of select="</w:instrText>
      </w:r>
      <w:r w:rsidR="00800716" w:rsidRPr="007C3333">
        <w:instrText>concat(',',</w:instrText>
      </w:r>
      <w:r w:rsidR="00800716" w:rsidRPr="00E56E84">
        <w:instrText>substring-before(substring-after(substring-after(</w:instrText>
      </w:r>
      <w:r w:rsidR="00800716" w:rsidRPr="00800716">
        <w:instrText>translate(Breadcrumb,'(','+')</w:instrText>
      </w:r>
      <w:r w:rsidR="00800716" w:rsidRPr="00E56E84">
        <w:instrText>, '&gt;'), '&gt;'), '&gt;')</w:instrText>
      </w:r>
      <w:r w:rsidR="00800716" w:rsidRPr="007C3333">
        <w:instrText>)</w:instrText>
      </w:r>
      <w:r w:rsidR="00800716" w:rsidRPr="00E56E84">
        <w:instrText xml:space="preserve">"/&gt; </w:instrText>
      </w:r>
      <w:r w:rsidR="00800716" w:rsidRPr="007C3333">
        <w:fldChar w:fldCharType="end"/>
      </w:r>
      <w:r w:rsidR="00800716" w:rsidRPr="007C3333">
        <w:fldChar w:fldCharType="begin"/>
      </w:r>
      <w:r w:rsidR="00800716" w:rsidRPr="00E56E84">
        <w:instrText xml:space="preserve"> </w:instrText>
      </w:r>
      <w:r w:rsidR="00800716" w:rsidRPr="007C3333">
        <w:instrText xml:space="preserve">&lt;/xsl:if&gt; </w:instrText>
      </w:r>
      <w:r w:rsidR="00800716" w:rsidRPr="007C3333">
        <w:fldChar w:fldCharType="end"/>
      </w:r>
      <w:r w:rsidR="00800716" w:rsidRPr="00E56E84">
        <w:instrText xml:space="preserve">' "/&gt; </w:instrText>
      </w:r>
      <w:r w:rsidR="00800716" w:rsidRPr="007C3333">
        <w:fldChar w:fldCharType="end"/>
      </w:r>
      <w:r w:rsidR="00800716" w:rsidRPr="007C3333">
        <w:fldChar w:fldCharType="begin"/>
      </w:r>
      <w:r w:rsidR="00800716" w:rsidRPr="00E56E84">
        <w:instrText xml:space="preserve"> </w:instrText>
      </w:r>
      <w:r w:rsidR="00800716" w:rsidRPr="007C3333">
        <w:instrText>&lt;/tm:group&gt;</w:instrText>
      </w:r>
      <w:r w:rsidR="00800716" w:rsidRPr="00E56E84">
        <w:instrText xml:space="preserve"> </w:instrText>
      </w:r>
      <w:r w:rsidR="00800716" w:rsidRPr="007C3333">
        <w:fldChar w:fldCharType="end"/>
      </w:r>
      <w:r w:rsidR="00800716" w:rsidRPr="007C3333">
        <w:fldChar w:fldCharType="begin"/>
      </w:r>
      <w:r w:rsidR="00800716" w:rsidRPr="00E56E84">
        <w:instrText xml:space="preserve"> </w:instrText>
      </w:r>
      <w:r w:rsidR="00800716" w:rsidRPr="007C3333">
        <w:instrText>&lt;/xsl:for-each&gt;</w:instrText>
      </w:r>
      <w:r w:rsidR="00800716" w:rsidRPr="00E56E84">
        <w:instrText xml:space="preserve"> </w:instrText>
      </w:r>
      <w:r w:rsidR="00800716" w:rsidRPr="007C3333">
        <w:fldChar w:fldCharType="end"/>
      </w:r>
      <w:r w:rsidR="00800716" w:rsidRPr="007C3333">
        <w:instrText xml:space="preserve">',', ')"/&gt; </w:instrText>
      </w:r>
      <w:r w:rsidR="00800716" w:rsidRPr="007C3333">
        <w:fldChar w:fldCharType="end"/>
      </w:r>
      <w:r w:rsidR="00800716">
        <w:instrText>'</w:instrText>
      </w:r>
      <w:r w:rsidR="00800716" w:rsidRPr="002F62E6">
        <w:instrText>,</w:instrText>
      </w:r>
      <w:r w:rsidR="00800716" w:rsidRPr="00800716">
        <w:instrText>'+','(')</w:instrText>
      </w:r>
      <w:r w:rsidR="00800716">
        <w:instrText xml:space="preserve">"/&gt; </w:instrText>
      </w:r>
      <w:r w:rsidR="00800716">
        <w:fldChar w:fldCharType="end"/>
      </w:r>
      <w:r w:rsidR="00800716" w:rsidRPr="007C3333">
        <w:fldChar w:fldCharType="begin"/>
      </w:r>
      <w:r w:rsidR="00800716" w:rsidRPr="007C3333">
        <w:instrText xml:space="preserve"> &lt;/tm:evaluate&gt; </w:instrText>
      </w:r>
      <w:r w:rsidR="00800716" w:rsidRPr="007C3333">
        <w:fldChar w:fldCharType="end"/>
      </w:r>
      <w:r>
        <w:br/>
      </w:r>
      <w:r w:rsidR="00D010D0">
        <w:rPr>
          <w:highlight w:val="yellow"/>
        </w:rPr>
        <w:t xml:space="preserve">Mr J Mason </w:t>
      </w:r>
      <w:r w:rsidR="008B36F7">
        <w:rPr>
          <w:highlight w:val="yellow"/>
        </w:rPr>
        <w:t>M</w:t>
      </w:r>
      <w:r w:rsidR="008B36F7" w:rsidRPr="00257B39">
        <w:rPr>
          <w:highlight w:val="yellow"/>
        </w:rPr>
        <w:t>s</w:t>
      </w:r>
      <w:r w:rsidR="00DC29ED">
        <w:rPr>
          <w:highlight w:val="yellow"/>
        </w:rPr>
        <w:t xml:space="preserve"> C. Giacobbo</w:t>
      </w:r>
      <w:r>
        <w:t>,</w:t>
      </w:r>
      <w:r w:rsidR="00EC4EFB">
        <w:t xml:space="preserve"> </w:t>
      </w:r>
      <w:r>
        <w:t>Director Audit in Commission</w:t>
      </w:r>
      <w:r w:rsidR="00802D5E">
        <w:t xml:space="preserve"> and Executive Agencies </w:t>
      </w:r>
      <w:r w:rsidR="00802D5E" w:rsidRPr="00802D5E">
        <w:rPr>
          <w:highlight w:val="yellow"/>
        </w:rPr>
        <w:t>I/II</w:t>
      </w:r>
      <w:r>
        <w:t>, IAS.</w:t>
      </w:r>
      <w:r w:rsidR="00D010D0" w:rsidRPr="00D010D0">
        <w:rPr>
          <w:highlight w:val="yellow"/>
        </w:rPr>
        <w:t>B/</w:t>
      </w:r>
      <w:r w:rsidR="008B36F7" w:rsidRPr="00D010D0">
        <w:rPr>
          <w:highlight w:val="yellow"/>
        </w:rPr>
        <w:t>C</w:t>
      </w:r>
      <w:r>
        <w:br/>
      </w:r>
      <w:r w:rsidR="00C1263C" w:rsidRPr="003C09D0">
        <w:fldChar w:fldCharType="begin"/>
      </w:r>
      <w:r w:rsidR="00C1263C" w:rsidRPr="003C09D0">
        <w:instrText xml:space="preserve"> &lt;xsl:if test="/TmData/PROJECT/TEAM/USER[@ID=/TmData/PROJECT/PROFILE/MANAGER/@ID]/TITLE != ''"&gt; </w:instrText>
      </w:r>
      <w:r w:rsidR="00C1263C" w:rsidRPr="003C09D0">
        <w:fldChar w:fldCharType="end"/>
      </w:r>
      <w:r w:rsidR="004E6F6F" w:rsidRPr="003C09D0">
        <w:fldChar w:fldCharType="begin"/>
      </w:r>
      <w:r w:rsidR="004E6F6F" w:rsidRPr="003C09D0">
        <w:instrText xml:space="preserve"> &lt;xsl:value-of select="/TmData/PROJECT/TEAM/USER[@ID=/TmData/PROJECT/PROFILE/MANAGER/@ID]/TITLE"/&gt; </w:instrText>
      </w:r>
      <w:r w:rsidR="004E6F6F" w:rsidRPr="003C09D0">
        <w:fldChar w:fldCharType="end"/>
      </w:r>
      <w:r w:rsidRPr="003C09D0">
        <w:t xml:space="preserve"> </w:t>
      </w:r>
      <w:r w:rsidR="00325124" w:rsidRPr="003C09D0">
        <w:fldChar w:fldCharType="begin"/>
      </w:r>
      <w:r w:rsidR="00325124" w:rsidRPr="003C09D0">
        <w:instrText xml:space="preserve"> &lt;/xsl:if&gt; </w:instrText>
      </w:r>
      <w:r w:rsidR="00325124" w:rsidRPr="003C09D0">
        <w:fldChar w:fldCharType="end"/>
      </w:r>
      <w:r w:rsidR="00660D90" w:rsidRPr="00660D90">
        <w:rPr>
          <w:highlight w:val="yellow"/>
        </w:rPr>
        <w:t>N.</w:t>
      </w:r>
      <w:r w:rsidR="001F7851" w:rsidRPr="003C09D0">
        <w:t xml:space="preserve"> </w:t>
      </w:r>
      <w:r w:rsidR="004E6F6F" w:rsidRPr="003C09D0">
        <w:fldChar w:fldCharType="begin"/>
      </w:r>
      <w:r w:rsidR="004E6F6F" w:rsidRPr="003C09D0">
        <w:instrText xml:space="preserve"> &lt;xsl:value-of select="/TmData/PROJECT/TEAM/USER[@ID=/TmData/PROJECT/PROFILE/MANAGER/@ID]/LASTNAME"/&gt; </w:instrText>
      </w:r>
      <w:r w:rsidR="004E6F6F" w:rsidRPr="003C09D0">
        <w:fldChar w:fldCharType="end"/>
      </w:r>
      <w:r>
        <w:t xml:space="preserve">, Head of Unit, </w:t>
      </w:r>
      <w:r w:rsidR="004E6F6F">
        <w:fldChar w:fldCharType="begin"/>
      </w:r>
      <w:r w:rsidR="004E6F6F">
        <w:instrText xml:space="preserve"> &lt;xsl:value-of select="TmData/PROJECT/INFO/GROUP"/&gt; </w:instrText>
      </w:r>
      <w:r w:rsidR="004E6F6F">
        <w:fldChar w:fldCharType="end"/>
      </w:r>
    </w:p>
    <w:p w:rsidR="001C2AA3" w:rsidRPr="001C2AA3" w:rsidRDefault="001C2AA3" w:rsidP="001C2AA3">
      <w:pPr>
        <w:pStyle w:val="Date"/>
      </w:pPr>
    </w:p>
    <w:sectPr w:rsidR="001C2AA3" w:rsidRPr="001C2AA3" w:rsidSect="006E790C">
      <w:headerReference w:type="even" r:id="rId12"/>
      <w:headerReference w:type="default" r:id="rId13"/>
      <w:footerReference w:type="even" r:id="rId14"/>
      <w:footerReference w:type="default" r:id="rId15"/>
      <w:headerReference w:type="first" r:id="rId16"/>
      <w:footerReference w:type="first" r:id="rId1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059" w:rsidRDefault="00312059">
      <w:r>
        <w:separator/>
      </w:r>
    </w:p>
  </w:endnote>
  <w:endnote w:type="continuationSeparator" w:id="0">
    <w:p w:rsidR="00312059" w:rsidRDefault="0031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8D3" w:rsidRDefault="003D0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8D3" w:rsidRDefault="003D08D3">
    <w:pPr>
      <w:pStyle w:val="Footer"/>
      <w:jc w:val="center"/>
    </w:pPr>
    <w:r>
      <w:fldChar w:fldCharType="begin"/>
    </w:r>
    <w:r>
      <w:instrText>PAGE</w:instrText>
    </w:r>
    <w:r>
      <w:fldChar w:fldCharType="separate"/>
    </w:r>
    <w:r w:rsidR="00746FF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8D3" w:rsidRDefault="003D08D3">
    <w:pPr>
      <w:pStyle w:val="Footer"/>
      <w:rPr>
        <w:sz w:val="24"/>
        <w:szCs w:val="24"/>
      </w:rPr>
    </w:pPr>
  </w:p>
  <w:p w:rsidR="003D08D3" w:rsidRPr="00E40E8D" w:rsidRDefault="003D08D3" w:rsidP="00E40E8D">
    <w:pPr>
      <w:pStyle w:val="Footer"/>
    </w:pPr>
    <w:r w:rsidRPr="00E40E8D">
      <w:rPr>
        <w:lang w:val="fr-FR"/>
      </w:rPr>
      <w:t xml:space="preserve">Commission Européenne, B-1049 Bruxelles / Europese Commissie, B-1049 Brussel - Belgium. </w:t>
    </w:r>
    <w:r w:rsidRPr="00E40E8D">
      <w:t>Telephone: (32-2) 299 11 11.</w:t>
    </w:r>
  </w:p>
  <w:p w:rsidR="003D08D3" w:rsidRPr="00E40E8D" w:rsidRDefault="003D08D3" w:rsidP="00E40E8D">
    <w:pPr>
      <w:pStyle w:val="Footer"/>
    </w:pPr>
  </w:p>
  <w:p w:rsidR="003D08D3" w:rsidRPr="00E40E8D" w:rsidRDefault="003D08D3" w:rsidP="00E40E8D">
    <w:pPr>
      <w:pStyle w:val="Footer"/>
    </w:pPr>
    <w:r>
      <w:t>Office: CHAR</w:t>
    </w:r>
    <w:r w:rsidRPr="00E40E8D">
      <w:t xml:space="preserve"> </w:t>
    </w:r>
    <w:r w:rsidRPr="00C36310">
      <w:rPr>
        <w:highlight w:val="yellow"/>
      </w:rPr>
      <w:t>xx/xx</w:t>
    </w:r>
    <w:r w:rsidRPr="00E40E8D">
      <w:t>. T</w:t>
    </w:r>
    <w:r>
      <w:t>elephone: direct line +(32) 2 29</w:t>
    </w:r>
    <w:r w:rsidRPr="00C36310">
      <w:rPr>
        <w:highlight w:val="yellow"/>
      </w:rPr>
      <w:t>x xx xx</w:t>
    </w:r>
  </w:p>
  <w:p w:rsidR="003D08D3" w:rsidRDefault="003D08D3" w:rsidP="00E40E8D">
    <w:pPr>
      <w:pStyle w:val="Footer"/>
    </w:pPr>
    <w:r w:rsidRPr="00E40E8D">
      <w:t xml:space="preserve">E-mail: </w:t>
    </w:r>
    <w:r>
      <w:rPr>
        <w:highlight w:val="yellow"/>
      </w:rPr>
      <w:t>Name.S</w:t>
    </w:r>
    <w:r w:rsidRPr="00C36310">
      <w:rPr>
        <w:highlight w:val="yellow"/>
      </w:rPr>
      <w:t>urname of the HoU</w:t>
    </w:r>
    <w:r w:rsidRPr="00E40E8D">
      <w:t>@ec.europa.eu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059" w:rsidRDefault="00312059">
      <w:r>
        <w:separator/>
      </w:r>
    </w:p>
  </w:footnote>
  <w:footnote w:type="continuationSeparator" w:id="0">
    <w:p w:rsidR="00312059" w:rsidRDefault="00312059">
      <w:r>
        <w:continuationSeparator/>
      </w:r>
    </w:p>
  </w:footnote>
  <w:footnote w:id="1">
    <w:p w:rsidR="003D08D3" w:rsidRDefault="003D08D3" w:rsidP="0013674C">
      <w:pPr>
        <w:pStyle w:val="FootnoteText"/>
      </w:pPr>
      <w:r>
        <w:rPr>
          <w:rStyle w:val="FootnoteReference"/>
        </w:rPr>
        <w:footnoteRef/>
      </w:r>
      <w:r>
        <w:t xml:space="preserve"> </w:t>
      </w:r>
      <w:r w:rsidRPr="0028641D">
        <w:rPr>
          <w:highlight w:val="yellow"/>
        </w:rPr>
        <w:t>Add Ares reference</w:t>
      </w:r>
    </w:p>
  </w:footnote>
  <w:footnote w:id="2">
    <w:p w:rsidR="003D08D3" w:rsidRPr="001C3681" w:rsidRDefault="003D08D3" w:rsidP="001C2AA3">
      <w:pPr>
        <w:pStyle w:val="FootnoteText"/>
        <w:spacing w:before="40" w:after="40"/>
        <w:rPr>
          <w:b/>
        </w:rPr>
      </w:pPr>
      <w:r>
        <w:rPr>
          <w:rStyle w:val="FootnoteReference"/>
        </w:rPr>
        <w:footnoteRef/>
      </w:r>
      <w:r>
        <w:t xml:space="preserve"> </w:t>
      </w:r>
      <w:r>
        <w:tab/>
        <w:t xml:space="preserve">Article 20 – "Exemptions and restrictions" of Regulation (EC) 45/2001. If a restriction provided for by paragraph 1 is imposed, </w:t>
      </w:r>
      <w:r w:rsidRPr="001C3681">
        <w:rPr>
          <w:b/>
        </w:rPr>
        <w:t>the data subject shall be informed, in accordance with Community law, of the principal reasons on which the application of restriction is based and of his or her right to have recourse to the European Data Protection Supervisor.</w:t>
      </w:r>
    </w:p>
  </w:footnote>
  <w:footnote w:id="3">
    <w:p w:rsidR="003D08D3" w:rsidRPr="00D573F3" w:rsidRDefault="003D08D3" w:rsidP="001C2AA3">
      <w:pPr>
        <w:pStyle w:val="FootnoteText"/>
        <w:spacing w:before="40" w:after="40"/>
      </w:pPr>
      <w:r>
        <w:rPr>
          <w:rStyle w:val="FootnoteReference"/>
        </w:rPr>
        <w:footnoteRef/>
      </w:r>
      <w:r>
        <w:t xml:space="preserve"> </w:t>
      </w:r>
      <w:r>
        <w:tab/>
      </w:r>
      <w:r w:rsidRPr="00D573F3">
        <w:t>Director(s), Head(s) of Unit</w:t>
      </w:r>
      <w:r>
        <w:t xml:space="preserve"> and relevant staff concerned by the audit.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8D3" w:rsidRDefault="003D0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8D3" w:rsidRDefault="003D0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8D3" w:rsidRDefault="003D08D3">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2"/>
  </w:num>
  <w:num w:numId="4">
    <w:abstractNumId w:val="13"/>
  </w:num>
  <w:num w:numId="5">
    <w:abstractNumId w:val="7"/>
  </w:num>
  <w:num w:numId="6">
    <w:abstractNumId w:val="6"/>
  </w:num>
  <w:num w:numId="7">
    <w:abstractNumId w:val="4"/>
  </w:num>
  <w:num w:numId="8">
    <w:abstractNumId w:val="3"/>
  </w:num>
  <w:num w:numId="9">
    <w:abstractNumId w:val="14"/>
  </w:num>
  <w:num w:numId="10">
    <w:abstractNumId w:val="16"/>
  </w:num>
  <w:num w:numId="11">
    <w:abstractNumId w:val="15"/>
  </w:num>
  <w:num w:numId="12">
    <w:abstractNumId w:val="17"/>
  </w:num>
  <w:num w:numId="13">
    <w:abstractNumId w:val="5"/>
  </w:num>
  <w:num w:numId="14">
    <w:abstractNumId w:val="8"/>
  </w:num>
  <w:num w:numId="15">
    <w:abstractNumId w:val="10"/>
  </w:num>
  <w:num w:numId="16">
    <w:abstractNumId w:val="9"/>
  </w:num>
  <w:num w:numId="17">
    <w:abstractNumId w:val="2"/>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746FFB"/>
    <w:rsid w:val="000012C5"/>
    <w:rsid w:val="00026289"/>
    <w:rsid w:val="00036611"/>
    <w:rsid w:val="00056EA0"/>
    <w:rsid w:val="00061700"/>
    <w:rsid w:val="0007071F"/>
    <w:rsid w:val="00072D13"/>
    <w:rsid w:val="0009470D"/>
    <w:rsid w:val="000961FA"/>
    <w:rsid w:val="000C45EB"/>
    <w:rsid w:val="000E3C69"/>
    <w:rsid w:val="00103F51"/>
    <w:rsid w:val="00104CB6"/>
    <w:rsid w:val="00110EC1"/>
    <w:rsid w:val="001203EA"/>
    <w:rsid w:val="0013674C"/>
    <w:rsid w:val="00141376"/>
    <w:rsid w:val="00152BC5"/>
    <w:rsid w:val="00184879"/>
    <w:rsid w:val="00190A4F"/>
    <w:rsid w:val="0019232D"/>
    <w:rsid w:val="00193CB4"/>
    <w:rsid w:val="001B268B"/>
    <w:rsid w:val="001B592A"/>
    <w:rsid w:val="001C2AA3"/>
    <w:rsid w:val="001C719D"/>
    <w:rsid w:val="001D291B"/>
    <w:rsid w:val="001E24C7"/>
    <w:rsid w:val="001F3427"/>
    <w:rsid w:val="001F7851"/>
    <w:rsid w:val="00211995"/>
    <w:rsid w:val="00222AC9"/>
    <w:rsid w:val="002261E0"/>
    <w:rsid w:val="00233580"/>
    <w:rsid w:val="002435A0"/>
    <w:rsid w:val="00260D4F"/>
    <w:rsid w:val="00290106"/>
    <w:rsid w:val="002A0339"/>
    <w:rsid w:val="002A2D0A"/>
    <w:rsid w:val="002A6896"/>
    <w:rsid w:val="002C19E8"/>
    <w:rsid w:val="002D1914"/>
    <w:rsid w:val="002E465D"/>
    <w:rsid w:val="002E4ED5"/>
    <w:rsid w:val="002E6F29"/>
    <w:rsid w:val="00312059"/>
    <w:rsid w:val="00312092"/>
    <w:rsid w:val="00325124"/>
    <w:rsid w:val="00327EBB"/>
    <w:rsid w:val="003457C2"/>
    <w:rsid w:val="003932E0"/>
    <w:rsid w:val="003B0E6C"/>
    <w:rsid w:val="003C09D0"/>
    <w:rsid w:val="003C21B7"/>
    <w:rsid w:val="003D08D3"/>
    <w:rsid w:val="003D15AF"/>
    <w:rsid w:val="003D2F70"/>
    <w:rsid w:val="003D4F36"/>
    <w:rsid w:val="003E3D99"/>
    <w:rsid w:val="003E5C5A"/>
    <w:rsid w:val="003F0990"/>
    <w:rsid w:val="003F529A"/>
    <w:rsid w:val="00443572"/>
    <w:rsid w:val="00466714"/>
    <w:rsid w:val="004A48EE"/>
    <w:rsid w:val="004B598E"/>
    <w:rsid w:val="004B680B"/>
    <w:rsid w:val="004D049E"/>
    <w:rsid w:val="004E6F6F"/>
    <w:rsid w:val="004F279A"/>
    <w:rsid w:val="00503B54"/>
    <w:rsid w:val="00510875"/>
    <w:rsid w:val="00530DCB"/>
    <w:rsid w:val="005312E7"/>
    <w:rsid w:val="005407D2"/>
    <w:rsid w:val="005434A7"/>
    <w:rsid w:val="0054408A"/>
    <w:rsid w:val="005578ED"/>
    <w:rsid w:val="005624DD"/>
    <w:rsid w:val="00563F3C"/>
    <w:rsid w:val="00582B4C"/>
    <w:rsid w:val="005C6D0F"/>
    <w:rsid w:val="005D549A"/>
    <w:rsid w:val="005E2D28"/>
    <w:rsid w:val="005E3F46"/>
    <w:rsid w:val="005E7C90"/>
    <w:rsid w:val="005F40F3"/>
    <w:rsid w:val="00615476"/>
    <w:rsid w:val="006173C0"/>
    <w:rsid w:val="0062514D"/>
    <w:rsid w:val="006477FE"/>
    <w:rsid w:val="00653B86"/>
    <w:rsid w:val="0065504C"/>
    <w:rsid w:val="00660D90"/>
    <w:rsid w:val="00671DCD"/>
    <w:rsid w:val="00691D4D"/>
    <w:rsid w:val="006E790C"/>
    <w:rsid w:val="00707210"/>
    <w:rsid w:val="00713364"/>
    <w:rsid w:val="00714BEA"/>
    <w:rsid w:val="00735A07"/>
    <w:rsid w:val="00746FFB"/>
    <w:rsid w:val="00750D77"/>
    <w:rsid w:val="0076684F"/>
    <w:rsid w:val="00785C79"/>
    <w:rsid w:val="00794AAF"/>
    <w:rsid w:val="00794D64"/>
    <w:rsid w:val="007A6BF6"/>
    <w:rsid w:val="007A799B"/>
    <w:rsid w:val="007B20BB"/>
    <w:rsid w:val="007B6346"/>
    <w:rsid w:val="007C3333"/>
    <w:rsid w:val="007C7A27"/>
    <w:rsid w:val="007E1DB2"/>
    <w:rsid w:val="007E299A"/>
    <w:rsid w:val="007F6AA5"/>
    <w:rsid w:val="00800716"/>
    <w:rsid w:val="00802D5E"/>
    <w:rsid w:val="00807513"/>
    <w:rsid w:val="0082252B"/>
    <w:rsid w:val="0082564D"/>
    <w:rsid w:val="008427B9"/>
    <w:rsid w:val="008427E5"/>
    <w:rsid w:val="008848B9"/>
    <w:rsid w:val="00887307"/>
    <w:rsid w:val="008B01E5"/>
    <w:rsid w:val="008B36F7"/>
    <w:rsid w:val="008F5E58"/>
    <w:rsid w:val="009073C5"/>
    <w:rsid w:val="00920B19"/>
    <w:rsid w:val="009223BD"/>
    <w:rsid w:val="009622A9"/>
    <w:rsid w:val="00971541"/>
    <w:rsid w:val="0099076A"/>
    <w:rsid w:val="00990E6A"/>
    <w:rsid w:val="009911A3"/>
    <w:rsid w:val="0099238C"/>
    <w:rsid w:val="009D35A9"/>
    <w:rsid w:val="009D35BA"/>
    <w:rsid w:val="009E00B2"/>
    <w:rsid w:val="009E59C8"/>
    <w:rsid w:val="00A02BDC"/>
    <w:rsid w:val="00A0598A"/>
    <w:rsid w:val="00A13D92"/>
    <w:rsid w:val="00A37DF9"/>
    <w:rsid w:val="00A457F1"/>
    <w:rsid w:val="00A604FD"/>
    <w:rsid w:val="00A61115"/>
    <w:rsid w:val="00A81FDF"/>
    <w:rsid w:val="00A92189"/>
    <w:rsid w:val="00A9718E"/>
    <w:rsid w:val="00AA7F5D"/>
    <w:rsid w:val="00AB5B5E"/>
    <w:rsid w:val="00AC0DF0"/>
    <w:rsid w:val="00AE0293"/>
    <w:rsid w:val="00AE3144"/>
    <w:rsid w:val="00AE5DD3"/>
    <w:rsid w:val="00AF0653"/>
    <w:rsid w:val="00AF1E9D"/>
    <w:rsid w:val="00B00C3B"/>
    <w:rsid w:val="00B11BF0"/>
    <w:rsid w:val="00B149B3"/>
    <w:rsid w:val="00B64A67"/>
    <w:rsid w:val="00B95976"/>
    <w:rsid w:val="00B9658B"/>
    <w:rsid w:val="00BA1A9A"/>
    <w:rsid w:val="00BA3C39"/>
    <w:rsid w:val="00BA6D5B"/>
    <w:rsid w:val="00BA7F16"/>
    <w:rsid w:val="00BB0BCC"/>
    <w:rsid w:val="00BC1677"/>
    <w:rsid w:val="00BC7AC9"/>
    <w:rsid w:val="00BD6787"/>
    <w:rsid w:val="00C0470D"/>
    <w:rsid w:val="00C07D35"/>
    <w:rsid w:val="00C1263C"/>
    <w:rsid w:val="00C24211"/>
    <w:rsid w:val="00C24B9D"/>
    <w:rsid w:val="00C31780"/>
    <w:rsid w:val="00C36310"/>
    <w:rsid w:val="00C42501"/>
    <w:rsid w:val="00C43C15"/>
    <w:rsid w:val="00C458FB"/>
    <w:rsid w:val="00C55CEC"/>
    <w:rsid w:val="00C7568A"/>
    <w:rsid w:val="00C868E4"/>
    <w:rsid w:val="00C909BC"/>
    <w:rsid w:val="00C97AB6"/>
    <w:rsid w:val="00CA623F"/>
    <w:rsid w:val="00CB61ED"/>
    <w:rsid w:val="00CC18CF"/>
    <w:rsid w:val="00CC26D1"/>
    <w:rsid w:val="00CC315F"/>
    <w:rsid w:val="00CC7147"/>
    <w:rsid w:val="00CE2C6E"/>
    <w:rsid w:val="00D010D0"/>
    <w:rsid w:val="00D07EC0"/>
    <w:rsid w:val="00D140A5"/>
    <w:rsid w:val="00D27980"/>
    <w:rsid w:val="00D43114"/>
    <w:rsid w:val="00D446C8"/>
    <w:rsid w:val="00D510CD"/>
    <w:rsid w:val="00D52620"/>
    <w:rsid w:val="00D552D3"/>
    <w:rsid w:val="00D57B70"/>
    <w:rsid w:val="00D7570F"/>
    <w:rsid w:val="00D76009"/>
    <w:rsid w:val="00D8069C"/>
    <w:rsid w:val="00D8483C"/>
    <w:rsid w:val="00DB1613"/>
    <w:rsid w:val="00DB448D"/>
    <w:rsid w:val="00DC29ED"/>
    <w:rsid w:val="00DD304A"/>
    <w:rsid w:val="00DE25B7"/>
    <w:rsid w:val="00DE267F"/>
    <w:rsid w:val="00DE5108"/>
    <w:rsid w:val="00DE54AC"/>
    <w:rsid w:val="00DF1C96"/>
    <w:rsid w:val="00E01990"/>
    <w:rsid w:val="00E10841"/>
    <w:rsid w:val="00E21177"/>
    <w:rsid w:val="00E21E4A"/>
    <w:rsid w:val="00E22D1B"/>
    <w:rsid w:val="00E26F1B"/>
    <w:rsid w:val="00E35C46"/>
    <w:rsid w:val="00E40E8D"/>
    <w:rsid w:val="00E44492"/>
    <w:rsid w:val="00E53773"/>
    <w:rsid w:val="00E74445"/>
    <w:rsid w:val="00E7641E"/>
    <w:rsid w:val="00E83A2F"/>
    <w:rsid w:val="00E94341"/>
    <w:rsid w:val="00E95A27"/>
    <w:rsid w:val="00EC4EFB"/>
    <w:rsid w:val="00ED6F07"/>
    <w:rsid w:val="00F108D8"/>
    <w:rsid w:val="00F11249"/>
    <w:rsid w:val="00F35F27"/>
    <w:rsid w:val="00F36F7D"/>
    <w:rsid w:val="00F4338C"/>
    <w:rsid w:val="00F5448B"/>
    <w:rsid w:val="00F62F3C"/>
    <w:rsid w:val="00F7173C"/>
    <w:rsid w:val="00F90090"/>
    <w:rsid w:val="00F90623"/>
    <w:rsid w:val="00FA54EC"/>
    <w:rsid w:val="00FA63D3"/>
    <w:rsid w:val="00FB19E8"/>
    <w:rsid w:val="00FB3144"/>
    <w:rsid w:val="00FC266C"/>
    <w:rsid w:val="00FC3140"/>
    <w:rsid w:val="00FD0C64"/>
    <w:rsid w:val="00FD1272"/>
    <w:rsid w:val="00FF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A64CC"/>
  <w15:docId w15:val="{C6F455E8-0800-452B-A1C0-12509F5D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1C2AA3"/>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1C2AA3"/>
    <w:pPr>
      <w:widowControl w:val="0"/>
      <w:autoSpaceDE w:val="0"/>
      <w:autoSpaceDN w:val="0"/>
      <w:spacing w:after="0"/>
      <w:ind w:right="85"/>
      <w:jc w:val="left"/>
    </w:pPr>
    <w:rPr>
      <w:rFonts w:ascii="Arial" w:hAnsi="Arial" w:cs="Arial"/>
      <w:sz w:val="16"/>
      <w:szCs w:val="16"/>
      <w:lang w:eastAsia="en-GB"/>
    </w:rPr>
  </w:style>
  <w:style w:type="character" w:styleId="FootnoteReference">
    <w:name w:val="footnote reference"/>
    <w:semiHidden/>
    <w:rsid w:val="001C2AA3"/>
    <w:rPr>
      <w:vertAlign w:val="superscript"/>
    </w:rPr>
  </w:style>
  <w:style w:type="character" w:customStyle="1" w:styleId="SignatureChar">
    <w:name w:val="Signature Char"/>
    <w:link w:val="Signature"/>
    <w:rsid w:val="001F7851"/>
    <w:rPr>
      <w:sz w:val="24"/>
      <w:lang w:eastAsia="en-US"/>
    </w:rPr>
  </w:style>
  <w:style w:type="paragraph" w:styleId="BalloonText">
    <w:name w:val="Balloon Text"/>
    <w:basedOn w:val="Normal"/>
    <w:link w:val="BalloonTextChar"/>
    <w:rsid w:val="00DC29ED"/>
    <w:pPr>
      <w:spacing w:after="0"/>
    </w:pPr>
    <w:rPr>
      <w:rFonts w:ascii="Tahoma" w:hAnsi="Tahoma" w:cs="Tahoma"/>
      <w:sz w:val="16"/>
      <w:szCs w:val="16"/>
    </w:rPr>
  </w:style>
  <w:style w:type="character" w:customStyle="1" w:styleId="BalloonTextChar">
    <w:name w:val="Balloon Text Char"/>
    <w:link w:val="BalloonText"/>
    <w:rsid w:val="00DC29ED"/>
    <w:rPr>
      <w:rFonts w:ascii="Tahoma" w:hAnsi="Tahoma" w:cs="Tahoma"/>
      <w:sz w:val="16"/>
      <w:szCs w:val="16"/>
      <w:lang w:eastAsia="en-US"/>
    </w:rPr>
  </w:style>
  <w:style w:type="character" w:styleId="CommentReference">
    <w:name w:val="annotation reference"/>
    <w:basedOn w:val="DefaultParagraphFont"/>
    <w:rsid w:val="00DE54AC"/>
    <w:rPr>
      <w:sz w:val="16"/>
      <w:szCs w:val="16"/>
    </w:rPr>
  </w:style>
  <w:style w:type="paragraph" w:styleId="CommentSubject">
    <w:name w:val="annotation subject"/>
    <w:basedOn w:val="CommentText"/>
    <w:next w:val="CommentText"/>
    <w:link w:val="CommentSubjectChar"/>
    <w:rsid w:val="00DE54AC"/>
    <w:rPr>
      <w:b/>
      <w:bCs/>
    </w:rPr>
  </w:style>
  <w:style w:type="character" w:customStyle="1" w:styleId="CommentTextChar">
    <w:name w:val="Comment Text Char"/>
    <w:basedOn w:val="DefaultParagraphFont"/>
    <w:link w:val="CommentText"/>
    <w:semiHidden/>
    <w:rsid w:val="00DE54AC"/>
    <w:rPr>
      <w:lang w:eastAsia="en-US"/>
    </w:rPr>
  </w:style>
  <w:style w:type="character" w:customStyle="1" w:styleId="CommentSubjectChar">
    <w:name w:val="Comment Subject Char"/>
    <w:basedOn w:val="CommentTextChar"/>
    <w:link w:val="CommentSubject"/>
    <w:rsid w:val="00DE54AC"/>
    <w:rPr>
      <w:b/>
      <w:bCs/>
      <w:lang w:eastAsia="en-US"/>
    </w:rPr>
  </w:style>
  <w:style w:type="character" w:customStyle="1" w:styleId="FootnoteTextChar">
    <w:name w:val="Footnote Text Char"/>
    <w:link w:val="FootnoteText"/>
    <w:semiHidden/>
    <w:rsid w:val="001367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270358">
      <w:bodyDiv w:val="1"/>
      <w:marLeft w:val="0"/>
      <w:marRight w:val="0"/>
      <w:marTop w:val="0"/>
      <w:marBottom w:val="0"/>
      <w:divBdr>
        <w:top w:val="none" w:sz="0" w:space="0" w:color="auto"/>
        <w:left w:val="none" w:sz="0" w:space="0" w:color="auto"/>
        <w:bottom w:val="none" w:sz="0" w:space="0" w:color="auto"/>
        <w:right w:val="none" w:sz="0" w:space="0" w:color="auto"/>
      </w:divBdr>
    </w:div>
    <w:div w:id="953172818">
      <w:bodyDiv w:val="1"/>
      <w:marLeft w:val="0"/>
      <w:marRight w:val="0"/>
      <w:marTop w:val="0"/>
      <w:marBottom w:val="0"/>
      <w:divBdr>
        <w:top w:val="none" w:sz="0" w:space="0" w:color="auto"/>
        <w:left w:val="none" w:sz="0" w:space="0" w:color="auto"/>
        <w:bottom w:val="none" w:sz="0" w:space="0" w:color="auto"/>
        <w:right w:val="none" w:sz="0" w:space="0" w:color="auto"/>
      </w:divBdr>
    </w:div>
    <w:div w:id="20799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442470\Desktop\Materials\ENG\1.3%204%20&#8211;%20Announcement%20Letter%20Dir.BC%20&#8211;%200203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F66492BE3BF4E88D4AEDED8833194" ma:contentTypeVersion="1" ma:contentTypeDescription="Create a new document." ma:contentTypeScope="" ma:versionID="14ce9054bc898ccd884e3ab24853108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71F8-4755-4AA3-9B05-F9FA12DB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67236-C2F8-4A24-865E-2EE950F78789}">
  <ds:schemaRefs>
    <ds:schemaRef ds:uri="http://schemas.microsoft.com/sharepoint/v3/contenttype/forms"/>
  </ds:schemaRefs>
</ds:datastoreItem>
</file>

<file path=customXml/itemProps3.xml><?xml version="1.0" encoding="utf-8"?>
<ds:datastoreItem xmlns:ds="http://schemas.openxmlformats.org/officeDocument/2006/customXml" ds:itemID="{315E00A4-4DF2-47C6-8C0C-4B078B38298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8B2803F-2FB9-4F43-9DF9-281B4231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 4 – Announcement Letter Dir.BC – 02032017.dotx</Template>
  <TotalTime>0</TotalTime>
  <Pages>2</Pages>
  <Words>1689</Words>
  <Characters>9629</Characters>
  <Application>Microsoft Office Word</Application>
  <DocSecurity>0</DocSecurity>
  <PresentationFormat>Microsoft Word 11.0</PresentationFormat>
  <Lines>80</Lines>
  <Paragraphs>22</Paragraphs>
  <ScaleCrop>false</ScaleCrop>
  <HeadingPairs>
    <vt:vector size="2" baseType="variant">
      <vt:variant>
        <vt:lpstr>Title</vt:lpstr>
      </vt:variant>
      <vt:variant>
        <vt:i4>1</vt:i4>
      </vt:variant>
    </vt:vector>
  </HeadingPairs>
  <TitlesOfParts>
    <vt:vector size="1" baseType="lpstr">
      <vt:lpstr>1 - Announcement Letter Dir.BC</vt:lpstr>
    </vt:vector>
  </TitlesOfParts>
  <Company>European Commission</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Announcement Letter Dir.BC</dc:title>
  <dc:subject>XML 4</dc:subject>
  <dc:creator>Kristina Zaituna</dc:creator>
  <cp:keywords>EL4</cp:keywords>
  <cp:lastModifiedBy>Kristina Zaituna</cp:lastModifiedBy>
  <cp:revision>1</cp:revision>
  <cp:lastPrinted>2012-10-23T08:21:00Z</cp:lastPrinted>
  <dcterms:created xsi:type="dcterms:W3CDTF">2018-06-06T11:01:00Z</dcterms:created>
  <dcterms:modified xsi:type="dcterms:W3CDTF">2018-06-06T11:01:00Z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4.1XLNVI [20120425]</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Ciaran SPILLANE</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ies>
</file>