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BA1AD5" w:rsidRPr="00F014EE" w:rsidTr="007B2C98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A1AD5" w:rsidRPr="00F014EE" w:rsidRDefault="00482E44">
            <w:pPr>
              <w:pStyle w:val="ZCom"/>
              <w:rPr>
                <w:lang w:val="ru-RU"/>
              </w:rPr>
            </w:pPr>
            <w:r w:rsidRPr="00F014EE">
              <w:rPr>
                <w:sz w:val="20"/>
                <w:szCs w:val="20"/>
                <w:lang w:val="ru-RU" w:eastAsia="en-US"/>
              </w:rPr>
              <w:drawing>
                <wp:inline distT="0" distB="0" distL="0" distR="0">
                  <wp:extent cx="1367790" cy="675640"/>
                  <wp:effectExtent l="0" t="0" r="381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A1AD5" w:rsidRPr="00F014EE" w:rsidRDefault="00F014EE">
            <w:pPr>
              <w:pStyle w:val="ZCom"/>
              <w:spacing w:before="90"/>
              <w:rPr>
                <w:lang w:val="ru-RU"/>
              </w:rPr>
            </w:pPr>
            <w:r>
              <w:rPr>
                <w:lang w:val="ru-RU"/>
              </w:rPr>
              <w:t>ЕВРОПЕЙСКАЯ КОМИССИЯ</w:t>
            </w:r>
          </w:p>
          <w:p w:rsidR="00BA1AD5" w:rsidRPr="00F014EE" w:rsidRDefault="00F014EE">
            <w:pPr>
              <w:pStyle w:val="ZDGName"/>
              <w:rPr>
                <w:lang w:val="ru-RU"/>
              </w:rPr>
            </w:pPr>
            <w:r>
              <w:rPr>
                <w:lang w:val="ru-RU"/>
              </w:rPr>
              <w:t>СЛУЖБА ВНУТРЕННЕГО АУДИТА</w:t>
            </w:r>
          </w:p>
          <w:p w:rsidR="00BA1AD5" w:rsidRPr="00F014EE" w:rsidRDefault="00BA1AD5">
            <w:pPr>
              <w:pStyle w:val="ZDGName"/>
              <w:rPr>
                <w:lang w:val="ru-RU"/>
              </w:rPr>
            </w:pPr>
          </w:p>
          <w:p w:rsidR="007B2C98" w:rsidRPr="00F014EE" w:rsidRDefault="007B2C98" w:rsidP="007B2C98">
            <w:pPr>
              <w:pStyle w:val="ZDGName"/>
              <w:ind w:left="313"/>
              <w:rPr>
                <w:lang w:val="ru-RU"/>
              </w:rPr>
            </w:pPr>
          </w:p>
          <w:p w:rsidR="007B2C98" w:rsidRPr="00F014EE" w:rsidRDefault="00F014EE" w:rsidP="007B2C98">
            <w:pPr>
              <w:pStyle w:val="ZDGName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  <w:r w:rsidR="007B2C98" w:rsidRPr="00F014EE">
              <w:rPr>
                <w:lang w:val="ru-RU"/>
              </w:rPr>
              <w:t xml:space="preserve"> </w:t>
            </w:r>
          </w:p>
          <w:p w:rsidR="00BA1AD5" w:rsidRPr="00F014EE" w:rsidRDefault="00F014EE" w:rsidP="00F014EE">
            <w:pPr>
              <w:pStyle w:val="ZDGNam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Внутренний аудитор</w:t>
            </w:r>
            <w:bookmarkStart w:id="0" w:name="_GoBack"/>
            <w:bookmarkEnd w:id="0"/>
          </w:p>
        </w:tc>
      </w:tr>
    </w:tbl>
    <w:p w:rsidR="007B2C98" w:rsidRPr="00F014EE" w:rsidRDefault="007B2C98" w:rsidP="007B2C98">
      <w:pPr>
        <w:jc w:val="center"/>
        <w:rPr>
          <w:b/>
          <w:sz w:val="32"/>
          <w:szCs w:val="28"/>
          <w:lang w:val="ru-RU"/>
        </w:rPr>
      </w:pPr>
    </w:p>
    <w:tbl>
      <w:tblPr>
        <w:tblW w:w="9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31"/>
      </w:tblGrid>
      <w:tr w:rsidR="00A93153" w:rsidRPr="00F014EE" w:rsidTr="00A93153">
        <w:trPr>
          <w:trHeight w:val="6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93153" w:rsidRPr="00F014EE" w:rsidRDefault="00A93153" w:rsidP="00965A22">
            <w:pPr>
              <w:pStyle w:val="ZCom"/>
              <w:ind w:right="-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A93153" w:rsidRPr="00F014EE" w:rsidRDefault="00857534" w:rsidP="00857534">
            <w:pPr>
              <w:pStyle w:val="ZCom"/>
              <w:ind w:right="-28"/>
              <w:rPr>
                <w:rFonts w:ascii="Times New Roman" w:hAnsi="Times New Roman" w:cs="Times New Roman"/>
                <w:lang w:val="ru-RU"/>
              </w:rPr>
            </w:pPr>
            <w:r w:rsidRPr="00F014EE">
              <w:rPr>
                <w:rFonts w:ascii="Times New Roman" w:hAnsi="Times New Roman" w:cs="Times New Roman"/>
                <w:highlight w:val="cyan"/>
                <w:lang w:val="ru-RU"/>
              </w:rPr>
              <w:t>Поля, отмеченные желтым, должны быть обновлены аудитором</w:t>
            </w:r>
            <w:r w:rsidR="00A93153" w:rsidRPr="00F014EE">
              <w:rPr>
                <w:rFonts w:ascii="Times New Roman" w:hAnsi="Times New Roman" w:cs="Times New Roman"/>
                <w:highlight w:val="cyan"/>
                <w:lang w:val="ru-RU"/>
              </w:rPr>
              <w:t xml:space="preserve">. </w:t>
            </w:r>
            <w:r w:rsidRPr="00F014EE">
              <w:rPr>
                <w:rFonts w:ascii="Times New Roman" w:hAnsi="Times New Roman" w:cs="Times New Roman"/>
                <w:highlight w:val="cyan"/>
                <w:lang w:val="ru-RU"/>
              </w:rPr>
              <w:t>Поля, отмеченные голубым, содержат инструкции, которые следует применить, а затем удалить</w:t>
            </w:r>
            <w:r w:rsidRPr="00F014E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47247B" w:rsidRPr="00F014EE" w:rsidRDefault="0047247B" w:rsidP="007B2C98">
      <w:pPr>
        <w:jc w:val="center"/>
        <w:rPr>
          <w:b/>
          <w:sz w:val="32"/>
          <w:szCs w:val="28"/>
          <w:lang w:val="ru-RU"/>
        </w:rPr>
      </w:pPr>
    </w:p>
    <w:p w:rsidR="007B2C98" w:rsidRPr="00F014EE" w:rsidRDefault="00857534" w:rsidP="007B2C98">
      <w:pPr>
        <w:jc w:val="center"/>
        <w:rPr>
          <w:b/>
          <w:sz w:val="32"/>
          <w:szCs w:val="28"/>
          <w:lang w:val="ru-RU"/>
        </w:rPr>
      </w:pPr>
      <w:r w:rsidRPr="00F014EE">
        <w:rPr>
          <w:b/>
          <w:sz w:val="32"/>
          <w:szCs w:val="28"/>
          <w:lang w:val="ru-RU"/>
        </w:rPr>
        <w:t>Служба внутреннего аудита</w:t>
      </w:r>
      <w:r w:rsidR="007B2C98" w:rsidRPr="00F014EE">
        <w:rPr>
          <w:b/>
          <w:sz w:val="32"/>
          <w:szCs w:val="28"/>
          <w:lang w:val="ru-RU"/>
        </w:rPr>
        <w:t xml:space="preserve"> </w:t>
      </w:r>
    </w:p>
    <w:p w:rsidR="007B2C98" w:rsidRPr="00F014EE" w:rsidRDefault="00857534" w:rsidP="007B2C98">
      <w:pPr>
        <w:jc w:val="center"/>
        <w:rPr>
          <w:b/>
          <w:sz w:val="36"/>
          <w:szCs w:val="28"/>
          <w:lang w:val="ru-RU"/>
        </w:rPr>
      </w:pPr>
      <w:r w:rsidRPr="00F014EE">
        <w:rPr>
          <w:b/>
          <w:sz w:val="36"/>
          <w:szCs w:val="28"/>
          <w:lang w:val="ru-RU"/>
        </w:rPr>
        <w:t>Аудит по</w:t>
      </w:r>
      <w:r w:rsidR="009D1AF4" w:rsidRPr="00F014EE">
        <w:rPr>
          <w:b/>
          <w:sz w:val="36"/>
          <w:szCs w:val="28"/>
          <w:lang w:val="ru-RU"/>
        </w:rPr>
        <w:t xml:space="preserve"> </w:t>
      </w:r>
    </w:p>
    <w:p w:rsidR="007B2C98" w:rsidRPr="00F014EE" w:rsidRDefault="00A00E11" w:rsidP="007B2C98">
      <w:pPr>
        <w:pStyle w:val="Subject"/>
        <w:spacing w:before="240" w:after="0"/>
        <w:ind w:left="0" w:firstLine="0"/>
        <w:jc w:val="center"/>
        <w:rPr>
          <w:smallCaps/>
          <w:sz w:val="36"/>
          <w:szCs w:val="32"/>
          <w:lang w:val="ru-RU"/>
        </w:rPr>
      </w:pPr>
      <w:r w:rsidRPr="00F014EE">
        <w:rPr>
          <w:smallCaps/>
          <w:sz w:val="36"/>
          <w:szCs w:val="32"/>
          <w:lang w:val="ru-RU"/>
        </w:rPr>
        <w:t xml:space="preserve">– </w:t>
      </w:r>
      <w:r w:rsidR="00857534" w:rsidRPr="00F014EE">
        <w:rPr>
          <w:smallCaps/>
          <w:sz w:val="36"/>
          <w:szCs w:val="32"/>
          <w:lang w:val="ru-RU"/>
        </w:rPr>
        <w:t>Меморандум об определении сферы охвата (масштаба)</w:t>
      </w:r>
      <w:r w:rsidR="007B2C98" w:rsidRPr="00F014EE">
        <w:rPr>
          <w:smallCaps/>
          <w:sz w:val="36"/>
          <w:szCs w:val="32"/>
          <w:lang w:val="ru-RU"/>
        </w:rPr>
        <w:t xml:space="preserve"> </w:t>
      </w:r>
      <w:r w:rsidR="00624F7D" w:rsidRPr="00F014EE">
        <w:rPr>
          <w:smallCaps/>
          <w:sz w:val="36"/>
          <w:szCs w:val="32"/>
          <w:lang w:val="ru-RU"/>
        </w:rPr>
        <w:t>–</w:t>
      </w:r>
    </w:p>
    <w:p w:rsidR="00624F7D" w:rsidRPr="00F014EE" w:rsidRDefault="00624F7D" w:rsidP="00624F7D">
      <w:pPr>
        <w:rPr>
          <w:lang w:val="ru-RU"/>
        </w:rPr>
      </w:pPr>
    </w:p>
    <w:p w:rsidR="007B2C98" w:rsidRPr="00F014EE" w:rsidRDefault="007B2C98" w:rsidP="007B2C98">
      <w:pPr>
        <w:tabs>
          <w:tab w:val="center" w:pos="4522"/>
          <w:tab w:val="left" w:pos="6855"/>
        </w:tabs>
        <w:jc w:val="left"/>
        <w:rPr>
          <w:b/>
          <w:sz w:val="32"/>
          <w:szCs w:val="28"/>
          <w:lang w:val="ru-RU"/>
        </w:rPr>
      </w:pPr>
      <w:r w:rsidRPr="00F014EE">
        <w:rPr>
          <w:b/>
          <w:sz w:val="32"/>
          <w:szCs w:val="28"/>
          <w:lang w:val="ru-RU"/>
        </w:rPr>
        <w:tab/>
      </w:r>
      <w:r w:rsidRPr="00F014EE">
        <w:rPr>
          <w:b/>
          <w:sz w:val="32"/>
          <w:szCs w:val="28"/>
          <w:lang w:val="ru-RU"/>
        </w:rPr>
        <w:tab/>
      </w:r>
    </w:p>
    <w:p w:rsidR="007B2C98" w:rsidRPr="00F014EE" w:rsidRDefault="007B2C98" w:rsidP="007B2C98">
      <w:pPr>
        <w:jc w:val="center"/>
        <w:rPr>
          <w:b/>
          <w:sz w:val="32"/>
          <w:szCs w:val="28"/>
          <w:lang w:val="ru-RU"/>
        </w:rPr>
      </w:pPr>
    </w:p>
    <w:p w:rsidR="007B2C98" w:rsidRPr="00F014EE" w:rsidRDefault="007B2C98" w:rsidP="007B2C98">
      <w:pPr>
        <w:jc w:val="center"/>
        <w:rPr>
          <w:b/>
          <w:sz w:val="32"/>
          <w:szCs w:val="28"/>
          <w:lang w:val="ru-RU"/>
        </w:rPr>
      </w:pPr>
    </w:p>
    <w:p w:rsidR="007B2C98" w:rsidRPr="00F014EE" w:rsidRDefault="007B2C98" w:rsidP="007B2C98">
      <w:pPr>
        <w:jc w:val="center"/>
        <w:rPr>
          <w:b/>
          <w:sz w:val="32"/>
          <w:szCs w:val="28"/>
          <w:lang w:val="ru-RU"/>
        </w:rPr>
      </w:pPr>
    </w:p>
    <w:p w:rsidR="007B2C98" w:rsidRPr="00F014EE" w:rsidRDefault="007B2C98" w:rsidP="007B2C98">
      <w:pPr>
        <w:pStyle w:val="Text1"/>
        <w:tabs>
          <w:tab w:val="left" w:pos="3420"/>
        </w:tabs>
        <w:ind w:left="0"/>
        <w:rPr>
          <w:lang w:val="ru-RU"/>
        </w:rPr>
      </w:pPr>
      <w:r w:rsidRPr="00F014EE">
        <w:rPr>
          <w:lang w:val="ru-RU"/>
        </w:rPr>
        <w:tab/>
      </w:r>
    </w:p>
    <w:p w:rsidR="007B2C98" w:rsidRPr="00F014EE" w:rsidRDefault="00857534" w:rsidP="007B2C98">
      <w:pPr>
        <w:spacing w:before="1560" w:after="0"/>
        <w:ind w:left="3600" w:firstLine="720"/>
        <w:jc w:val="left"/>
        <w:rPr>
          <w:b/>
          <w:sz w:val="40"/>
          <w:lang w:val="ru-RU"/>
        </w:rPr>
      </w:pPr>
      <w:r w:rsidRPr="00F014EE">
        <w:rPr>
          <w:lang w:val="ru-RU"/>
        </w:rPr>
        <w:t>Дата</w:t>
      </w:r>
      <w:r w:rsidR="007B2C98" w:rsidRPr="00F014EE">
        <w:rPr>
          <w:lang w:val="ru-RU"/>
        </w:rPr>
        <w:t xml:space="preserve">: </w:t>
      </w:r>
      <w:r w:rsidR="007B2C98" w:rsidRPr="00F014EE">
        <w:rPr>
          <w:lang w:val="ru-RU"/>
        </w:rPr>
        <w:tab/>
      </w:r>
      <w:r w:rsidR="007B2C98" w:rsidRPr="00F014EE">
        <w:rPr>
          <w:lang w:val="ru-RU"/>
        </w:rPr>
        <w:tab/>
      </w:r>
      <w:r w:rsidRPr="00F014EE">
        <w:rPr>
          <w:lang w:val="ru-RU"/>
        </w:rPr>
        <w:tab/>
        <w:t>май 2018 года</w:t>
      </w:r>
    </w:p>
    <w:p w:rsidR="007B2C98" w:rsidRPr="00F014EE" w:rsidRDefault="00857534" w:rsidP="007B2C98">
      <w:pPr>
        <w:spacing w:after="0"/>
        <w:ind w:left="3600" w:firstLine="720"/>
        <w:jc w:val="left"/>
        <w:rPr>
          <w:b/>
          <w:sz w:val="40"/>
          <w:lang w:val="ru-RU"/>
        </w:rPr>
      </w:pPr>
      <w:r w:rsidRPr="00F014EE">
        <w:rPr>
          <w:lang w:val="ru-RU"/>
        </w:rPr>
        <w:t>Версия документа</w:t>
      </w:r>
      <w:r w:rsidR="007B2C98" w:rsidRPr="00F014EE">
        <w:rPr>
          <w:lang w:val="ru-RU"/>
        </w:rPr>
        <w:t xml:space="preserve">: </w:t>
      </w:r>
      <w:r w:rsidR="007B2C98" w:rsidRPr="00F014EE">
        <w:rPr>
          <w:lang w:val="ru-RU"/>
        </w:rPr>
        <w:tab/>
      </w:r>
      <w:r w:rsidR="0068691C" w:rsidRPr="00F014EE">
        <w:rPr>
          <w:lang w:val="ru-RU"/>
        </w:rPr>
        <w:t>1</w:t>
      </w:r>
    </w:p>
    <w:p w:rsidR="007B2C98" w:rsidRPr="00F014EE" w:rsidRDefault="007B2C98" w:rsidP="007B2C98">
      <w:pPr>
        <w:pStyle w:val="ZDGName"/>
        <w:rPr>
          <w:rFonts w:ascii="Times New Roman" w:hAnsi="Times New Roman" w:cs="Times New Roman"/>
          <w:lang w:val="ru-RU"/>
        </w:rPr>
      </w:pPr>
      <w:r w:rsidRPr="00F014EE">
        <w:rPr>
          <w:rFonts w:ascii="Times New Roman" w:hAnsi="Times New Roman" w:cs="Times New Roman"/>
          <w:lang w:val="ru-RU"/>
        </w:rPr>
        <w:br w:type="page"/>
      </w:r>
    </w:p>
    <w:p w:rsidR="007B2C98" w:rsidRPr="00F014EE" w:rsidRDefault="008F6D84" w:rsidP="007B2C98">
      <w:pPr>
        <w:pStyle w:val="NoteHead"/>
        <w:rPr>
          <w:lang w:val="ru-RU"/>
        </w:rPr>
      </w:pPr>
      <w:r w:rsidRPr="00F014EE">
        <w:rPr>
          <w:lang w:val="ru-RU"/>
        </w:rPr>
        <w:lastRenderedPageBreak/>
        <w:fldChar w:fldCharType="begin"/>
      </w:r>
      <w:r w:rsidRPr="00F014EE">
        <w:rPr>
          <w:lang w:val="ru-RU"/>
        </w:rPr>
        <w:instrText xml:space="preserve"> &lt;xsl:value-of select="TmData/PROJECT/INFO/NAME"/&gt; </w:instrText>
      </w:r>
      <w:r w:rsidRPr="00F014EE">
        <w:rPr>
          <w:lang w:val="ru-RU"/>
        </w:rPr>
        <w:fldChar w:fldCharType="end"/>
      </w:r>
    </w:p>
    <w:p w:rsidR="00ED2644" w:rsidRPr="00F014EE" w:rsidRDefault="00857534" w:rsidP="00ED2644">
      <w:pPr>
        <w:pStyle w:val="Subject"/>
        <w:jc w:val="center"/>
        <w:rPr>
          <w:lang w:val="ru-RU"/>
        </w:rPr>
      </w:pPr>
      <w:r w:rsidRPr="00F014EE">
        <w:rPr>
          <w:lang w:val="ru-RU"/>
        </w:rPr>
        <w:t>Меморандум об определении сферы охвата</w:t>
      </w:r>
    </w:p>
    <w:p w:rsidR="00BA1AD5" w:rsidRPr="00F014EE" w:rsidRDefault="00BA1AD5" w:rsidP="00BA1AD5">
      <w:pPr>
        <w:jc w:val="left"/>
        <w:rPr>
          <w:lang w:val="ru-RU"/>
        </w:rPr>
      </w:pPr>
    </w:p>
    <w:p w:rsidR="00ED2644" w:rsidRPr="00F014EE" w:rsidRDefault="00857534" w:rsidP="00ED2644">
      <w:pPr>
        <w:pStyle w:val="Heading1"/>
        <w:numPr>
          <w:ilvl w:val="0"/>
          <w:numId w:val="31"/>
        </w:numPr>
        <w:rPr>
          <w:lang w:val="ru-RU"/>
        </w:rPr>
      </w:pPr>
      <w:r w:rsidRPr="00F014EE">
        <w:rPr>
          <w:lang w:val="ru-RU"/>
        </w:rPr>
        <w:t>Введение</w:t>
      </w:r>
    </w:p>
    <w:p w:rsidR="00CF5648" w:rsidRPr="00F014EE" w:rsidRDefault="00870FFA" w:rsidP="00450CE5">
      <w:pPr>
        <w:pStyle w:val="NormalWeb"/>
        <w:ind w:left="431"/>
        <w:rPr>
          <w:lang w:val="ru-RU"/>
        </w:rPr>
      </w:pPr>
      <w:r w:rsidRPr="00F014EE">
        <w:rPr>
          <w:lang w:val="ru-RU"/>
        </w:rPr>
        <w:t xml:space="preserve">IAS </w:t>
      </w:r>
      <w:r w:rsidR="004E34E3" w:rsidRPr="00F014EE">
        <w:rPr>
          <w:lang w:val="ru-RU"/>
        </w:rPr>
        <w:fldChar w:fldCharType="begin"/>
      </w:r>
      <w:r w:rsidR="004E34E3" w:rsidRPr="00F014EE">
        <w:rPr>
          <w:lang w:val="ru-RU"/>
        </w:rPr>
        <w:instrText xml:space="preserve"> &lt;xsl:value-of select="TmData/PROJECT/PROFILE/SCOPE"/&gt; </w:instrText>
      </w:r>
      <w:r w:rsidR="004E34E3" w:rsidRPr="00F014EE">
        <w:rPr>
          <w:lang w:val="ru-RU"/>
        </w:rPr>
        <w:fldChar w:fldCharType="end"/>
      </w:r>
      <w:r w:rsidR="008D5FF2" w:rsidRPr="00F014EE">
        <w:rPr>
          <w:lang w:val="ru-RU"/>
        </w:rPr>
        <w:t>по</w:t>
      </w:r>
      <w:r w:rsidR="00E60F98" w:rsidRPr="00F014EE">
        <w:rPr>
          <w:lang w:val="ru-RU"/>
        </w:rPr>
        <w:t xml:space="preserve"> </w:t>
      </w:r>
      <w:r w:rsidR="00BC6BC8" w:rsidRPr="00F014EE">
        <w:rPr>
          <w:lang w:val="ru-RU"/>
        </w:rPr>
        <w:fldChar w:fldCharType="begin"/>
      </w:r>
      <w:r w:rsidR="00BC6BC8" w:rsidRPr="00F014EE">
        <w:rPr>
          <w:lang w:val="ru-RU"/>
        </w:rPr>
        <w:instrText xml:space="preserve"> &lt;xsl:value-of select="TmData/PROJECT/INFO/NAME"/&gt; </w:instrText>
      </w:r>
      <w:r w:rsidR="00BC6BC8" w:rsidRPr="00F014EE">
        <w:rPr>
          <w:lang w:val="ru-RU"/>
        </w:rPr>
        <w:fldChar w:fldCharType="end"/>
      </w:r>
      <w:r w:rsidR="00D84C4D" w:rsidRPr="00F014EE">
        <w:rPr>
          <w:i/>
          <w:lang w:val="ru-RU"/>
        </w:rPr>
        <w:t xml:space="preserve"> </w:t>
      </w:r>
      <w:r w:rsidR="008D5FF2" w:rsidRPr="00F014EE">
        <w:rPr>
          <w:lang w:val="ru-RU"/>
        </w:rPr>
        <w:t xml:space="preserve">включен в </w:t>
      </w:r>
      <w:r w:rsidR="00D84C4D" w:rsidRPr="00F014EE">
        <w:rPr>
          <w:lang w:val="ru-RU"/>
        </w:rPr>
        <w:t xml:space="preserve">IAS </w:t>
      </w:r>
      <w:r w:rsidR="008D5FF2" w:rsidRPr="00F014EE">
        <w:rPr>
          <w:highlight w:val="yellow"/>
          <w:lang w:val="ru-RU"/>
        </w:rPr>
        <w:t xml:space="preserve">Аудиторский план </w:t>
      </w:r>
      <w:r w:rsidRPr="00F014EE">
        <w:rPr>
          <w:highlight w:val="yellow"/>
          <w:lang w:val="ru-RU"/>
        </w:rPr>
        <w:t>20XX</w:t>
      </w:r>
      <w:r w:rsidR="00DB3642" w:rsidRPr="00F014EE">
        <w:rPr>
          <w:highlight w:val="yellow"/>
          <w:lang w:val="ru-RU"/>
        </w:rPr>
        <w:t>.</w:t>
      </w:r>
      <w:r w:rsidR="00281437" w:rsidRPr="00F014EE">
        <w:rPr>
          <w:lang w:val="ru-RU"/>
        </w:rPr>
        <w:t xml:space="preserve"> </w:t>
      </w:r>
      <w:r w:rsidR="008D5FF2" w:rsidRPr="00F014EE">
        <w:rPr>
          <w:lang w:val="ru-RU"/>
        </w:rPr>
        <w:t xml:space="preserve"> Это идет за аудиторской оценкой рисков, осуществленной в </w:t>
      </w:r>
      <w:r w:rsidR="006D3C40" w:rsidRPr="00F014EE">
        <w:rPr>
          <w:lang w:val="ru-RU"/>
        </w:rPr>
        <w:t>20</w:t>
      </w:r>
      <w:r w:rsidR="006D3C40" w:rsidRPr="00F014EE">
        <w:rPr>
          <w:highlight w:val="yellow"/>
          <w:lang w:val="ru-RU"/>
        </w:rPr>
        <w:t>X</w:t>
      </w:r>
      <w:r w:rsidR="00CF5648" w:rsidRPr="00F014EE">
        <w:rPr>
          <w:highlight w:val="yellow"/>
          <w:lang w:val="ru-RU"/>
        </w:rPr>
        <w:t>X</w:t>
      </w:r>
      <w:r w:rsidR="00CF5648" w:rsidRPr="00F014EE">
        <w:rPr>
          <w:lang w:val="ru-RU"/>
        </w:rPr>
        <w:t xml:space="preserve"> </w:t>
      </w:r>
      <w:r w:rsidR="008D5FF2" w:rsidRPr="00F014EE">
        <w:rPr>
          <w:lang w:val="ru-RU"/>
        </w:rPr>
        <w:t xml:space="preserve">в рамках подготовки </w:t>
      </w:r>
      <w:r w:rsidR="00CF5648" w:rsidRPr="00F014EE">
        <w:rPr>
          <w:lang w:val="ru-RU"/>
        </w:rPr>
        <w:t xml:space="preserve">IAS </w:t>
      </w:r>
      <w:r w:rsidR="008D5FF2" w:rsidRPr="00F014EE">
        <w:rPr>
          <w:lang w:val="ru-RU"/>
        </w:rPr>
        <w:t xml:space="preserve">Стратегического </w:t>
      </w:r>
      <w:r w:rsidR="008D5FF2" w:rsidRPr="00F014EE">
        <w:rPr>
          <w:highlight w:val="yellow"/>
          <w:lang w:val="ru-RU"/>
        </w:rPr>
        <w:t>внутреннего</w:t>
      </w:r>
      <w:r w:rsidR="006D3C40" w:rsidRPr="00F014EE">
        <w:rPr>
          <w:lang w:val="ru-RU"/>
        </w:rPr>
        <w:t xml:space="preserve"> </w:t>
      </w:r>
      <w:r w:rsidR="008D5FF2" w:rsidRPr="00F014EE">
        <w:rPr>
          <w:lang w:val="ru-RU"/>
        </w:rPr>
        <w:t xml:space="preserve">аудиторского плана на </w:t>
      </w:r>
      <w:r w:rsidR="006D3C40" w:rsidRPr="00F014EE">
        <w:rPr>
          <w:lang w:val="ru-RU"/>
        </w:rPr>
        <w:t>20</w:t>
      </w:r>
      <w:r w:rsidR="006D3C40" w:rsidRPr="00F014EE">
        <w:rPr>
          <w:highlight w:val="yellow"/>
          <w:lang w:val="ru-RU"/>
        </w:rPr>
        <w:t>XX</w:t>
      </w:r>
      <w:r w:rsidR="006D3C40" w:rsidRPr="00F014EE">
        <w:rPr>
          <w:lang w:val="ru-RU"/>
        </w:rPr>
        <w:t>-20</w:t>
      </w:r>
      <w:r w:rsidR="006D3C40" w:rsidRPr="00F014EE">
        <w:rPr>
          <w:highlight w:val="yellow"/>
          <w:lang w:val="ru-RU"/>
        </w:rPr>
        <w:t>X</w:t>
      </w:r>
      <w:r w:rsidR="00CF5648" w:rsidRPr="00F014EE">
        <w:rPr>
          <w:highlight w:val="yellow"/>
          <w:lang w:val="ru-RU"/>
        </w:rPr>
        <w:t>X</w:t>
      </w:r>
      <w:r w:rsidR="008D5FF2" w:rsidRPr="00F014EE">
        <w:rPr>
          <w:lang w:val="ru-RU"/>
        </w:rPr>
        <w:t xml:space="preserve"> гг.</w:t>
      </w:r>
    </w:p>
    <w:p w:rsidR="00870FFA" w:rsidRPr="00F014EE" w:rsidRDefault="00870FFA" w:rsidP="00450CE5">
      <w:pPr>
        <w:pStyle w:val="NormalWeb"/>
        <w:ind w:left="431"/>
        <w:rPr>
          <w:lang w:val="ru-RU"/>
        </w:rPr>
      </w:pPr>
    </w:p>
    <w:p w:rsidR="00376D43" w:rsidRPr="00F014EE" w:rsidRDefault="008D5FF2" w:rsidP="00450CE5">
      <w:pPr>
        <w:pStyle w:val="Text1"/>
        <w:ind w:left="431"/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>Включите сюда</w:t>
      </w:r>
      <w:r w:rsidR="00376D43" w:rsidRPr="00F014EE">
        <w:rPr>
          <w:szCs w:val="24"/>
          <w:highlight w:val="cyan"/>
          <w:lang w:val="ru-RU"/>
        </w:rPr>
        <w:t>:</w:t>
      </w:r>
    </w:p>
    <w:p w:rsidR="00376D43" w:rsidRPr="00F014EE" w:rsidRDefault="008A58CC" w:rsidP="00376D43">
      <w:pPr>
        <w:pStyle w:val="CommentText"/>
        <w:numPr>
          <w:ilvl w:val="0"/>
          <w:numId w:val="38"/>
        </w:numPr>
        <w:rPr>
          <w:sz w:val="24"/>
          <w:szCs w:val="24"/>
          <w:highlight w:val="cyan"/>
          <w:lang w:val="ru-RU"/>
        </w:rPr>
      </w:pPr>
      <w:r w:rsidRPr="00F014EE">
        <w:rPr>
          <w:sz w:val="24"/>
          <w:szCs w:val="24"/>
          <w:highlight w:val="cyan"/>
          <w:lang w:val="ru-RU"/>
        </w:rPr>
        <w:t>Описание неотъемлемых рисков, связанных с проверяемым аудиторами процессом, и цели задания, то есть, почему он был назначен для аудита</w:t>
      </w:r>
      <w:r w:rsidR="00376D43" w:rsidRPr="00F014EE">
        <w:rPr>
          <w:sz w:val="24"/>
          <w:szCs w:val="24"/>
          <w:highlight w:val="cyan"/>
          <w:lang w:val="ru-RU"/>
        </w:rPr>
        <w:t>.</w:t>
      </w:r>
    </w:p>
    <w:p w:rsidR="00376D43" w:rsidRPr="00F014EE" w:rsidRDefault="008A58CC" w:rsidP="00376D43">
      <w:pPr>
        <w:pStyle w:val="Text1"/>
        <w:numPr>
          <w:ilvl w:val="0"/>
          <w:numId w:val="38"/>
        </w:numPr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 xml:space="preserve">Описание контекста 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 xml:space="preserve"> справочной информации о процессах/деятельности организаций, при необходимости</w:t>
      </w:r>
      <w:r w:rsidR="00376D43" w:rsidRPr="00F014EE">
        <w:rPr>
          <w:szCs w:val="24"/>
          <w:highlight w:val="cyan"/>
          <w:lang w:val="ru-RU"/>
        </w:rPr>
        <w:t>.</w:t>
      </w:r>
    </w:p>
    <w:p w:rsidR="00C8364A" w:rsidRPr="00F014EE" w:rsidRDefault="008A58CC" w:rsidP="00376D43">
      <w:pPr>
        <w:pStyle w:val="Text1"/>
        <w:numPr>
          <w:ilvl w:val="0"/>
          <w:numId w:val="38"/>
        </w:numPr>
        <w:rPr>
          <w:szCs w:val="24"/>
          <w:lang w:val="ru-RU"/>
        </w:rPr>
      </w:pPr>
      <w:r w:rsidRPr="00F014EE">
        <w:rPr>
          <w:szCs w:val="24"/>
          <w:highlight w:val="cyan"/>
          <w:lang w:val="ru-RU"/>
        </w:rPr>
        <w:t>Описание возможных вопросов, представляющих интерес для объекта аудита</w:t>
      </w:r>
      <w:r w:rsidR="00376D43" w:rsidRPr="00F014EE">
        <w:rPr>
          <w:szCs w:val="24"/>
          <w:highlight w:val="cyan"/>
          <w:lang w:val="ru-RU"/>
        </w:rPr>
        <w:t>.</w:t>
      </w:r>
    </w:p>
    <w:p w:rsidR="000B2D2A" w:rsidRPr="00F014EE" w:rsidRDefault="000B2D2A" w:rsidP="000B2D2A">
      <w:pPr>
        <w:pStyle w:val="Text1"/>
        <w:spacing w:after="0"/>
        <w:ind w:left="432"/>
        <w:rPr>
          <w:i/>
          <w:sz w:val="2"/>
          <w:szCs w:val="2"/>
          <w:highlight w:val="yellow"/>
          <w:lang w:val="ru-RU"/>
        </w:rPr>
      </w:pPr>
    </w:p>
    <w:p w:rsidR="00BA1AD5" w:rsidRPr="00F014EE" w:rsidRDefault="008A58CC" w:rsidP="00ED2644">
      <w:pPr>
        <w:pStyle w:val="Heading1"/>
        <w:numPr>
          <w:ilvl w:val="0"/>
          <w:numId w:val="31"/>
        </w:numPr>
        <w:rPr>
          <w:lang w:val="ru-RU"/>
        </w:rPr>
      </w:pPr>
      <w:r w:rsidRPr="00F014EE">
        <w:rPr>
          <w:lang w:val="ru-RU"/>
        </w:rPr>
        <w:t>Цель и сфера охвата аудита</w:t>
      </w:r>
      <w:r w:rsidR="00553940" w:rsidRPr="00F014EE">
        <w:rPr>
          <w:lang w:val="ru-RU"/>
        </w:rPr>
        <w:t xml:space="preserve"> </w:t>
      </w:r>
      <w:r w:rsidR="00647B7E" w:rsidRPr="00F014EE">
        <w:rPr>
          <w:lang w:val="ru-RU"/>
        </w:rPr>
        <w:fldChar w:fldCharType="begin"/>
      </w:r>
      <w:r w:rsidR="00647B7E" w:rsidRPr="00F014EE">
        <w:rPr>
          <w:lang w:val="ru-RU"/>
        </w:rPr>
        <w:instrText xml:space="preserve"> &lt;tm:consolidate-table&gt; </w:instrText>
      </w:r>
      <w:r w:rsidR="00647B7E" w:rsidRPr="00F014EE">
        <w:rPr>
          <w:lang w:val="ru-RU"/>
        </w:rPr>
        <w:fldChar w:fldCharType="end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F84C3C" w:rsidRPr="00F014EE" w:rsidTr="00647B7E">
        <w:tc>
          <w:tcPr>
            <w:tcW w:w="8408" w:type="dxa"/>
          </w:tcPr>
          <w:p w:rsidR="00F84C3C" w:rsidRPr="00F014EE" w:rsidRDefault="00F84C3C" w:rsidP="00130C9B">
            <w:pPr>
              <w:pStyle w:val="NormalWeb"/>
              <w:rPr>
                <w:sz w:val="2"/>
                <w:szCs w:val="2"/>
                <w:highlight w:val="yellow"/>
                <w:lang w:val="ru-RU"/>
              </w:rPr>
            </w:pPr>
            <w:r w:rsidRPr="00F014EE">
              <w:rPr>
                <w:lang w:val="ru-RU"/>
              </w:rPr>
              <w:fldChar w:fldCharType="begin"/>
            </w:r>
            <w:r w:rsidRPr="00F014EE">
              <w:rPr>
                <w:lang w:val="ru-RU"/>
              </w:rPr>
              <w:instrText xml:space="preserve"> &lt;xsl:value-of select="TmData/PROJECT/PROFILE/OBJECTIVE"/&gt; </w:instrText>
            </w:r>
            <w:r w:rsidRPr="00F014EE">
              <w:rPr>
                <w:lang w:val="ru-RU"/>
              </w:rPr>
              <w:fldChar w:fldCharType="end"/>
            </w:r>
          </w:p>
        </w:tc>
      </w:tr>
    </w:tbl>
    <w:p w:rsidR="00F84C3C" w:rsidRPr="00F014EE" w:rsidRDefault="00647B7E" w:rsidP="00870614">
      <w:pPr>
        <w:pStyle w:val="Text1"/>
        <w:spacing w:after="0"/>
        <w:ind w:left="432"/>
        <w:rPr>
          <w:lang w:val="ru-RU"/>
        </w:rPr>
      </w:pPr>
      <w:r w:rsidRPr="00F014EE">
        <w:rPr>
          <w:lang w:val="ru-RU"/>
        </w:rPr>
        <w:fldChar w:fldCharType="begin"/>
      </w:r>
      <w:r w:rsidRPr="00F014EE">
        <w:rPr>
          <w:lang w:val="ru-RU"/>
        </w:rPr>
        <w:instrText xml:space="preserve"> &lt;/tm:consolidate-table&gt; </w:instrText>
      </w:r>
      <w:r w:rsidRPr="00F014EE">
        <w:rPr>
          <w:lang w:val="ru-RU"/>
        </w:rPr>
        <w:fldChar w:fldCharType="end"/>
      </w:r>
    </w:p>
    <w:p w:rsidR="006D3C40" w:rsidRPr="00F014EE" w:rsidRDefault="006D3C40" w:rsidP="00870614">
      <w:pPr>
        <w:pStyle w:val="Text1"/>
        <w:spacing w:after="0"/>
        <w:ind w:left="432"/>
        <w:rPr>
          <w:lang w:val="ru-RU"/>
        </w:rPr>
      </w:pPr>
    </w:p>
    <w:p w:rsidR="00376D43" w:rsidRPr="00F014EE" w:rsidRDefault="00553940" w:rsidP="00450CE5">
      <w:pPr>
        <w:pStyle w:val="CommentText"/>
        <w:ind w:left="403"/>
        <w:rPr>
          <w:sz w:val="24"/>
          <w:szCs w:val="24"/>
          <w:highlight w:val="cyan"/>
          <w:lang w:val="ru-RU"/>
        </w:rPr>
      </w:pPr>
      <w:r w:rsidRPr="00F014EE">
        <w:rPr>
          <w:sz w:val="24"/>
          <w:szCs w:val="24"/>
          <w:highlight w:val="cyan"/>
          <w:lang w:val="ru-RU"/>
        </w:rPr>
        <w:t>Обновите приведенный выше текст, взятый из TM, если необходимо.  Позаботьтесь о том, чтобы включить следующее</w:t>
      </w:r>
      <w:r w:rsidR="00376D43" w:rsidRPr="00F014EE">
        <w:rPr>
          <w:sz w:val="24"/>
          <w:szCs w:val="24"/>
          <w:highlight w:val="cyan"/>
          <w:lang w:val="ru-RU"/>
        </w:rPr>
        <w:t>:</w:t>
      </w:r>
    </w:p>
    <w:p w:rsidR="00376D43" w:rsidRPr="00F014EE" w:rsidRDefault="00553940" w:rsidP="00450CE5">
      <w:pPr>
        <w:pStyle w:val="CommentText"/>
        <w:numPr>
          <w:ilvl w:val="0"/>
          <w:numId w:val="40"/>
        </w:numPr>
        <w:ind w:left="1168" w:hanging="357"/>
        <w:rPr>
          <w:sz w:val="24"/>
          <w:szCs w:val="24"/>
          <w:highlight w:val="cyan"/>
          <w:lang w:val="ru-RU"/>
        </w:rPr>
      </w:pPr>
      <w:r w:rsidRPr="00F014EE">
        <w:rPr>
          <w:sz w:val="24"/>
          <w:szCs w:val="24"/>
          <w:highlight w:val="cyan"/>
          <w:lang w:val="ru-RU"/>
        </w:rPr>
        <w:t>Описание основной цели аудита (по форме вопросов аудита уровня 1 и уровня 2 для аудиторских проверок эффективности.  На свое усмотрение менеджер по аудиту может либо полностью, либо частично включить дерево вопросов</w:t>
      </w:r>
      <w:r w:rsidR="00376D43" w:rsidRPr="00F014EE">
        <w:rPr>
          <w:sz w:val="24"/>
          <w:szCs w:val="24"/>
          <w:highlight w:val="cyan"/>
          <w:lang w:val="ru-RU"/>
        </w:rPr>
        <w:t xml:space="preserve">). </w:t>
      </w:r>
    </w:p>
    <w:p w:rsidR="00376D43" w:rsidRPr="00F014EE" w:rsidRDefault="00553940" w:rsidP="00376D43">
      <w:pPr>
        <w:pStyle w:val="Text1"/>
        <w:numPr>
          <w:ilvl w:val="0"/>
          <w:numId w:val="39"/>
        </w:numPr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 xml:space="preserve">Сфера охвата (масштаб) аудита </w:t>
      </w:r>
      <w:r w:rsidR="00376D43" w:rsidRPr="00F014EE">
        <w:rPr>
          <w:szCs w:val="24"/>
          <w:highlight w:val="cyan"/>
          <w:lang w:val="ru-RU"/>
        </w:rPr>
        <w:t>(</w:t>
      </w:r>
      <w:r w:rsidRPr="00F014EE">
        <w:rPr>
          <w:szCs w:val="24"/>
          <w:highlight w:val="cyan"/>
          <w:lang w:val="ru-RU"/>
        </w:rPr>
        <w:t>Дирекции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>подразделения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 xml:space="preserve">службы, которые предстоит проверять аудиторам, охваченные процессы 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 xml:space="preserve"> типы операций, охватываемый период и т.д</w:t>
      </w:r>
      <w:r w:rsidR="00376D43" w:rsidRPr="00F014EE">
        <w:rPr>
          <w:szCs w:val="24"/>
          <w:highlight w:val="cyan"/>
          <w:lang w:val="ru-RU"/>
        </w:rPr>
        <w:t xml:space="preserve">. </w:t>
      </w:r>
    </w:p>
    <w:p w:rsidR="00376D43" w:rsidRPr="00F014EE" w:rsidRDefault="00553940" w:rsidP="00376D43">
      <w:pPr>
        <w:pStyle w:val="Text1"/>
        <w:numPr>
          <w:ilvl w:val="0"/>
          <w:numId w:val="39"/>
        </w:numPr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 xml:space="preserve">Описание деятельности 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 xml:space="preserve"> частей процесса, которые выходят за рамки сферы охвата</w:t>
      </w:r>
      <w:r w:rsidR="00376D43" w:rsidRPr="00F014EE">
        <w:rPr>
          <w:szCs w:val="24"/>
          <w:highlight w:val="cyan"/>
          <w:lang w:val="ru-RU"/>
        </w:rPr>
        <w:t>.</w:t>
      </w:r>
    </w:p>
    <w:p w:rsidR="00C8364A" w:rsidRPr="00F014EE" w:rsidRDefault="00553940" w:rsidP="00376D43">
      <w:pPr>
        <w:pStyle w:val="Text1"/>
        <w:numPr>
          <w:ilvl w:val="0"/>
          <w:numId w:val="39"/>
        </w:numPr>
        <w:spacing w:after="0"/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 xml:space="preserve">Сотрудничество с </w:t>
      </w:r>
      <w:r w:rsidR="00376D43" w:rsidRPr="00F014EE">
        <w:rPr>
          <w:szCs w:val="24"/>
          <w:highlight w:val="cyan"/>
          <w:lang w:val="ru-RU"/>
        </w:rPr>
        <w:t xml:space="preserve">IACs (Dir A) </w:t>
      </w:r>
      <w:r w:rsidRPr="00F014EE">
        <w:rPr>
          <w:szCs w:val="24"/>
          <w:highlight w:val="cyan"/>
          <w:lang w:val="ru-RU"/>
        </w:rPr>
        <w:t xml:space="preserve">и (или) </w:t>
      </w:r>
      <w:r w:rsidR="00376D43" w:rsidRPr="00F014EE">
        <w:rPr>
          <w:szCs w:val="24"/>
          <w:highlight w:val="cyan"/>
          <w:lang w:val="ru-RU"/>
        </w:rPr>
        <w:t>ECA</w:t>
      </w:r>
      <w:r w:rsidRPr="00F014EE">
        <w:rPr>
          <w:szCs w:val="24"/>
          <w:highlight w:val="cyan"/>
          <w:lang w:val="ru-RU"/>
        </w:rPr>
        <w:t>,</w:t>
      </w:r>
      <w:r w:rsidR="00376D43" w:rsidRPr="00F014EE">
        <w:rPr>
          <w:szCs w:val="24"/>
          <w:highlight w:val="cyan"/>
          <w:lang w:val="ru-RU"/>
        </w:rPr>
        <w:t xml:space="preserve"> </w:t>
      </w:r>
      <w:r w:rsidRPr="00F014EE">
        <w:rPr>
          <w:szCs w:val="24"/>
          <w:highlight w:val="cyan"/>
          <w:lang w:val="ru-RU"/>
        </w:rPr>
        <w:t>при необходимости</w:t>
      </w:r>
      <w:r w:rsidR="00376D43" w:rsidRPr="00F014EE">
        <w:rPr>
          <w:szCs w:val="24"/>
          <w:highlight w:val="cyan"/>
          <w:lang w:val="ru-RU"/>
        </w:rPr>
        <w:t>.</w:t>
      </w:r>
    </w:p>
    <w:p w:rsidR="00C8364A" w:rsidRPr="00F014EE" w:rsidRDefault="00C8364A" w:rsidP="00870614">
      <w:pPr>
        <w:pStyle w:val="Text1"/>
        <w:spacing w:after="0"/>
        <w:ind w:left="432"/>
        <w:rPr>
          <w:i/>
          <w:sz w:val="2"/>
          <w:szCs w:val="2"/>
          <w:highlight w:val="yellow"/>
          <w:lang w:val="ru-RU"/>
        </w:rPr>
      </w:pPr>
    </w:p>
    <w:p w:rsidR="00BA1AD5" w:rsidRPr="00F014EE" w:rsidRDefault="00553940" w:rsidP="00ED2644">
      <w:pPr>
        <w:pStyle w:val="Heading1"/>
        <w:numPr>
          <w:ilvl w:val="0"/>
          <w:numId w:val="31"/>
        </w:numPr>
        <w:rPr>
          <w:lang w:val="ru-RU"/>
        </w:rPr>
      </w:pPr>
      <w:r w:rsidRPr="00F014EE">
        <w:rPr>
          <w:lang w:val="ru-RU"/>
        </w:rPr>
        <w:t>Метод проведения аудита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647B7E" w:rsidRPr="00F014EE" w:rsidTr="00647B7E">
        <w:tc>
          <w:tcPr>
            <w:tcW w:w="8834" w:type="dxa"/>
          </w:tcPr>
          <w:p w:rsidR="00647B7E" w:rsidRPr="00F014EE" w:rsidRDefault="00647B7E" w:rsidP="00130C9B">
            <w:pPr>
              <w:pStyle w:val="NormalWeb"/>
              <w:rPr>
                <w:highlight w:val="yellow"/>
                <w:lang w:val="ru-RU"/>
              </w:rPr>
            </w:pPr>
            <w:r w:rsidRPr="00F014EE">
              <w:rPr>
                <w:lang w:val="ru-RU"/>
              </w:rPr>
              <w:fldChar w:fldCharType="begin"/>
            </w:r>
            <w:r w:rsidRPr="00F014EE">
              <w:rPr>
                <w:lang w:val="ru-RU"/>
              </w:rPr>
              <w:instrText xml:space="preserve"> &lt;xsl:value-of select="TmData/PROJECT/PROFILE/USERTEXT2"/&gt; </w:instrText>
            </w:r>
            <w:r w:rsidRPr="00F014EE">
              <w:rPr>
                <w:lang w:val="ru-RU"/>
              </w:rPr>
              <w:fldChar w:fldCharType="end"/>
            </w:r>
          </w:p>
        </w:tc>
      </w:tr>
    </w:tbl>
    <w:p w:rsidR="00870614" w:rsidRPr="00F014EE" w:rsidRDefault="00870614" w:rsidP="00870614">
      <w:pPr>
        <w:spacing w:after="0"/>
        <w:rPr>
          <w:lang w:val="ru-RU"/>
        </w:rPr>
      </w:pPr>
      <w:r w:rsidRPr="00F014EE">
        <w:rPr>
          <w:lang w:val="ru-RU"/>
        </w:rPr>
        <w:fldChar w:fldCharType="begin"/>
      </w:r>
      <w:r w:rsidRPr="00F014EE">
        <w:rPr>
          <w:lang w:val="ru-RU"/>
        </w:rPr>
        <w:instrText xml:space="preserve"> &lt;/tm:consolidate-table&gt; </w:instrText>
      </w:r>
      <w:r w:rsidRPr="00F014EE">
        <w:rPr>
          <w:lang w:val="ru-RU"/>
        </w:rPr>
        <w:fldChar w:fldCharType="end"/>
      </w:r>
    </w:p>
    <w:p w:rsidR="00C97995" w:rsidRPr="00F014EE" w:rsidRDefault="00C97995" w:rsidP="00870614">
      <w:pPr>
        <w:spacing w:after="0"/>
        <w:rPr>
          <w:lang w:val="ru-RU"/>
        </w:rPr>
      </w:pPr>
    </w:p>
    <w:p w:rsidR="00376D43" w:rsidRPr="00F014EE" w:rsidRDefault="00553940" w:rsidP="00376D43">
      <w:pPr>
        <w:pStyle w:val="Text1"/>
        <w:ind w:left="426"/>
        <w:rPr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lastRenderedPageBreak/>
        <w:t>Обновите приведенный выше текст, взятый из TM, если необходимо</w:t>
      </w:r>
      <w:r w:rsidR="00C97995" w:rsidRPr="00F014EE">
        <w:rPr>
          <w:szCs w:val="24"/>
          <w:highlight w:val="cyan"/>
          <w:lang w:val="ru-RU"/>
        </w:rPr>
        <w:t xml:space="preserve">. </w:t>
      </w:r>
      <w:r w:rsidRPr="00F014EE">
        <w:rPr>
          <w:szCs w:val="24"/>
          <w:highlight w:val="cyan"/>
          <w:lang w:val="ru-RU"/>
        </w:rPr>
        <w:t xml:space="preserve"> </w:t>
      </w:r>
      <w:r w:rsidRPr="00F014EE">
        <w:rPr>
          <w:szCs w:val="24"/>
          <w:highlight w:val="cyan"/>
          <w:lang w:val="ru-RU"/>
        </w:rPr>
        <w:t>Позаботьтесь о том, чтобы включить следующее</w:t>
      </w:r>
      <w:r w:rsidR="00376D43" w:rsidRPr="00F014EE">
        <w:rPr>
          <w:highlight w:val="cyan"/>
          <w:lang w:val="ru-RU"/>
        </w:rPr>
        <w:t>:</w:t>
      </w:r>
    </w:p>
    <w:p w:rsidR="00376D43" w:rsidRPr="00F014EE" w:rsidRDefault="00A40397" w:rsidP="00376D43">
      <w:pPr>
        <w:pStyle w:val="Text1"/>
        <w:numPr>
          <w:ilvl w:val="0"/>
          <w:numId w:val="41"/>
        </w:numPr>
        <w:rPr>
          <w:szCs w:val="24"/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 xml:space="preserve">Описание методологии аудита </w:t>
      </w:r>
      <w:r w:rsidR="00376D43" w:rsidRPr="00F014EE">
        <w:rPr>
          <w:szCs w:val="24"/>
          <w:highlight w:val="cyan"/>
          <w:lang w:val="ru-RU"/>
        </w:rPr>
        <w:t>(</w:t>
      </w:r>
      <w:r w:rsidRPr="00F014EE">
        <w:rPr>
          <w:szCs w:val="24"/>
          <w:highlight w:val="cyan"/>
          <w:lang w:val="ru-RU"/>
        </w:rPr>
        <w:t>прямой</w:t>
      </w:r>
      <w:r w:rsidR="00376D43" w:rsidRPr="00F014EE">
        <w:rPr>
          <w:szCs w:val="24"/>
          <w:highlight w:val="cyan"/>
          <w:lang w:val="ru-RU"/>
        </w:rPr>
        <w:t>/</w:t>
      </w:r>
      <w:r w:rsidRPr="00F014EE">
        <w:rPr>
          <w:szCs w:val="24"/>
          <w:highlight w:val="cyan"/>
          <w:lang w:val="ru-RU"/>
        </w:rPr>
        <w:t>косвенный подход для аудиторских проверок эффективности, анализ документальной информации, тестирование операций, выборка, проверка на месте и т.д.</w:t>
      </w:r>
      <w:r w:rsidR="00376D43" w:rsidRPr="00F014EE">
        <w:rPr>
          <w:szCs w:val="24"/>
          <w:highlight w:val="cyan"/>
          <w:lang w:val="ru-RU"/>
        </w:rPr>
        <w:t>).</w:t>
      </w:r>
    </w:p>
    <w:p w:rsidR="0042363E" w:rsidRPr="00F014EE" w:rsidRDefault="00A40397" w:rsidP="00376D43">
      <w:pPr>
        <w:pStyle w:val="ListParagraph"/>
        <w:numPr>
          <w:ilvl w:val="0"/>
          <w:numId w:val="41"/>
        </w:numPr>
        <w:spacing w:after="0"/>
        <w:rPr>
          <w:highlight w:val="cyan"/>
          <w:lang w:val="ru-RU"/>
        </w:rPr>
      </w:pPr>
      <w:r w:rsidRPr="00F014EE">
        <w:rPr>
          <w:szCs w:val="24"/>
          <w:highlight w:val="cyan"/>
          <w:lang w:val="ru-RU"/>
        </w:rPr>
        <w:t>Описание структуры, которая будет применяться во время аудита.  Структура может относиться к нормативной базе, к международным признанным передовым практикам</w:t>
      </w:r>
      <w:r w:rsidR="00376D43" w:rsidRPr="00F014EE">
        <w:rPr>
          <w:szCs w:val="24"/>
          <w:highlight w:val="cyan"/>
          <w:lang w:val="ru-RU"/>
        </w:rPr>
        <w:t xml:space="preserve"> (CobIT, </w:t>
      </w:r>
      <w:r w:rsidRPr="00F014EE">
        <w:rPr>
          <w:szCs w:val="24"/>
          <w:highlight w:val="cyan"/>
          <w:lang w:val="ru-RU"/>
        </w:rPr>
        <w:t xml:space="preserve">нормы </w:t>
      </w:r>
      <w:r w:rsidR="00376D43" w:rsidRPr="00F014EE">
        <w:rPr>
          <w:szCs w:val="24"/>
          <w:highlight w:val="cyan"/>
          <w:lang w:val="ru-RU"/>
        </w:rPr>
        <w:t xml:space="preserve">ISO </w:t>
      </w:r>
      <w:r w:rsidRPr="00F014EE">
        <w:rPr>
          <w:szCs w:val="24"/>
          <w:highlight w:val="cyan"/>
          <w:lang w:val="ru-RU"/>
        </w:rPr>
        <w:t xml:space="preserve">и т.д. </w:t>
      </w:r>
      <w:r w:rsidR="00376D43" w:rsidRPr="00F014EE">
        <w:rPr>
          <w:szCs w:val="24"/>
          <w:highlight w:val="cyan"/>
          <w:lang w:val="ru-RU"/>
        </w:rPr>
        <w:t xml:space="preserve">…) </w:t>
      </w:r>
      <w:r w:rsidRPr="00F014EE">
        <w:rPr>
          <w:szCs w:val="24"/>
          <w:highlight w:val="cyan"/>
          <w:lang w:val="ru-RU"/>
        </w:rPr>
        <w:t>или к критериям, которые будут использоваться в контексте аудиторских проверок эффективности</w:t>
      </w:r>
      <w:r w:rsidR="00376D43" w:rsidRPr="00F014EE">
        <w:rPr>
          <w:szCs w:val="24"/>
          <w:highlight w:val="cyan"/>
          <w:lang w:val="ru-RU"/>
        </w:rPr>
        <w:t xml:space="preserve">. </w:t>
      </w:r>
    </w:p>
    <w:p w:rsidR="0042363E" w:rsidRPr="00F014EE" w:rsidRDefault="0042363E" w:rsidP="00870614">
      <w:pPr>
        <w:spacing w:after="0"/>
        <w:rPr>
          <w:sz w:val="2"/>
          <w:szCs w:val="2"/>
          <w:lang w:val="ru-RU"/>
        </w:rPr>
      </w:pPr>
    </w:p>
    <w:p w:rsidR="00BA1AD5" w:rsidRPr="00F014EE" w:rsidRDefault="00A40397" w:rsidP="00ED2644">
      <w:pPr>
        <w:pStyle w:val="Heading1"/>
        <w:numPr>
          <w:ilvl w:val="0"/>
          <w:numId w:val="31"/>
        </w:numPr>
        <w:rPr>
          <w:lang w:val="ru-RU"/>
        </w:rPr>
      </w:pPr>
      <w:r w:rsidRPr="00F014EE">
        <w:rPr>
          <w:lang w:val="ru-RU"/>
        </w:rPr>
        <w:t>Сроки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54"/>
        <w:gridCol w:w="3514"/>
      </w:tblGrid>
      <w:tr w:rsidR="00B64875" w:rsidRPr="00F014EE" w:rsidTr="00B64875">
        <w:tc>
          <w:tcPr>
            <w:tcW w:w="3740" w:type="dxa"/>
          </w:tcPr>
          <w:p w:rsidR="00B64875" w:rsidRPr="00F014EE" w:rsidRDefault="00553940" w:rsidP="00E36B5F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b/>
                <w:lang w:val="ru-RU"/>
              </w:rPr>
              <w:t>Этап</w:t>
            </w:r>
          </w:p>
        </w:tc>
        <w:tc>
          <w:tcPr>
            <w:tcW w:w="3654" w:type="dxa"/>
          </w:tcPr>
          <w:p w:rsidR="00B64875" w:rsidRPr="00F014EE" w:rsidRDefault="00553940" w:rsidP="00E36B5F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b/>
                <w:lang w:val="ru-RU"/>
              </w:rPr>
              <w:t xml:space="preserve">Сроки </w:t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553940">
            <w:pPr>
              <w:pStyle w:val="Text1"/>
              <w:ind w:left="0"/>
              <w:rPr>
                <w:lang w:val="ru-RU"/>
              </w:rPr>
            </w:pPr>
            <w:r w:rsidRPr="00F014EE">
              <w:rPr>
                <w:lang w:val="ru-RU"/>
              </w:rPr>
              <w:t>Начало аудита</w:t>
            </w:r>
          </w:p>
        </w:tc>
        <w:tc>
          <w:tcPr>
            <w:tcW w:w="3654" w:type="dxa"/>
          </w:tcPr>
          <w:p w:rsidR="005838B8" w:rsidRPr="00F014EE" w:rsidRDefault="00D64720" w:rsidP="00D64720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','abcdefghijklmnopqrstuvwxyz')='auditstart'</w:instrText>
            </w:r>
            <w:r w:rsidRPr="00F014EE">
              <w:rPr>
                <w:szCs w:val="24"/>
                <w:lang w:val="ru-RU"/>
              </w:rPr>
              <w:instrText xml:space="preserve">]/REVDATE)!=''"&gt;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i/>
                <w:szCs w:val="24"/>
                <w:lang w:val="ru-RU"/>
              </w:rPr>
              <w:instrText xml:space="preserve"> &lt;tm:format format="</w:instrText>
            </w:r>
            <w:r w:rsidRPr="00F014EE">
              <w:rPr>
                <w:szCs w:val="24"/>
                <w:lang w:val="ru-RU"/>
              </w:rPr>
              <w:instrText xml:space="preserve">MM/yyyy"&gt;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','abcdefghijklmnopqrstuvwxyz')='auditstart'</w:instrText>
            </w:r>
            <w:r w:rsidRPr="00F014EE">
              <w:rPr>
                <w:szCs w:val="24"/>
                <w:lang w:val="ru-RU"/>
              </w:rPr>
              <w:instrText xml:space="preserve">]/REVDATE"/&gt;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','abcdefghijklmnopqrstuvwxyz')='auditstart'</w:instrText>
            </w:r>
            <w:r w:rsidRPr="00F014EE">
              <w:rPr>
                <w:color w:val="FF0000"/>
                <w:lang w:val="ru-RU"/>
              </w:rPr>
              <w:instrText>]</w:instrText>
            </w:r>
            <w:r w:rsidRPr="00F014EE">
              <w:rPr>
                <w:szCs w:val="24"/>
                <w:lang w:val="ru-RU"/>
              </w:rPr>
              <w:instrText xml:space="preserve">/REVDATE)=''"&gt;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i/>
                <w:szCs w:val="24"/>
                <w:lang w:val="ru-RU"/>
              </w:rPr>
              <w:instrText xml:space="preserve"> &lt;tm:format format="</w:instrText>
            </w:r>
            <w:r w:rsidRPr="00F014EE">
              <w:rPr>
                <w:szCs w:val="24"/>
                <w:lang w:val="ru-RU"/>
              </w:rPr>
              <w:instrText xml:space="preserve">MM/yyyy"&gt;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','abcdefghijklmnopqrstuvwxyz')='auditstart'</w:instrText>
            </w:r>
            <w:r w:rsidRPr="00F014EE">
              <w:rPr>
                <w:szCs w:val="24"/>
                <w:lang w:val="ru-RU"/>
              </w:rPr>
              <w:instrText xml:space="preserve">]/ESTDATE"/&gt;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553940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lang w:val="ru-RU"/>
              </w:rPr>
              <w:t>Конец предварительного обследования</w:t>
            </w:r>
          </w:p>
        </w:tc>
        <w:tc>
          <w:tcPr>
            <w:tcW w:w="3654" w:type="dxa"/>
          </w:tcPr>
          <w:p w:rsidR="005838B8" w:rsidRPr="00F014EE" w:rsidRDefault="005838B8" w:rsidP="00D64720">
            <w:pPr>
              <w:pStyle w:val="Heading3"/>
              <w:keepNext w:val="0"/>
              <w:outlineLvl w:val="2"/>
              <w:rPr>
                <w:b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','abcdefghijklmnopqrstuvwxyz')='endofpreliminarysurvey</w:instrText>
            </w:r>
            <w:r w:rsidRPr="00F014EE">
              <w:rPr>
                <w:color w:val="FF0000"/>
                <w:lang w:val="ru-RU"/>
              </w:rPr>
              <w:instrText>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','abcdefghijklmnopqrstuvwxyz')='endofpreliminarysurvey</w:instrText>
            </w:r>
            <w:r w:rsidRPr="00F014EE">
              <w:rPr>
                <w:color w:val="FF0000"/>
                <w:lang w:val="ru-RU"/>
              </w:rPr>
              <w:instrText>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','abcdefghijklmnopqrstuvwxyz')='endofpreliminarysurvey</w:instrText>
            </w:r>
            <w:r w:rsidRPr="00F014EE">
              <w:rPr>
                <w:color w:val="FF0000"/>
                <w:lang w:val="ru-RU"/>
              </w:rPr>
              <w:instrText>']</w:instrText>
            </w:r>
            <w:r w:rsidRPr="00F014EE">
              <w:rPr>
                <w:i w:val="0"/>
                <w:szCs w:val="24"/>
                <w:lang w:val="ru-RU"/>
              </w:rPr>
              <w:instrText xml:space="preserve">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','abcdefghijklmnopqrstuvwxyz')='endofpreliminarysurvey</w:instrText>
            </w:r>
            <w:r w:rsidRPr="00F014EE">
              <w:rPr>
                <w:color w:val="FF0000"/>
                <w:lang w:val="ru-RU"/>
              </w:rPr>
              <w:instrText>'</w:instrText>
            </w:r>
            <w:r w:rsidRPr="00F014EE">
              <w:rPr>
                <w:i w:val="0"/>
                <w:szCs w:val="24"/>
                <w:lang w:val="ru-RU"/>
              </w:rPr>
              <w:instrText xml:space="preserve">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838B8" w:rsidP="00E36B5F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lang w:val="ru-RU"/>
              </w:rPr>
              <w:t>FVT/ADAR</w:t>
            </w:r>
          </w:p>
        </w:tc>
        <w:tc>
          <w:tcPr>
            <w:tcW w:w="3654" w:type="dxa"/>
          </w:tcPr>
          <w:p w:rsidR="005838B8" w:rsidRPr="00F014EE" w:rsidRDefault="005838B8" w:rsidP="00436108">
            <w:pPr>
              <w:pStyle w:val="Heading3"/>
              <w:keepNext w:val="0"/>
              <w:outlineLvl w:val="2"/>
              <w:rPr>
                <w:b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test="(TmData/PROJECT/MILESTONES/MILESTONE[substring(CATEGORY,1,3) = 'FVT' and substring(CATEGORY,12,18) = 'Auditee']/REVDATE)!=''"&gt;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select="TmData/PROJECT/MILESTONES/MILESTONE[substring(CATEGORY,1,3) = 'FVT' and substring(CATEGORY,12,18) = 'Auditee']//REVDATE"/&gt;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test="(TmData/PROJECT/MILESTONES/MILESTONE[substring(CATEGORY,1,3) = 'FVT' and substring(CATEGORY,12,18) = 'Auditee']/REVDATE)=''"&gt;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select="TmData/PROJECT/MILESTONES/MILESTONE[substring(CATEGORY,1,3) = 'FVT' and substring(CATEGORY,12,18) = 'Auditee']/ESTDATE"/&gt;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553940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lang w:val="ru-RU"/>
              </w:rPr>
              <w:t>Проект отчета</w:t>
            </w:r>
          </w:p>
        </w:tc>
        <w:tc>
          <w:tcPr>
            <w:tcW w:w="3654" w:type="dxa"/>
          </w:tcPr>
          <w:p w:rsidR="005838B8" w:rsidRPr="00F014EE" w:rsidRDefault="005838B8" w:rsidP="00436108">
            <w:pPr>
              <w:pStyle w:val="Heading3"/>
              <w:keepNext w:val="0"/>
              <w:outlineLvl w:val="2"/>
              <w:rPr>
                <w:b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test="(TmData/PROJECT/MILESTONES/MILESTONE[substring(CATEGORY,1,5) = 'Draft' and substring(CATEGORY,7,12) = 'report']/REVDATE)!=''"&gt;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select="TmData/PROJECT/MILESTONES/MILESTONE[substring(CATEGORY,1,5) = 'Draft' and substring(CATEGORY,7,12) = 'report']/REVDATE"/&gt;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test="(TmData/PROJECT/MILESTONES/MILESTONE[substring(CATEGORY,1,5) = 'Draft' and substring(CATEGORY,7,12) = 'report']/REVDATE)=''"&gt;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select="TmData/PROJECT/MILESTONES/MILESTONE[substring(CATEGORY,1,5) = 'Draft' and substring(CATEGORY,7,12) = 'report']/ESTDATE"/&gt;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553940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lang w:val="ru-RU"/>
              </w:rPr>
              <w:t>Комментарии объекта аудита к проекту отчета</w:t>
            </w:r>
          </w:p>
        </w:tc>
        <w:tc>
          <w:tcPr>
            <w:tcW w:w="3654" w:type="dxa"/>
          </w:tcPr>
          <w:p w:rsidR="00436108" w:rsidRPr="00F014EE" w:rsidRDefault="00D479F2" w:rsidP="00D027C3">
            <w:pPr>
              <w:pStyle w:val="Text1"/>
              <w:ind w:left="0"/>
              <w:rPr>
                <w:i/>
                <w:szCs w:val="24"/>
                <w:lang w:val="ru-RU"/>
              </w:rPr>
            </w:pP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&lt;xsl:if test="(TmData/PROJECT/MILESTONES/MILESTONE[substring(CATEGORY,1,7) = 'Auditee']/REVDATE)!=''"&gt;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&lt;tm:form</w:instrText>
            </w:r>
            <w:r w:rsidRPr="00F014EE">
              <w:rPr>
                <w:i/>
                <w:szCs w:val="24"/>
                <w:lang w:val="ru-RU"/>
              </w:rPr>
              <w:instrText>at format="</w:instrText>
            </w:r>
            <w:r w:rsidRPr="00F014EE">
              <w:rPr>
                <w:szCs w:val="24"/>
                <w:lang w:val="ru-RU"/>
              </w:rPr>
              <w:instrText xml:space="preserve">MM/yyyy"&gt;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&lt;xsl:value-of select="TmData/PROJECT/MILESTONES/MILESTONE[substring(CATEGORY,1,7) = 'Auditee']/REVDATE"/&gt;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&lt;xsl:if test="(TmData/PROJECT/MILESTONES/MILESTONE[substring(CATEGORY,1,7) = 'Auditee' ]/REVDATE)=''"&gt;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i/>
                <w:szCs w:val="24"/>
                <w:lang w:val="ru-RU"/>
              </w:rPr>
              <w:instrText xml:space="preserve"> &lt;tm:format format="</w:instrText>
            </w:r>
            <w:r w:rsidRPr="00F014EE">
              <w:rPr>
                <w:szCs w:val="24"/>
                <w:lang w:val="ru-RU"/>
              </w:rPr>
              <w:instrText xml:space="preserve">MM/yyyy"&gt;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&lt;xsl:value-of select="TmData/PROJECT/MILESTONES/MILESTONE[substring(CATEGORY,1,7) = 'Auditee']/ESTDATE"/&gt;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  <w:r w:rsidRPr="00F014EE">
              <w:rPr>
                <w:i/>
                <w:szCs w:val="24"/>
                <w:lang w:val="ru-RU"/>
              </w:rPr>
              <w:fldChar w:fldCharType="begin"/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szCs w:val="24"/>
                <w:lang w:val="ru-RU"/>
              </w:rPr>
              <w:instrText xml:space="preserve"> </w:instrText>
            </w:r>
            <w:r w:rsidRPr="00F014EE">
              <w:rPr>
                <w:i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E36B5F">
            <w:pPr>
              <w:pStyle w:val="Text1"/>
              <w:ind w:left="0"/>
              <w:rPr>
                <w:b/>
                <w:lang w:val="ru-RU"/>
              </w:rPr>
            </w:pPr>
            <w:r w:rsidRPr="00F014EE">
              <w:rPr>
                <w:lang w:val="ru-RU"/>
              </w:rPr>
              <w:t>Заключительный отчет</w:t>
            </w:r>
          </w:p>
        </w:tc>
        <w:tc>
          <w:tcPr>
            <w:tcW w:w="3654" w:type="dxa"/>
          </w:tcPr>
          <w:p w:rsidR="005838B8" w:rsidRPr="00F014EE" w:rsidRDefault="005838B8" w:rsidP="00D64720">
            <w:pPr>
              <w:pStyle w:val="Heading3"/>
              <w:keepNext w:val="0"/>
              <w:outlineLvl w:val="2"/>
              <w:rPr>
                <w:b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test="(TmData/PROJECT/MILESTONES/MILESTONE[substring(CATEGORY,1,5) = 'Final' and substring(CATEGORY,7,12) = 'report']/REVDATE)!=''"&gt;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</w:instrText>
            </w:r>
            <w:r w:rsidR="00D479F2" w:rsidRPr="00F014EE">
              <w:rPr>
                <w:i w:val="0"/>
                <w:szCs w:val="24"/>
                <w:lang w:val="ru-RU"/>
              </w:rPr>
              <w:instrText>at format="</w:instrText>
            </w:r>
            <w:r w:rsidRPr="00F014EE">
              <w:rPr>
                <w:i w:val="0"/>
                <w:szCs w:val="24"/>
                <w:lang w:val="ru-RU"/>
              </w:rPr>
              <w:instrText xml:space="preserve">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select="TmData/PROJECT/MILESTONES/MILESTONE[substring(CATEGORY,1,5) = 'Final' and substring(CATEGORY,7,12) = 'report']/REVDATE"/&gt;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test="(TmData/PROJECT/MILESTONES/MILESTONE[substring(CATEGORY,1,5) = 'Final' and substring(CATEGORY,7,12) = 'report']/REVDATE)=''"&gt;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="00D479F2" w:rsidRPr="00F014EE">
              <w:rPr>
                <w:i w:val="0"/>
                <w:szCs w:val="24"/>
                <w:lang w:val="ru-RU"/>
              </w:rPr>
              <w:instrText xml:space="preserve"> &lt;tm:format format="</w:instrText>
            </w:r>
            <w:r w:rsidRPr="00F014EE">
              <w:rPr>
                <w:i w:val="0"/>
                <w:szCs w:val="24"/>
                <w:lang w:val="ru-RU"/>
              </w:rPr>
              <w:instrText xml:space="preserve">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select="TmData/PROJECT/MILESTONES/MILESTONE[substring(CATEGORY,1,5) = 'Final' and substring(CATEGORY,7,12) = 'report']/ESTDATE"/&gt;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E36B5F">
            <w:pPr>
              <w:pStyle w:val="Text1"/>
              <w:ind w:left="0"/>
              <w:rPr>
                <w:lang w:val="ru-RU"/>
              </w:rPr>
            </w:pPr>
            <w:r w:rsidRPr="00F014EE">
              <w:rPr>
                <w:lang w:val="ru-RU"/>
              </w:rPr>
              <w:t>План действий</w:t>
            </w:r>
          </w:p>
        </w:tc>
        <w:tc>
          <w:tcPr>
            <w:tcW w:w="3654" w:type="dxa"/>
          </w:tcPr>
          <w:p w:rsidR="005838B8" w:rsidRPr="00F014EE" w:rsidRDefault="00D64720" w:rsidP="00D64720">
            <w:pPr>
              <w:pStyle w:val="Heading3"/>
              <w:keepNext w:val="0"/>
              <w:outlineLvl w:val="2"/>
              <w:rPr>
                <w:i w:val="0"/>
                <w:szCs w:val="24"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','abcdefghijklmnopqrstuvwxyz')='actionplan</w:instrText>
            </w:r>
            <w:r w:rsidRPr="00F014EE">
              <w:rPr>
                <w:color w:val="FF0000"/>
                <w:lang w:val="ru-RU"/>
              </w:rPr>
              <w:instrText>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','abcdefghijklmnopqrstuvwxyz')='actionplan'</w:instrText>
            </w:r>
            <w:r w:rsidRPr="00F014EE">
              <w:rPr>
                <w:color w:val="FF0000"/>
                <w:lang w:val="ru-RU"/>
              </w:rPr>
              <w:instrText>]</w:instrText>
            </w:r>
            <w:r w:rsidRPr="00F014EE">
              <w:rPr>
                <w:i w:val="0"/>
                <w:szCs w:val="24"/>
                <w:lang w:val="ru-RU"/>
              </w:rPr>
              <w:instrText xml:space="preserve">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i w:val="0"/>
                <w:szCs w:val="24"/>
                <w:lang w:val="ru-RU"/>
              </w:rPr>
              <w:instrText xml:space="preserve">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  <w:tr w:rsidR="005838B8" w:rsidRPr="00F014EE" w:rsidTr="00B64875">
        <w:tc>
          <w:tcPr>
            <w:tcW w:w="3740" w:type="dxa"/>
          </w:tcPr>
          <w:p w:rsidR="005838B8" w:rsidRPr="00F014EE" w:rsidRDefault="00553940" w:rsidP="00553940">
            <w:pPr>
              <w:pStyle w:val="Text1"/>
              <w:ind w:left="0"/>
              <w:rPr>
                <w:lang w:val="ru-RU"/>
              </w:rPr>
            </w:pPr>
            <w:r w:rsidRPr="00F014EE">
              <w:rPr>
                <w:lang w:val="ru-RU"/>
              </w:rPr>
              <w:t xml:space="preserve">Ответ </w:t>
            </w:r>
            <w:r w:rsidR="005838B8" w:rsidRPr="00F014EE">
              <w:rPr>
                <w:lang w:val="ru-RU"/>
              </w:rPr>
              <w:t xml:space="preserve">IAS </w:t>
            </w:r>
            <w:r w:rsidRPr="00F014EE">
              <w:rPr>
                <w:lang w:val="ru-RU"/>
              </w:rPr>
              <w:t>на план действий</w:t>
            </w:r>
          </w:p>
        </w:tc>
        <w:tc>
          <w:tcPr>
            <w:tcW w:w="3654" w:type="dxa"/>
          </w:tcPr>
          <w:p w:rsidR="005838B8" w:rsidRPr="00F014EE" w:rsidRDefault="00D64720" w:rsidP="00D64720">
            <w:pPr>
              <w:pStyle w:val="Heading3"/>
              <w:keepNext w:val="0"/>
              <w:outlineLvl w:val="2"/>
              <w:rPr>
                <w:i w:val="0"/>
                <w:szCs w:val="24"/>
                <w:lang w:val="ru-RU"/>
              </w:rPr>
            </w:pP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]/REVDATE)!=''"&gt;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i w:val="0"/>
                <w:szCs w:val="24"/>
                <w:lang w:val="ru-RU"/>
              </w:rPr>
              <w:instrText xml:space="preserve">]/REVDATE"/&gt;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&lt;xsl:if test="(TmData/PROJECT/MILESTONES/MILESTONE[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color w:val="FF0000"/>
                <w:lang w:val="ru-RU"/>
              </w:rPr>
              <w:instrText>]</w:instrText>
            </w:r>
            <w:r w:rsidRPr="00F014EE">
              <w:rPr>
                <w:i w:val="0"/>
                <w:szCs w:val="24"/>
                <w:lang w:val="ru-RU"/>
              </w:rPr>
              <w:instrText xml:space="preserve">/REVDATE)=''"&gt;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&lt;tm:format format="MM/yyyy"&gt;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&lt;xsl:value-of select="TmData/PROJECT/MILESTONES/MILESTONE[</w:instrText>
            </w:r>
            <w:r w:rsidRPr="00F014EE">
              <w:rPr>
                <w:lang w:val="ru-RU"/>
              </w:rPr>
              <w:instrText>translate(CATEGORY,'ABCDEFGHIJKLMNOPQRSTUVWXYZ ','abcdefghijklmnopqrstuvwxyz')='iasreplytoactionplan'</w:instrText>
            </w:r>
            <w:r w:rsidRPr="00F014EE">
              <w:rPr>
                <w:i w:val="0"/>
                <w:szCs w:val="24"/>
                <w:lang w:val="ru-RU"/>
              </w:rPr>
              <w:instrText xml:space="preserve">]/ESTDATE"/&gt;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&lt;/tm:format&gt;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  <w:r w:rsidRPr="00F014EE">
              <w:rPr>
                <w:i w:val="0"/>
                <w:szCs w:val="24"/>
                <w:lang w:val="ru-RU"/>
              </w:rPr>
              <w:fldChar w:fldCharType="begin"/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color w:val="FF0000"/>
                <w:szCs w:val="24"/>
                <w:lang w:val="ru-RU"/>
              </w:rPr>
              <w:instrText>&lt;/xsl:if&gt;</w:instrText>
            </w:r>
            <w:r w:rsidRPr="00F014EE">
              <w:rPr>
                <w:i w:val="0"/>
                <w:szCs w:val="24"/>
                <w:lang w:val="ru-RU"/>
              </w:rPr>
              <w:instrText xml:space="preserve"> </w:instrText>
            </w:r>
            <w:r w:rsidRPr="00F014EE">
              <w:rPr>
                <w:i w:val="0"/>
                <w:szCs w:val="24"/>
                <w:lang w:val="ru-RU"/>
              </w:rPr>
              <w:fldChar w:fldCharType="end"/>
            </w:r>
          </w:p>
        </w:tc>
      </w:tr>
    </w:tbl>
    <w:p w:rsidR="00BA1AD5" w:rsidRPr="00F014EE" w:rsidRDefault="00553940" w:rsidP="00ED2644">
      <w:pPr>
        <w:pStyle w:val="Heading1"/>
        <w:numPr>
          <w:ilvl w:val="0"/>
          <w:numId w:val="31"/>
        </w:numPr>
        <w:rPr>
          <w:lang w:val="ru-RU"/>
        </w:rPr>
      </w:pPr>
      <w:r w:rsidRPr="00F014EE">
        <w:rPr>
          <w:lang w:val="ru-RU"/>
        </w:rPr>
        <w:t>Аудиторская команда</w:t>
      </w:r>
    </w:p>
    <w:p w:rsidR="0042363E" w:rsidRPr="00F014EE" w:rsidRDefault="00A40397" w:rsidP="009A0183">
      <w:pPr>
        <w:pStyle w:val="Text1"/>
        <w:ind w:left="357"/>
        <w:rPr>
          <w:lang w:val="ru-RU"/>
        </w:rPr>
      </w:pPr>
      <w:r w:rsidRPr="00F014EE">
        <w:rPr>
          <w:lang w:val="ru-RU"/>
        </w:rPr>
        <w:t xml:space="preserve">Руководитель аудита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color w:val="FF0000"/>
          <w:lang w:val="ru-RU"/>
        </w:rPr>
        <w:instrText>&lt;xsl:if test=</w:instrText>
      </w:r>
      <w:r w:rsidR="009A0183" w:rsidRPr="00F014EE">
        <w:rPr>
          <w:lang w:val="ru-RU"/>
        </w:rPr>
        <w:instrText>"TmData/PROJECT/PROFILE/MANAGER = ''"</w:instrText>
      </w:r>
      <w:r w:rsidR="009A0183" w:rsidRPr="00F014EE">
        <w:rPr>
          <w:color w:val="FF0000"/>
          <w:lang w:val="ru-RU"/>
        </w:rPr>
        <w:instrText>&gt;</w:instrText>
      </w:r>
      <w:r w:rsidR="009A0183" w:rsidRPr="00F014EE">
        <w:rPr>
          <w:lang w:val="ru-RU"/>
        </w:rPr>
        <w:fldChar w:fldCharType="end"/>
      </w:r>
      <w:r w:rsidRPr="00F014EE">
        <w:rPr>
          <w:highlight w:val="yellow"/>
          <w:lang w:val="ru-RU"/>
        </w:rPr>
        <w:t>ИМЯ ФАМИЛИЯ</w:t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color w:val="FF0000"/>
          <w:lang w:val="ru-RU"/>
        </w:rPr>
        <w:instrText>&lt;/xsl:if&gt;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select="/TmData/PROJECT/TEAM/USER[@ID=/TmData/PROJECT/PROFILE/MANAGER/@ID]/TITLE"/&gt;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select="/TmData/PROJECT/TEAM/USER[@ID=/TmData/PROJECT/PROFILE/MANAGER/@ID]/FIRSTNAME"/&gt;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select="/TmData/PROJECT/TEAM/USER[@ID=/TmData/PROJECT/PROFILE/MANAGER/@ID]/LASTNAME"/&gt;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, </w:t>
      </w:r>
      <w:r w:rsidRPr="00F014EE">
        <w:rPr>
          <w:lang w:val="ru-RU"/>
        </w:rPr>
        <w:t>ответственный аудитор</w:t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color w:val="FF0000"/>
          <w:lang w:val="ru-RU"/>
        </w:rPr>
        <w:instrText>&lt;xsl:if test=</w:instrText>
      </w:r>
      <w:r w:rsidR="009A0183" w:rsidRPr="00F014EE">
        <w:rPr>
          <w:lang w:val="ru-RU"/>
        </w:rPr>
        <w:instrText>"TmData/PROJECT/PROFILE/LEAD = ''"</w:instrText>
      </w:r>
      <w:r w:rsidR="009A0183" w:rsidRPr="00F014EE">
        <w:rPr>
          <w:color w:val="FF0000"/>
          <w:lang w:val="ru-RU"/>
        </w:rPr>
        <w:instrText>&gt;</w:instrText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lang w:val="ru-RU"/>
        </w:rPr>
        <w:fldChar w:fldCharType="end"/>
      </w:r>
      <w:r w:rsidRPr="00F014EE">
        <w:rPr>
          <w:highlight w:val="yellow"/>
          <w:lang w:val="ru-RU"/>
        </w:rPr>
        <w:t>ИМЯ ФАМИЛИЯ</w:t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color w:val="FF0000"/>
          <w:lang w:val="ru-RU"/>
        </w:rPr>
        <w:instrText>&lt;/xsl:if&gt;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select="/TmData/PROJECT/TEAM/USER[@ID=/TmData/PROJECT/PROFILE/LEAD/@ID]/</w:instrText>
      </w:r>
      <w:r w:rsidR="00B870C3" w:rsidRPr="00F014EE">
        <w:rPr>
          <w:lang w:val="ru-RU"/>
        </w:rPr>
        <w:instrText>TITLE</w:instrText>
      </w:r>
      <w:r w:rsidR="008B5C56" w:rsidRPr="00F014EE">
        <w:rPr>
          <w:lang w:val="ru-RU"/>
        </w:rPr>
        <w:instrText xml:space="preserve">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select="/TmData/PROJECT/TEAM/USER[@ID=/TmData/PROJECT/PROFILE/LEAD/@ID]/FIRSTNAME"/&gt;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select="/TmData/PROJECT/TEAM/USER[@ID=/TmData/PROJECT/PROFILE/LEAD/@ID]/LASTNAME"/&gt;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Pr="00F014EE">
        <w:rPr>
          <w:lang w:val="ru-RU"/>
        </w:rPr>
        <w:t xml:space="preserve">и члены команды </w:t>
      </w:r>
      <w:r w:rsidR="009A0183" w:rsidRPr="00F014EE">
        <w:rPr>
          <w:highlight w:val="yellow"/>
          <w:lang w:val="ru-RU"/>
        </w:rPr>
        <w:t>TL1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</w:instrText>
      </w:r>
      <w:r w:rsidR="009A0183" w:rsidRPr="00F014EE">
        <w:rPr>
          <w:color w:val="FF0000"/>
          <w:lang w:val="ru-RU"/>
        </w:rPr>
        <w:instrText>&lt;/xsl:if&gt;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&lt;xsl:for-each select="/TmData/PROJECT[PROFILE/MANAGER != ''][PROFILE/LEAD != '']/TEAM/USER[@ID != //PROFILE/MANAGER/@ID][@ID != //PROFILE/LEAD/@ID]"&gt;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&lt;xsl:if test="</w:instrTex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&lt;tm:position 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instrText xml:space="preserve"> != '1'"&gt;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,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&lt;/xsl:if&gt; 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select="TITLE"/&gt;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&lt;/xsl:for-each&gt;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&lt;xsl:for-each select="/TmData/PROJECT[PROFILE/MANAGER != ''][PROFILE/LEAD = '']/TEAM/USER[@ID != //PROFILE/MANAGER/@ID]"&gt;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&lt;xsl:if test="</w:instrTex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&lt;tm:position 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instrText xml:space="preserve"> != '1'"&gt;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,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&lt;/xsl:if&gt; 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select="TITLE"/&gt;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&lt;/xsl:for-each&gt;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&lt;xsl:for-each select="/TmData/PROJECT[PROFILE/MANAGER = ''][PROFILE/LEAD != '']/TEAM/USER[@ID != //PROFILE/LEAD/@ID]"&gt;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&lt;xsl:if test="</w:instrTex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&lt;tm:position 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instrText xml:space="preserve"> != '1'"&gt;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,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&lt;/xsl:if&gt; 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select="TITLE"/&gt;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&lt;/xsl:for-each&gt;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&lt;xsl:for-each select="/TmData/PROJECT[PROFILE/MANAGER = ''][PROFILE/LEAD ='']/TEAM/USER"&gt;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&lt;xsl:if test="</w:instrTex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&lt;tm:position 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instrText xml:space="preserve"> != '1'"&gt;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,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&lt;/xsl:if&gt; </w:instrText>
      </w:r>
      <w:r w:rsidR="009A0183" w:rsidRPr="00F014EE">
        <w:rPr>
          <w:lang w:val="ru-RU"/>
        </w:rPr>
        <w:fldChar w:fldCharType="end"/>
      </w:r>
      <w:r w:rsidR="008B5C56" w:rsidRPr="00F014EE">
        <w:rPr>
          <w:lang w:val="ru-RU"/>
        </w:rPr>
        <w:fldChar w:fldCharType="begin"/>
      </w:r>
      <w:r w:rsidR="008B5C56" w:rsidRPr="00F014EE">
        <w:rPr>
          <w:lang w:val="ru-RU"/>
        </w:rPr>
        <w:instrText xml:space="preserve"> &lt;xsl:value-of select="TITLE"/&gt; </w:instrText>
      </w:r>
      <w:r w:rsidR="008B5C56" w:rsidRPr="00F014EE">
        <w:rPr>
          <w:lang w:val="ru-RU"/>
        </w:rPr>
        <w:fldChar w:fldCharType="end"/>
      </w:r>
      <w:r w:rsidR="008B5C56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select="FIRSTNAME"/&gt;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 </w:t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&lt;xsl:value-of select="LASTNAME"/&gt;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fldChar w:fldCharType="begin"/>
      </w:r>
      <w:r w:rsidR="009A0183" w:rsidRPr="00F014EE">
        <w:rPr>
          <w:lang w:val="ru-RU"/>
        </w:rPr>
        <w:instrText xml:space="preserve"> &lt;/xsl:for-each&gt; </w:instrText>
      </w:r>
      <w:r w:rsidR="009A0183" w:rsidRPr="00F014EE">
        <w:rPr>
          <w:lang w:val="ru-RU"/>
        </w:rPr>
        <w:fldChar w:fldCharType="end"/>
      </w:r>
      <w:r w:rsidR="009A0183" w:rsidRPr="00F014EE">
        <w:rPr>
          <w:lang w:val="ru-RU"/>
        </w:rPr>
        <w:t xml:space="preserve">. </w:t>
      </w:r>
      <w:r w:rsidRPr="00F014EE">
        <w:rPr>
          <w:lang w:val="ru-RU"/>
        </w:rPr>
        <w:t xml:space="preserve"> </w:t>
      </w:r>
      <w:r w:rsidRPr="00F014EE">
        <w:rPr>
          <w:lang w:val="ru-RU"/>
        </w:rPr>
        <w:t>Я подтверждаю, что коллективно аудиторская команда обладает необходимыми навыками и компетенциями для проведения аудиторской проверки.  Кроме того, процесс аудита поддерживается имеющимися политиками IAS по обеспечению качества и обучению.</w:t>
      </w:r>
      <w:r w:rsidRPr="00F014EE">
        <w:rPr>
          <w:lang w:val="ru-RU"/>
        </w:rPr>
        <w:t xml:space="preserve"> </w:t>
      </w:r>
    </w:p>
    <w:p w:rsidR="009F1ADC" w:rsidRPr="00F014EE" w:rsidRDefault="009F1ADC" w:rsidP="009F1ADC">
      <w:pPr>
        <w:pStyle w:val="Text1"/>
        <w:ind w:left="480"/>
        <w:rPr>
          <w:lang w:val="ru-RU"/>
        </w:rPr>
      </w:pPr>
    </w:p>
    <w:p w:rsidR="00504AEB" w:rsidRPr="00F014EE" w:rsidRDefault="00504AEB" w:rsidP="009F1ADC">
      <w:pPr>
        <w:pStyle w:val="Text1"/>
        <w:rPr>
          <w:lang w:val="ru-RU"/>
        </w:rPr>
      </w:pPr>
    </w:p>
    <w:sectPr w:rsidR="00504AEB" w:rsidRPr="00F014EE" w:rsidSect="008C4B1B">
      <w:footerReference w:type="default" r:id="rId13"/>
      <w:headerReference w:type="first" r:id="rId14"/>
      <w:footerReference w:type="first" r:id="rId15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C9" w:rsidRDefault="007806C9">
      <w:pPr>
        <w:spacing w:after="0"/>
      </w:pPr>
      <w:r>
        <w:separator/>
      </w:r>
    </w:p>
  </w:endnote>
  <w:endnote w:type="continuationSeparator" w:id="0">
    <w:p w:rsidR="007806C9" w:rsidRDefault="00780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02" w:rsidRDefault="00000C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014E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02" w:rsidRDefault="00000C02">
    <w:pPr>
      <w:pStyle w:val="Footer"/>
      <w:rPr>
        <w:sz w:val="24"/>
        <w:szCs w:val="24"/>
      </w:rPr>
    </w:pPr>
  </w:p>
  <w:p w:rsidR="00000C02" w:rsidRDefault="00000C02">
    <w:pPr>
      <w:pStyle w:val="Footer"/>
      <w:rPr>
        <w:sz w:val="12"/>
        <w:szCs w:val="12"/>
      </w:rPr>
    </w:pPr>
    <w:r w:rsidRPr="00BA1AD5">
      <w:rPr>
        <w:lang w:val="fr-BE"/>
      </w:rPr>
      <w:t xml:space="preserve">Commission européenne/Europese Commissie, 1049 Bruxelles/Brussel, BELGIQUE/BELGIË - Tel. </w:t>
    </w:r>
    <w:r>
      <w:t>+32 22991111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C9" w:rsidRDefault="007806C9">
      <w:pPr>
        <w:spacing w:after="0"/>
      </w:pPr>
      <w:r>
        <w:separator/>
      </w:r>
    </w:p>
  </w:footnote>
  <w:footnote w:type="continuationSeparator" w:id="0">
    <w:p w:rsidR="007806C9" w:rsidRDefault="00780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02" w:rsidRDefault="00000C0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">
    <w:nsid w:val="0A5D48A4"/>
    <w:multiLevelType w:val="hybridMultilevel"/>
    <w:tmpl w:val="82767E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0F585BA8"/>
    <w:multiLevelType w:val="hybridMultilevel"/>
    <w:tmpl w:val="1B46B4E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24174B72"/>
    <w:multiLevelType w:val="hybridMultilevel"/>
    <w:tmpl w:val="917479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C72F08"/>
    <w:multiLevelType w:val="multilevel"/>
    <w:tmpl w:val="589CDCA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66849"/>
    <w:multiLevelType w:val="singleLevel"/>
    <w:tmpl w:val="0F5A4A9E"/>
    <w:lvl w:ilvl="0">
      <w:start w:val="1"/>
      <w:numFmt w:val="bullet"/>
      <w:pStyle w:val="ListBullet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1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C7E5E"/>
    <w:multiLevelType w:val="singleLevel"/>
    <w:tmpl w:val="14185DC6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>
    <w:nsid w:val="366E5DB2"/>
    <w:multiLevelType w:val="multilevel"/>
    <w:tmpl w:val="2388A454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8">
    <w:nsid w:val="467C5628"/>
    <w:multiLevelType w:val="hybridMultilevel"/>
    <w:tmpl w:val="F3164200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B222A79"/>
    <w:multiLevelType w:val="hybridMultilevel"/>
    <w:tmpl w:val="7CF43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2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3">
    <w:nsid w:val="5A036134"/>
    <w:multiLevelType w:val="multilevel"/>
    <w:tmpl w:val="22EE6080"/>
    <w:lvl w:ilvl="0">
      <w:start w:val="1"/>
      <w:numFmt w:val="decimal"/>
      <w:pStyle w:val="ListNumber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5AED7CC1"/>
    <w:multiLevelType w:val="multilevel"/>
    <w:tmpl w:val="3FE20CA8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7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8">
    <w:nsid w:val="624241D6"/>
    <w:multiLevelType w:val="singleLevel"/>
    <w:tmpl w:val="ED569D6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63225EEB"/>
    <w:multiLevelType w:val="multilevel"/>
    <w:tmpl w:val="CD7E0C86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5DC68B5"/>
    <w:multiLevelType w:val="hybridMultilevel"/>
    <w:tmpl w:val="CD1429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903B95"/>
    <w:multiLevelType w:val="hybridMultilevel"/>
    <w:tmpl w:val="014892D2"/>
    <w:lvl w:ilvl="0" w:tplc="FFFFFFFF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56"/>
        </w:tabs>
        <w:ind w:left="6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76"/>
        </w:tabs>
        <w:ind w:left="7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96"/>
        </w:tabs>
        <w:ind w:left="8396" w:hanging="360"/>
      </w:pPr>
      <w:rPr>
        <w:rFonts w:ascii="Wingdings" w:hAnsi="Wingdings" w:hint="default"/>
      </w:rPr>
    </w:lvl>
  </w:abstractNum>
  <w:abstractNum w:abstractNumId="32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3">
    <w:nsid w:val="6D87223D"/>
    <w:multiLevelType w:val="singleLevel"/>
    <w:tmpl w:val="533212EA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4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5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6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8"/>
  </w:num>
  <w:num w:numId="4">
    <w:abstractNumId w:val="28"/>
  </w:num>
  <w:num w:numId="5">
    <w:abstractNumId w:val="12"/>
  </w:num>
  <w:num w:numId="6">
    <w:abstractNumId w:val="15"/>
  </w:num>
  <w:num w:numId="7">
    <w:abstractNumId w:val="33"/>
  </w:num>
  <w:num w:numId="8">
    <w:abstractNumId w:val="3"/>
  </w:num>
  <w:num w:numId="9">
    <w:abstractNumId w:val="10"/>
  </w:num>
  <w:num w:numId="10">
    <w:abstractNumId w:val="35"/>
  </w:num>
  <w:num w:numId="11">
    <w:abstractNumId w:val="22"/>
  </w:num>
  <w:num w:numId="12">
    <w:abstractNumId w:val="5"/>
  </w:num>
  <w:num w:numId="13">
    <w:abstractNumId w:val="7"/>
  </w:num>
  <w:num w:numId="14">
    <w:abstractNumId w:val="24"/>
  </w:num>
  <w:num w:numId="15">
    <w:abstractNumId w:val="32"/>
  </w:num>
  <w:num w:numId="16">
    <w:abstractNumId w:val="27"/>
  </w:num>
  <w:num w:numId="17">
    <w:abstractNumId w:val="1"/>
  </w:num>
  <w:num w:numId="18">
    <w:abstractNumId w:val="26"/>
  </w:num>
  <w:num w:numId="19">
    <w:abstractNumId w:val="34"/>
  </w:num>
  <w:num w:numId="20">
    <w:abstractNumId w:val="17"/>
  </w:num>
  <w:num w:numId="21">
    <w:abstractNumId w:val="21"/>
  </w:num>
  <w:num w:numId="22">
    <w:abstractNumId w:val="9"/>
  </w:num>
  <w:num w:numId="23">
    <w:abstractNumId w:val="11"/>
  </w:num>
  <w:num w:numId="24">
    <w:abstractNumId w:val="16"/>
  </w:num>
  <w:num w:numId="25">
    <w:abstractNumId w:val="25"/>
  </w:num>
  <w:num w:numId="26">
    <w:abstractNumId w:val="29"/>
  </w:num>
  <w:num w:numId="27">
    <w:abstractNumId w:val="23"/>
  </w:num>
  <w:num w:numId="28">
    <w:abstractNumId w:val="14"/>
  </w:num>
  <w:num w:numId="29">
    <w:abstractNumId w:val="39"/>
  </w:num>
  <w:num w:numId="30">
    <w:abstractNumId w:val="13"/>
  </w:num>
  <w:num w:numId="31">
    <w:abstractNumId w:val="19"/>
  </w:num>
  <w:num w:numId="32">
    <w:abstractNumId w:val="38"/>
  </w:num>
  <w:num w:numId="33">
    <w:abstractNumId w:val="38"/>
  </w:num>
  <w:num w:numId="34">
    <w:abstractNumId w:val="38"/>
  </w:num>
  <w:num w:numId="35">
    <w:abstractNumId w:val="37"/>
  </w:num>
  <w:num w:numId="36">
    <w:abstractNumId w:val="36"/>
  </w:num>
  <w:num w:numId="37">
    <w:abstractNumId w:val="31"/>
  </w:num>
  <w:num w:numId="38">
    <w:abstractNumId w:val="2"/>
  </w:num>
  <w:num w:numId="39">
    <w:abstractNumId w:val="20"/>
  </w:num>
  <w:num w:numId="40">
    <w:abstractNumId w:val="4"/>
  </w:num>
  <w:num w:numId="41">
    <w:abstractNumId w:val="30"/>
  </w:num>
  <w:num w:numId="42">
    <w:abstractNumId w:val="18"/>
  </w:num>
  <w:num w:numId="4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T"/>
  </w:docVars>
  <w:rsids>
    <w:rsidRoot w:val="00F857B9"/>
    <w:rsid w:val="00000C02"/>
    <w:rsid w:val="000326DD"/>
    <w:rsid w:val="00064A5A"/>
    <w:rsid w:val="0007440B"/>
    <w:rsid w:val="000B230D"/>
    <w:rsid w:val="000B2D2A"/>
    <w:rsid w:val="000C0D48"/>
    <w:rsid w:val="000D4A7C"/>
    <w:rsid w:val="000D4DC5"/>
    <w:rsid w:val="000E0439"/>
    <w:rsid w:val="000E0A30"/>
    <w:rsid w:val="000E24E8"/>
    <w:rsid w:val="001109D5"/>
    <w:rsid w:val="00130C9B"/>
    <w:rsid w:val="00163B5C"/>
    <w:rsid w:val="0018411B"/>
    <w:rsid w:val="00195460"/>
    <w:rsid w:val="001A692F"/>
    <w:rsid w:val="001E06A3"/>
    <w:rsid w:val="001F7A84"/>
    <w:rsid w:val="00204281"/>
    <w:rsid w:val="002140A1"/>
    <w:rsid w:val="0021681C"/>
    <w:rsid w:val="00281437"/>
    <w:rsid w:val="0029397A"/>
    <w:rsid w:val="00296C90"/>
    <w:rsid w:val="002A3878"/>
    <w:rsid w:val="002F01F1"/>
    <w:rsid w:val="00303F3E"/>
    <w:rsid w:val="003055FE"/>
    <w:rsid w:val="00314912"/>
    <w:rsid w:val="00376D43"/>
    <w:rsid w:val="003A0722"/>
    <w:rsid w:val="003E6545"/>
    <w:rsid w:val="0042363E"/>
    <w:rsid w:val="00436108"/>
    <w:rsid w:val="004504EC"/>
    <w:rsid w:val="00450CE5"/>
    <w:rsid w:val="00451D24"/>
    <w:rsid w:val="0047247B"/>
    <w:rsid w:val="00482E44"/>
    <w:rsid w:val="00495BF4"/>
    <w:rsid w:val="004E34E3"/>
    <w:rsid w:val="004F0F95"/>
    <w:rsid w:val="004F1303"/>
    <w:rsid w:val="00504AEB"/>
    <w:rsid w:val="00545F86"/>
    <w:rsid w:val="00553940"/>
    <w:rsid w:val="005838B8"/>
    <w:rsid w:val="00587CE0"/>
    <w:rsid w:val="005C4F0B"/>
    <w:rsid w:val="005F1388"/>
    <w:rsid w:val="00624F7D"/>
    <w:rsid w:val="00640B29"/>
    <w:rsid w:val="00647B7E"/>
    <w:rsid w:val="00661F39"/>
    <w:rsid w:val="0068691C"/>
    <w:rsid w:val="006A34B3"/>
    <w:rsid w:val="006C2F40"/>
    <w:rsid w:val="006D3C40"/>
    <w:rsid w:val="006D60FE"/>
    <w:rsid w:val="00760D56"/>
    <w:rsid w:val="007721FC"/>
    <w:rsid w:val="007806C9"/>
    <w:rsid w:val="007A38C2"/>
    <w:rsid w:val="007A457E"/>
    <w:rsid w:val="007B2C98"/>
    <w:rsid w:val="007D7C39"/>
    <w:rsid w:val="00802BDC"/>
    <w:rsid w:val="0080734F"/>
    <w:rsid w:val="00815CB7"/>
    <w:rsid w:val="00816AB8"/>
    <w:rsid w:val="00831A37"/>
    <w:rsid w:val="0084581A"/>
    <w:rsid w:val="00857534"/>
    <w:rsid w:val="00870614"/>
    <w:rsid w:val="00870FFA"/>
    <w:rsid w:val="008A58CC"/>
    <w:rsid w:val="008B5C56"/>
    <w:rsid w:val="008C1DF6"/>
    <w:rsid w:val="008C4B1B"/>
    <w:rsid w:val="008C7396"/>
    <w:rsid w:val="008D5FF2"/>
    <w:rsid w:val="008E0352"/>
    <w:rsid w:val="008F6D84"/>
    <w:rsid w:val="00986B1A"/>
    <w:rsid w:val="00990E42"/>
    <w:rsid w:val="009A0183"/>
    <w:rsid w:val="009D1AF4"/>
    <w:rsid w:val="009D54DD"/>
    <w:rsid w:val="009F1ADC"/>
    <w:rsid w:val="00A00E11"/>
    <w:rsid w:val="00A175A4"/>
    <w:rsid w:val="00A175A7"/>
    <w:rsid w:val="00A27729"/>
    <w:rsid w:val="00A317A8"/>
    <w:rsid w:val="00A40397"/>
    <w:rsid w:val="00A67494"/>
    <w:rsid w:val="00A70C08"/>
    <w:rsid w:val="00A90B0E"/>
    <w:rsid w:val="00A93153"/>
    <w:rsid w:val="00A9432F"/>
    <w:rsid w:val="00AA0149"/>
    <w:rsid w:val="00AF33E4"/>
    <w:rsid w:val="00B01F62"/>
    <w:rsid w:val="00B06F80"/>
    <w:rsid w:val="00B24492"/>
    <w:rsid w:val="00B64875"/>
    <w:rsid w:val="00B870C3"/>
    <w:rsid w:val="00B93BD4"/>
    <w:rsid w:val="00BA1AD5"/>
    <w:rsid w:val="00BA3957"/>
    <w:rsid w:val="00BC6BC8"/>
    <w:rsid w:val="00BC78F1"/>
    <w:rsid w:val="00BF0090"/>
    <w:rsid w:val="00C07C2B"/>
    <w:rsid w:val="00C36467"/>
    <w:rsid w:val="00C82157"/>
    <w:rsid w:val="00C8364A"/>
    <w:rsid w:val="00C97995"/>
    <w:rsid w:val="00CB2F05"/>
    <w:rsid w:val="00CC1CF6"/>
    <w:rsid w:val="00CC5F14"/>
    <w:rsid w:val="00CE12A1"/>
    <w:rsid w:val="00CF5648"/>
    <w:rsid w:val="00D027C3"/>
    <w:rsid w:val="00D0662A"/>
    <w:rsid w:val="00D07394"/>
    <w:rsid w:val="00D102F7"/>
    <w:rsid w:val="00D479F2"/>
    <w:rsid w:val="00D64720"/>
    <w:rsid w:val="00D71FDC"/>
    <w:rsid w:val="00D84C4D"/>
    <w:rsid w:val="00DB3642"/>
    <w:rsid w:val="00DC41EA"/>
    <w:rsid w:val="00E04D3E"/>
    <w:rsid w:val="00E339CC"/>
    <w:rsid w:val="00E36B5F"/>
    <w:rsid w:val="00E36DAF"/>
    <w:rsid w:val="00E47F43"/>
    <w:rsid w:val="00E60F98"/>
    <w:rsid w:val="00E64FCF"/>
    <w:rsid w:val="00E670ED"/>
    <w:rsid w:val="00E85BB4"/>
    <w:rsid w:val="00E91D12"/>
    <w:rsid w:val="00EA3DEA"/>
    <w:rsid w:val="00ED2644"/>
    <w:rsid w:val="00F014EE"/>
    <w:rsid w:val="00F10ACA"/>
    <w:rsid w:val="00F224AF"/>
    <w:rsid w:val="00F30247"/>
    <w:rsid w:val="00F35ED7"/>
    <w:rsid w:val="00F462E4"/>
    <w:rsid w:val="00F51968"/>
    <w:rsid w:val="00F6419B"/>
    <w:rsid w:val="00F64C22"/>
    <w:rsid w:val="00F65005"/>
    <w:rsid w:val="00F670BB"/>
    <w:rsid w:val="00F67582"/>
    <w:rsid w:val="00F700A2"/>
    <w:rsid w:val="00F84C3C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CB4D2-BD89-458C-8675-3C0F415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EC"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47F43"/>
    <w:pPr>
      <w:keepNext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4F1303"/>
    <w:pPr>
      <w:keepNext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F1303"/>
    <w:pPr>
      <w:keepNext/>
      <w:outlineLvl w:val="3"/>
    </w:pPr>
  </w:style>
  <w:style w:type="paragraph" w:styleId="Heading5">
    <w:name w:val="heading 5"/>
    <w:basedOn w:val="Normal"/>
    <w:next w:val="Text5"/>
    <w:qFormat/>
    <w:rsid w:val="004F1303"/>
    <w:pPr>
      <w:outlineLvl w:val="4"/>
    </w:pPr>
  </w:style>
  <w:style w:type="paragraph" w:styleId="Heading6">
    <w:name w:val="heading 6"/>
    <w:basedOn w:val="Normal"/>
    <w:next w:val="Text6"/>
    <w:qFormat/>
    <w:rsid w:val="004F1303"/>
    <w:pPr>
      <w:outlineLvl w:val="5"/>
    </w:pPr>
  </w:style>
  <w:style w:type="paragraph" w:styleId="Heading7">
    <w:name w:val="heading 7"/>
    <w:basedOn w:val="Normal"/>
    <w:next w:val="Text7"/>
    <w:qFormat/>
    <w:rsid w:val="004F1303"/>
    <w:pPr>
      <w:outlineLvl w:val="6"/>
    </w:pPr>
  </w:style>
  <w:style w:type="paragraph" w:styleId="Heading8">
    <w:name w:val="heading 8"/>
    <w:basedOn w:val="Normal"/>
    <w:next w:val="Text8"/>
    <w:qFormat/>
    <w:rsid w:val="004F1303"/>
    <w:p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val="en-GB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link w:val="Footer"/>
    <w:uiPriority w:val="99"/>
    <w:rsid w:val="00BA1AD5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rsid w:val="00BA1AD5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BA1AD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link w:val="Header"/>
    <w:uiPriority w:val="99"/>
    <w:rsid w:val="00BA1AD5"/>
    <w:rPr>
      <w:sz w:val="24"/>
      <w:lang w:eastAsia="en-US"/>
    </w:rPr>
  </w:style>
  <w:style w:type="paragraph" w:customStyle="1" w:styleId="Subject">
    <w:name w:val="Subject"/>
    <w:basedOn w:val="Normal"/>
    <w:next w:val="Normal"/>
    <w:rsid w:val="00ED2644"/>
    <w:pPr>
      <w:spacing w:after="480"/>
      <w:ind w:left="1531" w:hanging="1531"/>
      <w:jc w:val="left"/>
    </w:pPr>
    <w:rPr>
      <w:b/>
    </w:rPr>
  </w:style>
  <w:style w:type="paragraph" w:customStyle="1" w:styleId="NoteHead">
    <w:name w:val="NoteHead"/>
    <w:basedOn w:val="Normal"/>
    <w:next w:val="Subject"/>
    <w:rsid w:val="00ED2644"/>
    <w:pPr>
      <w:spacing w:before="720" w:after="720"/>
      <w:jc w:val="center"/>
    </w:pPr>
    <w:rPr>
      <w:b/>
      <w:smallCaps/>
    </w:rPr>
  </w:style>
  <w:style w:type="character" w:customStyle="1" w:styleId="Heading1Char">
    <w:name w:val="Heading 1 Char"/>
    <w:link w:val="Heading1"/>
    <w:rsid w:val="00ED2644"/>
    <w:rPr>
      <w:b/>
      <w:smallCaps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B2C98"/>
    <w:pPr>
      <w:ind w:left="720"/>
      <w:contextualSpacing/>
    </w:pPr>
  </w:style>
  <w:style w:type="paragraph" w:customStyle="1" w:styleId="StyleStyleHeading212ptJustified">
    <w:name w:val="Style Style Heading 2 + 12 pt + Justified"/>
    <w:basedOn w:val="Normal"/>
    <w:uiPriority w:val="99"/>
    <w:rsid w:val="007B2C98"/>
    <w:pPr>
      <w:keepNext/>
      <w:numPr>
        <w:ilvl w:val="1"/>
        <w:numId w:val="35"/>
      </w:numPr>
      <w:spacing w:before="240" w:after="60"/>
      <w:outlineLvl w:val="1"/>
    </w:pPr>
    <w:rPr>
      <w:rFonts w:ascii="Arial" w:eastAsia="PMingLiU" w:hAnsi="Arial" w:cs="Arial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7B2C9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700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0A2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700A2"/>
    <w:rPr>
      <w:vertAlign w:val="superscript"/>
    </w:rPr>
  </w:style>
  <w:style w:type="character" w:styleId="CommentReference">
    <w:name w:val="annotation reference"/>
    <w:rsid w:val="002A38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3878"/>
    <w:rPr>
      <w:b/>
      <w:bCs/>
    </w:rPr>
  </w:style>
  <w:style w:type="character" w:customStyle="1" w:styleId="CommentSubjectChar">
    <w:name w:val="Comment Subject Char"/>
    <w:link w:val="CommentSubject"/>
    <w:rsid w:val="002A3878"/>
    <w:rPr>
      <w:b/>
      <w:bCs/>
      <w:lang w:val="en-GB" w:eastAsia="en-US"/>
    </w:rPr>
  </w:style>
  <w:style w:type="table" w:styleId="TableGrid">
    <w:name w:val="Table Grid"/>
    <w:basedOn w:val="TableNormal"/>
    <w:rsid w:val="009F1AD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F1ADC"/>
    <w:rPr>
      <w:sz w:val="24"/>
      <w:lang w:val="en-GB"/>
    </w:rPr>
  </w:style>
  <w:style w:type="character" w:customStyle="1" w:styleId="Text1Char">
    <w:name w:val="Text 1 Char"/>
    <w:link w:val="Text1"/>
    <w:locked/>
    <w:rsid w:val="009F1ADC"/>
    <w:rPr>
      <w:sz w:val="24"/>
      <w:lang w:eastAsia="en-US"/>
    </w:rPr>
  </w:style>
  <w:style w:type="paragraph" w:styleId="NormalWeb">
    <w:name w:val="Normal (Web)"/>
    <w:basedOn w:val="Normal"/>
    <w:rsid w:val="00E64FCF"/>
    <w:pPr>
      <w:spacing w:after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Local\Temp\9%20&#8211;%20Scoping%20Memo%20&#8211;%202103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66492BE3BF4E88D4AEDED8833194" ma:contentTypeVersion="1" ma:contentTypeDescription="Create a new document." ma:contentTypeScope="" ma:versionID="14ce9054bc898ccd884e3ab2485310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7A75-32F1-4713-B650-BF6DA64C09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EF9DD2-08CA-44FD-94D9-8A36AF86A4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E719DA-E757-4090-A52D-5DD5CACE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DED2B-0A97-497D-8081-ED194E8E26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AF52DD-AA33-4925-B014-A8C3D826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– Scoping Memo – 21032017</Template>
  <TotalTime>205</TotalTime>
  <Pages>3</Pages>
  <Words>1650</Words>
  <Characters>9409</Characters>
  <Application>Microsoft Office Word</Application>
  <DocSecurity>0</DocSecurity>
  <PresentationFormat>Microsoft Word 14.0</PresentationFormat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3 - Scoping Memo</vt:lpstr>
    </vt:vector>
  </TitlesOfParts>
  <Company>European Commission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Scoping Memo</dc:title>
  <dc:subject>XML 4</dc:subject>
  <dc:creator>Marina Lazo</dc:creator>
  <cp:keywords>EL4</cp:keywords>
  <cp:lastModifiedBy>Marina Lazo</cp:lastModifiedBy>
  <cp:revision>8</cp:revision>
  <cp:lastPrinted>2014-07-18T19:43:00Z</cp:lastPrinted>
  <dcterms:created xsi:type="dcterms:W3CDTF">2018-05-26T11:42:00Z</dcterms:created>
  <dcterms:modified xsi:type="dcterms:W3CDTF">2018-05-26T19:38:00Z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Caroline Chamoux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display_urn:schemas-microsoft-com:office:office#Editor">
    <vt:lpwstr>VALARINO ALVAREZ Mercedes</vt:lpwstr>
  </property>
  <property fmtid="{D5CDD505-2E9C-101B-9397-08002B2CF9AE}" pid="14" name="xd_Signature">
    <vt:lpwstr/>
  </property>
  <property fmtid="{D5CDD505-2E9C-101B-9397-08002B2CF9AE}" pid="15" name="Order">
    <vt:lpwstr>31600.0000000000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VALARINO ALVAREZ Mercedes</vt:lpwstr>
  </property>
  <property fmtid="{D5CDD505-2E9C-101B-9397-08002B2CF9AE}" pid="19" name="ContentTypeId">
    <vt:lpwstr>0x0101003FD96A27B7992C4B84ECEEC3F15A1F88</vt:lpwstr>
  </property>
</Properties>
</file>